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1E45" w14:textId="77777777" w:rsidR="002C7DE8" w:rsidRDefault="002C7DE8" w:rsidP="00035B31"/>
    <w:p w14:paraId="73AAF0C4" w14:textId="77777777" w:rsidR="004708A4" w:rsidRDefault="004708A4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7FE375C7" w14:textId="77777777" w:rsidR="003B016D" w:rsidRDefault="003B016D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542A46C2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Hochschule für öffentliche Verwaltung und Finanzen Ludwigsburg</w:t>
      </w:r>
    </w:p>
    <w:p w14:paraId="74E956DE" w14:textId="77777777" w:rsidR="004708A4" w:rsidRPr="005E56C5" w:rsidRDefault="009868D2" w:rsidP="009868D2">
      <w:pPr>
        <w:framePr w:w="4820" w:h="2268" w:hSpace="181" w:wrap="around" w:vAnchor="page" w:hAnchor="page" w:x="1419" w:y="2836" w:anchorLock="1"/>
        <w:jc w:val="left"/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t xml:space="preserve">International Office </w:t>
      </w:r>
      <w:r>
        <w:rPr>
          <w:rFonts w:ascii="Fira Sans Condensed" w:hAnsi="Fira Sans Condensed" w:cstheme="minorHAnsi"/>
          <w:sz w:val="22"/>
          <w:szCs w:val="22"/>
        </w:rPr>
        <w:br/>
        <w:t>Nicole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 Eisenbraun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/</w:t>
      </w:r>
      <w:r w:rsidR="0033488E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>
        <w:rPr>
          <w:rFonts w:ascii="Fira Sans Condensed" w:hAnsi="Fira Sans Condensed" w:cstheme="minorHAnsi"/>
          <w:sz w:val="22"/>
          <w:szCs w:val="22"/>
        </w:rPr>
        <w:t>ER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ASMUS+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Koordinatorin</w:t>
      </w:r>
    </w:p>
    <w:p w14:paraId="36B66D0C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Reuteallee 36</w:t>
      </w:r>
    </w:p>
    <w:p w14:paraId="0F823C81" w14:textId="77777777" w:rsidR="00D14C59" w:rsidRPr="005E56C5" w:rsidRDefault="00D14C59">
      <w:pPr>
        <w:pStyle w:val="Adresse"/>
        <w:framePr w:wrap="around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D-71634 Ludwigsburg</w:t>
      </w:r>
    </w:p>
    <w:p w14:paraId="1257DDDC" w14:textId="77777777" w:rsidR="00D14C59" w:rsidRDefault="00D14C59" w:rsidP="00035B31"/>
    <w:p w14:paraId="4FE6EEDA" w14:textId="77777777" w:rsidR="00FA5E62" w:rsidRDefault="00FA5E62" w:rsidP="00035B31"/>
    <w:p w14:paraId="6966084B" w14:textId="77777777" w:rsidR="00FA5E62" w:rsidRDefault="003B016D" w:rsidP="00035B31">
      <w:r w:rsidRPr="0097107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9DA955" wp14:editId="1E75FA99">
                <wp:simplePos x="0" y="0"/>
                <wp:positionH relativeFrom="page">
                  <wp:posOffset>899795</wp:posOffset>
                </wp:positionH>
                <wp:positionV relativeFrom="page">
                  <wp:posOffset>1776095</wp:posOffset>
                </wp:positionV>
                <wp:extent cx="3060000" cy="252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C10A" w14:textId="77777777" w:rsidR="003B016D" w:rsidRPr="00C56015" w:rsidRDefault="003B016D" w:rsidP="003B016D">
                            <w:pPr>
                              <w:pStyle w:val="Absenderzeilen"/>
                            </w:pPr>
                            <w:r w:rsidRPr="00C56015">
                              <w:t>Hochschule für öffentliche Verwaltung und Finanzen Ludwigsburg</w:t>
                            </w:r>
                          </w:p>
                          <w:p w14:paraId="360471E7" w14:textId="77777777" w:rsidR="003B016D" w:rsidRPr="002E3017" w:rsidRDefault="003B016D" w:rsidP="003B016D">
                            <w:pPr>
                              <w:pStyle w:val="Absenderzeilen"/>
                              <w:rPr>
                                <w:rFonts w:ascii="Fira Sans Condensed" w:hAnsi="Fira Sans Condensed"/>
                              </w:rPr>
                            </w:pPr>
                            <w:r w:rsidRPr="002E3017">
                              <w:rPr>
                                <w:rFonts w:ascii="Fira Sans Condensed" w:hAnsi="Fira Sans Condensed"/>
                              </w:rPr>
                              <w:t>Postfach 0489 | 71604 Ludwigsburg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6A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85pt;margin-top:139.85pt;width:240.9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" filled="f" stroked="f">
                <v:textbox inset="0,0,0,0">
                  <w:txbxContent>
                    <w:p w:rsidR="003B016D" w:rsidRPr="00C56015" w:rsidRDefault="003B016D" w:rsidP="003B016D">
                      <w:pPr>
                        <w:pStyle w:val="Absenderzeilen"/>
                      </w:pPr>
                      <w:r w:rsidRPr="00C56015">
                        <w:t>Hochschule für öffentliche Verwaltung und Finanzen Ludwigsburg</w:t>
                      </w:r>
                    </w:p>
                    <w:p w:rsidR="003B016D" w:rsidRPr="002E3017" w:rsidRDefault="003B016D" w:rsidP="003B016D">
                      <w:pPr>
                        <w:pStyle w:val="Absenderzeilen"/>
                        <w:rPr>
                          <w:rFonts w:ascii="Fira Sans Condensed" w:hAnsi="Fira Sans Condensed"/>
                        </w:rPr>
                      </w:pPr>
                      <w:r w:rsidRPr="002E3017">
                        <w:rPr>
                          <w:rFonts w:ascii="Fira Sans Condensed" w:hAnsi="Fira Sans Condensed"/>
                        </w:rPr>
                        <w:t>Postfach 0489 | 71604 Ludwigsburg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A59230E" w14:textId="51A8659D" w:rsidR="00FA5E62" w:rsidRPr="005E56C5" w:rsidRDefault="00FA5E62" w:rsidP="004708A4">
      <w:pPr>
        <w:jc w:val="left"/>
        <w:rPr>
          <w:rFonts w:ascii="Fira Sans Condensed" w:hAnsi="Fira Sans Condensed" w:cstheme="minorHAnsi"/>
          <w:b/>
          <w:sz w:val="22"/>
          <w:szCs w:val="22"/>
        </w:rPr>
      </w:pPr>
      <w:r w:rsidRPr="005E56C5">
        <w:rPr>
          <w:rFonts w:ascii="Fira Sans Condensed" w:hAnsi="Fira Sans Condensed" w:cstheme="minorHAnsi"/>
          <w:b/>
          <w:sz w:val="22"/>
          <w:szCs w:val="22"/>
        </w:rPr>
        <w:t xml:space="preserve">Antrag auf Förderung eines </w:t>
      </w:r>
      <w:r w:rsidR="00890193" w:rsidRPr="005E56C5">
        <w:rPr>
          <w:rFonts w:ascii="Fira Sans Condensed" w:hAnsi="Fira Sans Condensed" w:cstheme="minorHAnsi"/>
          <w:b/>
          <w:sz w:val="22"/>
          <w:szCs w:val="22"/>
        </w:rPr>
        <w:t>Ausland</w:t>
      </w:r>
      <w:r w:rsidR="008F0744" w:rsidRPr="005E56C5">
        <w:rPr>
          <w:rFonts w:ascii="Fira Sans Condensed" w:hAnsi="Fira Sans Condensed" w:cstheme="minorHAnsi"/>
          <w:b/>
          <w:sz w:val="22"/>
          <w:szCs w:val="22"/>
        </w:rPr>
        <w:t>s</w:t>
      </w:r>
      <w:r w:rsidR="00890193" w:rsidRPr="005E56C5">
        <w:rPr>
          <w:rFonts w:ascii="Fira Sans Condensed" w:hAnsi="Fira Sans Condensed" w:cstheme="minorHAnsi"/>
          <w:b/>
          <w:sz w:val="22"/>
          <w:szCs w:val="22"/>
        </w:rPr>
        <w:t>praktikums</w:t>
      </w:r>
      <w:r w:rsidRPr="005E56C5">
        <w:rPr>
          <w:rFonts w:ascii="Fira Sans Condensed" w:hAnsi="Fira Sans Condensed" w:cstheme="minorHAnsi"/>
          <w:b/>
          <w:sz w:val="22"/>
          <w:szCs w:val="22"/>
        </w:rPr>
        <w:t xml:space="preserve"> durch das ERASMUS</w:t>
      </w:r>
      <w:r w:rsidR="00890193" w:rsidRPr="005E56C5">
        <w:rPr>
          <w:rFonts w:ascii="Fira Sans Condensed" w:hAnsi="Fira Sans Condensed" w:cstheme="minorHAnsi"/>
          <w:b/>
          <w:sz w:val="22"/>
          <w:szCs w:val="22"/>
        </w:rPr>
        <w:t xml:space="preserve"> + </w:t>
      </w:r>
      <w:r w:rsidRPr="005E56C5">
        <w:rPr>
          <w:rFonts w:ascii="Fira Sans Condensed" w:hAnsi="Fira Sans Condensed" w:cstheme="minorHAnsi"/>
          <w:b/>
          <w:sz w:val="22"/>
          <w:szCs w:val="22"/>
        </w:rPr>
        <w:t>Programm</w:t>
      </w:r>
      <w:r w:rsidRPr="005E56C5">
        <w:rPr>
          <w:rFonts w:ascii="Fira Sans Condensed" w:hAnsi="Fira Sans Condensed" w:cstheme="minorHAnsi"/>
          <w:b/>
          <w:sz w:val="22"/>
          <w:szCs w:val="22"/>
        </w:rPr>
        <w:br/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(</w:t>
      </w:r>
      <w:r w:rsidR="005E56C5" w:rsidRPr="005E56C5">
        <w:rPr>
          <w:rFonts w:ascii="Fira Sans Condensed" w:hAnsi="Fira Sans Condensed" w:cstheme="minorHAnsi"/>
          <w:b/>
          <w:sz w:val="22"/>
          <w:szCs w:val="22"/>
        </w:rPr>
        <w:t xml:space="preserve">für </w:t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Anträge ab 01.0</w:t>
      </w:r>
      <w:r w:rsidR="00D575D8" w:rsidRPr="005E56C5">
        <w:rPr>
          <w:rFonts w:ascii="Fira Sans Condensed" w:hAnsi="Fira Sans Condensed" w:cstheme="minorHAnsi"/>
          <w:b/>
          <w:sz w:val="22"/>
          <w:szCs w:val="22"/>
        </w:rPr>
        <w:t>1</w:t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.202</w:t>
      </w:r>
      <w:r w:rsidR="00D575D8" w:rsidRPr="005E56C5">
        <w:rPr>
          <w:rFonts w:ascii="Fira Sans Condensed" w:hAnsi="Fira Sans Condensed" w:cstheme="minorHAnsi"/>
          <w:b/>
          <w:sz w:val="22"/>
          <w:szCs w:val="22"/>
        </w:rPr>
        <w:t>4</w:t>
      </w:r>
      <w:r w:rsidR="0082333A" w:rsidRPr="005E56C5">
        <w:rPr>
          <w:rFonts w:ascii="Fira Sans Condensed" w:hAnsi="Fira Sans Condensed" w:cstheme="minorHAnsi"/>
          <w:b/>
          <w:sz w:val="22"/>
          <w:szCs w:val="22"/>
        </w:rPr>
        <w:t>)</w:t>
      </w:r>
      <w:r w:rsidR="001C77AC">
        <w:rPr>
          <w:rFonts w:ascii="Fira Sans Condensed" w:hAnsi="Fira Sans Condensed" w:cstheme="minorHAnsi"/>
          <w:b/>
          <w:sz w:val="22"/>
          <w:szCs w:val="22"/>
        </w:rPr>
        <w:t xml:space="preserve"> Version </w:t>
      </w:r>
      <w:r w:rsidR="00FF43F5">
        <w:rPr>
          <w:rFonts w:ascii="Fira Sans Condensed" w:hAnsi="Fira Sans Condensed" w:cstheme="minorHAnsi"/>
          <w:b/>
          <w:sz w:val="22"/>
          <w:szCs w:val="22"/>
        </w:rPr>
        <w:t>4</w:t>
      </w:r>
      <w:r w:rsidR="001C77AC">
        <w:rPr>
          <w:rFonts w:ascii="Fira Sans Condensed" w:hAnsi="Fira Sans Condensed" w:cstheme="minorHAnsi"/>
          <w:b/>
          <w:sz w:val="22"/>
          <w:szCs w:val="22"/>
        </w:rPr>
        <w:t>.0</w:t>
      </w:r>
    </w:p>
    <w:p w14:paraId="18A28297" w14:textId="77777777" w:rsidR="00BB3C49" w:rsidRPr="005E56C5" w:rsidRDefault="00BB3C49" w:rsidP="0058047C">
      <w:pPr>
        <w:pStyle w:val="Betreff"/>
        <w:rPr>
          <w:rFonts w:ascii="Fira Sans Condensed" w:hAnsi="Fira Sans Condensed"/>
        </w:rPr>
      </w:pPr>
    </w:p>
    <w:p w14:paraId="2D789EAB" w14:textId="77777777" w:rsidR="00FA5E62" w:rsidRPr="005E56C5" w:rsidRDefault="00D575D8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OHNE</w:t>
      </w:r>
      <w:r w:rsidR="001E6827">
        <w:rPr>
          <w:rFonts w:ascii="Fira Sans Condensed" w:hAnsi="Fira Sans Condensed" w:cstheme="minorHAnsi"/>
          <w:sz w:val="22"/>
          <w:szCs w:val="22"/>
        </w:rPr>
        <w:t xml:space="preserve"> BEGRÜNDETETEN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 ANTRAG AUF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EIN 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STIPENDIUM IST KEINE ZUWEISUNG INS AUSLAND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MEHR </w:t>
      </w:r>
      <w:r w:rsidRPr="005E56C5">
        <w:rPr>
          <w:rFonts w:ascii="Fira Sans Condensed" w:hAnsi="Fira Sans Condensed" w:cstheme="minorHAnsi"/>
          <w:sz w:val="22"/>
          <w:szCs w:val="22"/>
        </w:rPr>
        <w:t>MÖGLICH</w:t>
      </w:r>
    </w:p>
    <w:p w14:paraId="076BC85D" w14:textId="77777777" w:rsidR="00FA5E62" w:rsidRPr="004708A4" w:rsidRDefault="00FA5E62" w:rsidP="00035B31">
      <w:pPr>
        <w:rPr>
          <w:rFonts w:asciiTheme="minorHAnsi" w:hAnsiTheme="minorHAnsi" w:cstheme="minorHAnsi"/>
          <w:sz w:val="22"/>
          <w:szCs w:val="22"/>
        </w:rPr>
      </w:pPr>
    </w:p>
    <w:p w14:paraId="4CF23AC7" w14:textId="77777777" w:rsidR="00D14C59" w:rsidRPr="004708A4" w:rsidRDefault="00D14C59" w:rsidP="00035B31">
      <w:pPr>
        <w:rPr>
          <w:rFonts w:asciiTheme="minorHAnsi" w:hAnsiTheme="minorHAnsi" w:cstheme="minorHAnsi"/>
          <w:sz w:val="22"/>
          <w:szCs w:val="22"/>
        </w:rPr>
        <w:sectPr w:rsidR="00D14C59" w:rsidRPr="004708A4" w:rsidSect="005D10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330" w:right="1418" w:bottom="1134" w:left="1418" w:header="709" w:footer="397" w:gutter="0"/>
          <w:cols w:space="708"/>
          <w:docGrid w:linePitch="360"/>
        </w:sectPr>
      </w:pPr>
      <w:r w:rsidRPr="004708A4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596"/>
        <w:gridCol w:w="1010"/>
        <w:gridCol w:w="2700"/>
      </w:tblGrid>
      <w:tr w:rsidR="00D14C59" w:rsidRPr="005E56C5" w14:paraId="78591F4C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5B77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Antragstelle</w:t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nder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1C1B8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D14C59" w:rsidRPr="005E56C5" w14:paraId="449F8FAE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12A039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Straße:</w:t>
            </w:r>
          </w:p>
        </w:tc>
        <w:tc>
          <w:tcPr>
            <w:tcW w:w="730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7B9956B0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14C59" w:rsidRPr="005E56C5" w14:paraId="35E50A21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57D5DC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PLZ/Ort: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1CB435FC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4887CEF3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Land: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1D1B284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14C59" w:rsidRPr="005E56C5" w14:paraId="6098D25E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C261C4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Tel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(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>Mobil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)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722D6482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5275B3EE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Geb.Datum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08849019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808B9" w:rsidRPr="005E56C5" w14:paraId="32243CA7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CB3E55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eMail HVF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232915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@studnet.hs-ludwigsburg.de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EBDB2D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B44314D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  <w:tr w:rsidR="004708A4" w:rsidRPr="005E56C5" w14:paraId="0FD6E807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3798E0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eMail privat: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F0AAC7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D49998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151517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</w:tbl>
    <w:p w14:paraId="429011C2" w14:textId="77777777" w:rsidR="00473F66" w:rsidRPr="005E56C5" w:rsidRDefault="00D14C59" w:rsidP="0058047C">
      <w:pPr>
        <w:pStyle w:val="Betreff"/>
        <w:rPr>
          <w:rFonts w:ascii="Fira Sans Condensed" w:hAnsi="Fira Sans Condensed"/>
        </w:rPr>
      </w:pPr>
      <w:r w:rsidRPr="005E56C5">
        <w:rPr>
          <w:rFonts w:ascii="Fira Sans Condensed" w:hAnsi="Fira Sans Condensed"/>
        </w:rPr>
        <w:br/>
      </w:r>
      <w:r w:rsidRPr="005E56C5">
        <w:rPr>
          <w:rFonts w:ascii="Fira Sans Condensed" w:hAnsi="Fira Sans Condensed"/>
        </w:rPr>
        <w:br/>
      </w:r>
    </w:p>
    <w:p w14:paraId="2C0628AD" w14:textId="77777777" w:rsidR="00E02458" w:rsidRPr="005E56C5" w:rsidRDefault="00A3053D" w:rsidP="00E02458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 xml:space="preserve">Studiengang: </w:t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  <w:t>Jahrgang:</w:t>
      </w:r>
    </w:p>
    <w:p w14:paraId="03534F97" w14:textId="77777777" w:rsidR="00697E15" w:rsidRPr="005E56C5" w:rsidRDefault="00697E15" w:rsidP="00E02458">
      <w:pPr>
        <w:rPr>
          <w:rFonts w:ascii="Fira Sans Condensed" w:hAnsi="Fira Sans Condensed" w:cstheme="minorHAnsi"/>
          <w:sz w:val="22"/>
          <w:szCs w:val="22"/>
        </w:rPr>
      </w:pPr>
    </w:p>
    <w:p w14:paraId="2E21060F" w14:textId="77777777" w:rsidR="00E02458" w:rsidRPr="005E56C5" w:rsidRDefault="00FF43F5" w:rsidP="00E02458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9320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Public Manag</w:t>
      </w:r>
      <w:r w:rsidR="005D1042" w:rsidRPr="005E56C5">
        <w:rPr>
          <w:rFonts w:ascii="Fira Sans Condensed" w:hAnsi="Fira Sans Condensed" w:cstheme="minorHAnsi"/>
          <w:sz w:val="22"/>
          <w:szCs w:val="22"/>
        </w:rPr>
        <w:t>e</w:t>
      </w:r>
      <w:r w:rsidR="00E02458" w:rsidRPr="005E56C5">
        <w:rPr>
          <w:rFonts w:ascii="Fira Sans Condensed" w:hAnsi="Fira Sans Condensed" w:cstheme="minorHAnsi"/>
          <w:sz w:val="22"/>
          <w:szCs w:val="22"/>
        </w:rPr>
        <w:t>ment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287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58" w:rsidRPr="005E56C5">
            <w:rPr>
              <w:rFonts w:ascii="Fira Sans Condensed" w:eastAsia="MS Gothic" w:hAnsi="Fira Sans Condensed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Allg. Finanzverwaltung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-17917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868D2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>DVM</w:t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</w:p>
    <w:p w14:paraId="43F23BC0" w14:textId="77777777" w:rsidR="00697E15" w:rsidRPr="005E56C5" w:rsidRDefault="00FF43F5" w:rsidP="00697E15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-4497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MEPA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9759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Fira Sans Condensed" w:eastAsia="MS Gothic" w:hAnsi="Fira Sans Condensed" w:cstheme="minorHAnsi"/>
              <w:sz w:val="22"/>
              <w:szCs w:val="22"/>
            </w:rPr>
            <w:t>☐</w:t>
          </w:r>
        </w:sdtContent>
      </w:sdt>
      <w:r w:rsidR="00697E15" w:rsidRPr="005E56C5">
        <w:rPr>
          <w:rFonts w:ascii="Fira Sans Condensed" w:hAnsi="Fira Sans Condensed" w:cstheme="minorHAnsi"/>
          <w:sz w:val="22"/>
          <w:szCs w:val="22"/>
        </w:rPr>
        <w:t xml:space="preserve"> Sonstiges:</w:t>
      </w:r>
      <w:r w:rsidR="009868D2">
        <w:rPr>
          <w:rFonts w:ascii="Fira Sans Condensed" w:hAnsi="Fira Sans Condensed" w:cstheme="minorHAnsi"/>
          <w:sz w:val="22"/>
          <w:szCs w:val="22"/>
        </w:rPr>
        <w:t>__________________</w:t>
      </w:r>
    </w:p>
    <w:p w14:paraId="3EEB1E79" w14:textId="77777777" w:rsidR="00E02458" w:rsidRPr="004708A4" w:rsidRDefault="00E02458" w:rsidP="00E02458">
      <w:pPr>
        <w:rPr>
          <w:rFonts w:asciiTheme="minorHAnsi" w:hAnsiTheme="minorHAnsi" w:cstheme="minorHAnsi"/>
          <w:sz w:val="22"/>
          <w:szCs w:val="22"/>
        </w:rPr>
      </w:pPr>
    </w:p>
    <w:p w14:paraId="5CFCED1C" w14:textId="77777777" w:rsidR="00A3053D" w:rsidRPr="004708A4" w:rsidRDefault="00A3053D" w:rsidP="0058047C">
      <w:pPr>
        <w:pStyle w:val="Betreff"/>
      </w:pPr>
    </w:p>
    <w:p w14:paraId="6E212D40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09D1E78A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54AC5334" w14:textId="77777777" w:rsidR="004708A4" w:rsidRDefault="004708A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00C2F6" w14:textId="77777777" w:rsidR="008F0744" w:rsidRPr="005E56C5" w:rsidRDefault="000A20F9" w:rsidP="00035B31">
      <w:pPr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lastRenderedPageBreak/>
        <w:t>H</w:t>
      </w:r>
      <w:r w:rsidR="00D14C59" w:rsidRPr="005E56C5">
        <w:rPr>
          <w:rFonts w:ascii="Fira Sans Condensed" w:hAnsi="Fira Sans Condensed" w:cstheme="minorHAnsi"/>
          <w:sz w:val="22"/>
          <w:szCs w:val="22"/>
        </w:rPr>
        <w:t>iermit bewerbe ich mich um eine Förderung meines Auslandsaufenthaltes</w:t>
      </w:r>
      <w:r w:rsidR="00D575D8" w:rsidRPr="005E56C5">
        <w:rPr>
          <w:rFonts w:ascii="Fira Sans Condensed" w:hAnsi="Fira Sans Condensed" w:cstheme="minorHAnsi"/>
          <w:sz w:val="22"/>
          <w:szCs w:val="22"/>
        </w:rPr>
        <w:t xml:space="preserve"> in EUROPA</w:t>
      </w:r>
      <w:r w:rsidR="00D14C59" w:rsidRPr="005E56C5">
        <w:rPr>
          <w:rFonts w:ascii="Fira Sans Condensed" w:hAnsi="Fira Sans Condensed" w:cstheme="minorHAnsi"/>
          <w:sz w:val="22"/>
          <w:szCs w:val="22"/>
        </w:rPr>
        <w:t xml:space="preserve"> im </w:t>
      </w:r>
    </w:p>
    <w:p w14:paraId="224445BD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Ra</w:t>
      </w:r>
      <w:r w:rsidR="008F0744" w:rsidRPr="005E56C5">
        <w:rPr>
          <w:rFonts w:ascii="Fira Sans Condensed" w:hAnsi="Fira Sans Condensed" w:cstheme="minorHAnsi"/>
          <w:sz w:val="22"/>
          <w:szCs w:val="22"/>
        </w:rPr>
        <w:t>h</w:t>
      </w:r>
      <w:r w:rsidRPr="005E56C5">
        <w:rPr>
          <w:rFonts w:ascii="Fira Sans Condensed" w:hAnsi="Fira Sans Condensed" w:cstheme="minorHAnsi"/>
          <w:sz w:val="22"/>
          <w:szCs w:val="22"/>
        </w:rPr>
        <w:t>men des ERASMUS</w:t>
      </w:r>
      <w:r w:rsidR="008F0744" w:rsidRPr="005E56C5">
        <w:rPr>
          <w:rFonts w:ascii="Fira Sans Condensed" w:hAnsi="Fira Sans Condensed" w:cstheme="minorHAnsi"/>
          <w:sz w:val="22"/>
          <w:szCs w:val="22"/>
        </w:rPr>
        <w:t>+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-Programms. </w:t>
      </w:r>
    </w:p>
    <w:p w14:paraId="30342C91" w14:textId="77777777" w:rsidR="00FA5E62" w:rsidRPr="005E56C5" w:rsidRDefault="00FA5E62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5C9E8666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487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497"/>
      </w:tblGrid>
      <w:tr w:rsidR="00D14C59" w:rsidRPr="005E56C5" w14:paraId="15BAE2CF" w14:textId="77777777">
        <w:tc>
          <w:tcPr>
            <w:tcW w:w="75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896DB15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Praxisstelle:</w:t>
            </w:r>
          </w:p>
        </w:tc>
        <w:tc>
          <w:tcPr>
            <w:tcW w:w="42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E5FA146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3D9BD3A6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(Name, Ort, Anschrift, Telefon, E-Mail, Ansprechpartner)</w:t>
      </w:r>
    </w:p>
    <w:p w14:paraId="1E1366D7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695D1048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3246939E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5B25ED26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899D8BB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Zeitraum: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1C70F3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5907A099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</w:t>
      </w:r>
      <w:r w:rsidR="001A6034" w:rsidRPr="005E56C5">
        <w:rPr>
          <w:rFonts w:ascii="Fira Sans Condensed" w:hAnsi="Fira Sans Condensed" w:cstheme="minorHAnsi"/>
          <w:sz w:val="22"/>
          <w:szCs w:val="22"/>
        </w:rPr>
        <w:t>mind. 2 Mon.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Im Ausland oder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Blended Mobility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>: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bis 4 Wochen im Ausland plus 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mind. 2 Tage 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>virtuelle Komponente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wie bspw. Online Teilnahme an Schulungen, Workshops, Vorarbeiten am PC</w:t>
      </w:r>
      <w:r w:rsidRPr="005E56C5">
        <w:rPr>
          <w:rFonts w:ascii="Fira Sans Condensed" w:hAnsi="Fira Sans Condensed" w:cstheme="minorHAnsi"/>
          <w:sz w:val="22"/>
          <w:szCs w:val="22"/>
        </w:rPr>
        <w:t>)</w:t>
      </w:r>
    </w:p>
    <w:p w14:paraId="14A8E69A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2EA34D55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49DA6FE0" w14:textId="77777777" w:rsidR="00FA4560" w:rsidRPr="005E56C5" w:rsidRDefault="00FA4560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FA4560" w:rsidRPr="005E56C5" w14:paraId="22B0A405" w14:textId="77777777" w:rsidTr="002B527A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C02AE7A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Vertiefungsbereich/ 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Praxis-Modul: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EC70CF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6D91202A" w14:textId="77777777" w:rsidR="00FA4560" w:rsidRPr="005E56C5" w:rsidRDefault="00FA4560" w:rsidP="00FA4560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738BEEFB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5A5BF99C" w14:textId="77777777" w:rsidR="0033488E" w:rsidRPr="005E56C5" w:rsidRDefault="0033488E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277298AD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1583BB34" w14:textId="77777777" w:rsidR="00D14C59" w:rsidRPr="005E56C5" w:rsidRDefault="00227BF7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Abteilung / </w:t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t>Tätigkeit: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9B17215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7257E0DD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305A6B15" w14:textId="77777777" w:rsidR="0033488E" w:rsidRDefault="0033488E" w:rsidP="00035B31">
      <w:pPr>
        <w:rPr>
          <w:rFonts w:asciiTheme="minorHAnsi" w:hAnsiTheme="minorHAnsi" w:cstheme="minorHAnsi"/>
          <w:sz w:val="22"/>
          <w:szCs w:val="22"/>
        </w:rPr>
      </w:pPr>
    </w:p>
    <w:p w14:paraId="17CAD495" w14:textId="77777777" w:rsidR="000A20F9" w:rsidRPr="005E56C5" w:rsidRDefault="000A20F9" w:rsidP="000A20F9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0A20F9" w:rsidRPr="005E56C5" w14:paraId="147FF92F" w14:textId="77777777" w:rsidTr="005371DB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B4A0456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>
              <w:rPr>
                <w:rFonts w:ascii="Fira Sans Condensed" w:hAnsi="Fira Sans Condensed" w:cstheme="minorHAnsi"/>
                <w:sz w:val="22"/>
                <w:szCs w:val="22"/>
              </w:rPr>
              <w:t>Landessprache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1953786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0C8729F6" w14:textId="77777777" w:rsidR="000A20F9" w:rsidRDefault="000A20F9" w:rsidP="000A20F9">
      <w:pPr>
        <w:rPr>
          <w:rFonts w:asciiTheme="minorHAnsi" w:hAnsiTheme="minorHAnsi" w:cstheme="minorHAnsi"/>
          <w:sz w:val="22"/>
          <w:szCs w:val="22"/>
        </w:rPr>
      </w:pPr>
    </w:p>
    <w:p w14:paraId="38618A73" w14:textId="77777777" w:rsidR="000A20F9" w:rsidRPr="004708A4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p w14:paraId="11092D94" w14:textId="77777777" w:rsidR="00A54762" w:rsidRPr="005E56C5" w:rsidRDefault="00A54762" w:rsidP="00A54762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A54762" w:rsidRPr="005E56C5" w14:paraId="6416C683" w14:textId="77777777" w:rsidTr="00DA72A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8264B67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A</w:t>
            </w:r>
            <w:r>
              <w:rPr>
                <w:rFonts w:ascii="Fira Sans Condensed" w:hAnsi="Fira Sans Condensed" w:cstheme="minorHAnsi"/>
                <w:sz w:val="22"/>
                <w:szCs w:val="22"/>
              </w:rPr>
              <w:t>rbeitssprache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277094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58CA8D3E" w14:textId="77777777" w:rsidR="00A54762" w:rsidRDefault="00A54762" w:rsidP="00A54762">
      <w:pPr>
        <w:rPr>
          <w:rFonts w:asciiTheme="minorHAnsi" w:hAnsiTheme="minorHAnsi" w:cstheme="minorHAnsi"/>
          <w:sz w:val="22"/>
          <w:szCs w:val="22"/>
        </w:rPr>
      </w:pPr>
    </w:p>
    <w:p w14:paraId="6D9974D0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332341FB" w14:textId="77777777" w:rsidR="00FA2D37" w:rsidRPr="004708A4" w:rsidRDefault="00FA2D37" w:rsidP="00035B31">
      <w:pPr>
        <w:rPr>
          <w:rFonts w:asciiTheme="minorHAnsi" w:hAnsiTheme="minorHAnsi" w:cstheme="minorHAnsi"/>
          <w:sz w:val="22"/>
          <w:szCs w:val="22"/>
        </w:rPr>
      </w:pPr>
    </w:p>
    <w:p w14:paraId="6AA6FBBE" w14:textId="77777777" w:rsidR="00795003" w:rsidRDefault="007950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314A5C1" w14:textId="77777777" w:rsidR="00245B11" w:rsidRDefault="00245B11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5E56C5" w:rsidRPr="004708A4" w14:paraId="1BF97E0B" w14:textId="77777777" w:rsidTr="00DA72A6">
        <w:trPr>
          <w:cantSplit/>
          <w:jc w:val="center"/>
        </w:trPr>
        <w:tc>
          <w:tcPr>
            <w:tcW w:w="5000" w:type="pct"/>
          </w:tcPr>
          <w:p w14:paraId="6A27AF02" w14:textId="77777777" w:rsidR="005E56C5" w:rsidRPr="004708A4" w:rsidRDefault="005E56C5" w:rsidP="00DA72A6">
            <w:pPr>
              <w:pStyle w:val="Betreff"/>
            </w:pPr>
            <w:r>
              <w:br w:type="page"/>
            </w:r>
            <w:r>
              <w:br w:type="page"/>
            </w:r>
            <w:r w:rsidRPr="004708A4">
              <w:t>Persönliche Motivation für das Auslandspraktikum:</w:t>
            </w:r>
            <w:r w:rsidRPr="004708A4">
              <w:br/>
            </w:r>
            <w:r>
              <w:t>a) w</w:t>
            </w:r>
            <w:r w:rsidRPr="004708A4">
              <w:t xml:space="preserve">arum möchten Sie ins Ausland </w:t>
            </w:r>
            <w:r>
              <w:t>b) w</w:t>
            </w:r>
            <w:r w:rsidRPr="004708A4">
              <w:t xml:space="preserve">arum </w:t>
            </w:r>
            <w:r>
              <w:t xml:space="preserve">gerade </w:t>
            </w:r>
            <w:r w:rsidRPr="004708A4">
              <w:t>in dieses Land?</w:t>
            </w:r>
          </w:p>
          <w:p w14:paraId="0F71CE06" w14:textId="77777777" w:rsidR="005E56C5" w:rsidRPr="004708A4" w:rsidRDefault="005E56C5" w:rsidP="00DA72A6">
            <w:pPr>
              <w:pStyle w:val="Betreff"/>
            </w:pPr>
          </w:p>
        </w:tc>
      </w:tr>
      <w:tr w:rsidR="005E56C5" w:rsidRPr="004708A4" w14:paraId="26EC0F0D" w14:textId="77777777" w:rsidTr="00DA72A6">
        <w:trPr>
          <w:cantSplit/>
          <w:jc w:val="center"/>
        </w:trPr>
        <w:tc>
          <w:tcPr>
            <w:tcW w:w="5000" w:type="pct"/>
          </w:tcPr>
          <w:p w14:paraId="4D6538DF" w14:textId="77777777" w:rsidR="005E56C5" w:rsidRPr="004708A4" w:rsidRDefault="005E56C5" w:rsidP="00DA72A6">
            <w:pPr>
              <w:pStyle w:val="Betreff"/>
            </w:pPr>
            <w:r w:rsidRPr="004708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08A4">
              <w:instrText xml:space="preserve"> FORMTEXT </w:instrText>
            </w:r>
            <w:r w:rsidRPr="004708A4">
              <w:fldChar w:fldCharType="separate"/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fldChar w:fldCharType="end"/>
            </w:r>
            <w:r w:rsidRPr="004708A4">
              <w:br w:type="textWrapping" w:clear="all"/>
            </w:r>
          </w:p>
          <w:p w14:paraId="3F43AACA" w14:textId="77777777" w:rsidR="005E56C5" w:rsidRPr="004708A4" w:rsidRDefault="005E56C5" w:rsidP="00DA72A6">
            <w:pPr>
              <w:pStyle w:val="Betreff"/>
            </w:pPr>
          </w:p>
          <w:p w14:paraId="21FBD0D1" w14:textId="77777777" w:rsidR="005E56C5" w:rsidRPr="004708A4" w:rsidRDefault="005E56C5" w:rsidP="00DA72A6">
            <w:pPr>
              <w:pStyle w:val="Betreff"/>
            </w:pPr>
          </w:p>
          <w:p w14:paraId="548695B3" w14:textId="77777777" w:rsidR="005E56C5" w:rsidRPr="004708A4" w:rsidRDefault="005E56C5" w:rsidP="00DA72A6">
            <w:pPr>
              <w:pStyle w:val="Betreff"/>
            </w:pPr>
          </w:p>
          <w:p w14:paraId="4A29E192" w14:textId="77777777" w:rsidR="005E56C5" w:rsidRPr="004708A4" w:rsidRDefault="005E56C5" w:rsidP="00DA72A6">
            <w:pPr>
              <w:pStyle w:val="Betreff"/>
            </w:pPr>
          </w:p>
          <w:p w14:paraId="43BF8D4F" w14:textId="77777777" w:rsidR="005E56C5" w:rsidRPr="004708A4" w:rsidRDefault="005E56C5" w:rsidP="00DA72A6">
            <w:pPr>
              <w:pStyle w:val="Betreff"/>
            </w:pPr>
          </w:p>
          <w:p w14:paraId="269CDF6D" w14:textId="77777777" w:rsidR="005E56C5" w:rsidRPr="004708A4" w:rsidRDefault="005E56C5" w:rsidP="00DA72A6">
            <w:pPr>
              <w:pStyle w:val="Betreff"/>
            </w:pPr>
          </w:p>
          <w:p w14:paraId="6B341643" w14:textId="77777777" w:rsidR="005E56C5" w:rsidRDefault="005E56C5" w:rsidP="00DA72A6">
            <w:pPr>
              <w:pStyle w:val="Betreff"/>
            </w:pPr>
          </w:p>
          <w:p w14:paraId="4846F4FC" w14:textId="77777777" w:rsidR="005E56C5" w:rsidRDefault="005E56C5" w:rsidP="00DA72A6">
            <w:pPr>
              <w:pStyle w:val="Betreff"/>
            </w:pPr>
          </w:p>
          <w:p w14:paraId="65315012" w14:textId="77777777" w:rsidR="005E56C5" w:rsidRDefault="005E56C5" w:rsidP="00DA72A6">
            <w:pPr>
              <w:pStyle w:val="Betreff"/>
            </w:pPr>
          </w:p>
          <w:p w14:paraId="2FD9AB4A" w14:textId="77777777" w:rsidR="005E56C5" w:rsidRDefault="005E56C5" w:rsidP="00DA72A6">
            <w:pPr>
              <w:pStyle w:val="Betreff"/>
            </w:pPr>
          </w:p>
          <w:p w14:paraId="4C8D0D2D" w14:textId="77777777" w:rsidR="005E56C5" w:rsidRPr="004708A4" w:rsidRDefault="005E56C5" w:rsidP="00DA72A6">
            <w:pPr>
              <w:pStyle w:val="Betreff"/>
            </w:pPr>
          </w:p>
          <w:p w14:paraId="5A3F4246" w14:textId="77777777" w:rsidR="005E56C5" w:rsidRPr="004708A4" w:rsidRDefault="005E56C5" w:rsidP="00DA72A6">
            <w:pPr>
              <w:pStyle w:val="Betreff"/>
            </w:pPr>
          </w:p>
          <w:p w14:paraId="47DE69D8" w14:textId="77777777" w:rsidR="005E56C5" w:rsidRPr="004708A4" w:rsidRDefault="005E56C5" w:rsidP="00DA72A6">
            <w:pPr>
              <w:pStyle w:val="Betreff"/>
            </w:pPr>
          </w:p>
          <w:p w14:paraId="3A8F6B52" w14:textId="77777777" w:rsidR="005E56C5" w:rsidRPr="004708A4" w:rsidRDefault="005E56C5" w:rsidP="00DA72A6">
            <w:pPr>
              <w:pStyle w:val="Betreff"/>
            </w:pPr>
          </w:p>
          <w:p w14:paraId="2B14F930" w14:textId="77777777" w:rsidR="005E56C5" w:rsidRPr="004708A4" w:rsidRDefault="005E56C5" w:rsidP="00DA72A6">
            <w:pPr>
              <w:pStyle w:val="Betreff"/>
            </w:pPr>
          </w:p>
          <w:p w14:paraId="5EA87C74" w14:textId="77777777" w:rsidR="005E56C5" w:rsidRPr="004708A4" w:rsidRDefault="005E56C5" w:rsidP="00DA72A6">
            <w:pPr>
              <w:pStyle w:val="Betreff"/>
            </w:pPr>
          </w:p>
          <w:p w14:paraId="00BB5C11" w14:textId="77777777" w:rsidR="005E56C5" w:rsidRPr="004708A4" w:rsidRDefault="005E56C5" w:rsidP="00DA72A6">
            <w:pPr>
              <w:pStyle w:val="Betreff"/>
            </w:pPr>
          </w:p>
          <w:p w14:paraId="2EC79733" w14:textId="77777777" w:rsidR="005E56C5" w:rsidRPr="004708A4" w:rsidRDefault="005E56C5" w:rsidP="00DA72A6">
            <w:pPr>
              <w:pStyle w:val="Betreff"/>
            </w:pPr>
          </w:p>
          <w:p w14:paraId="3A003AA6" w14:textId="77777777" w:rsidR="005E56C5" w:rsidRDefault="005E56C5" w:rsidP="00DA72A6">
            <w:pPr>
              <w:pStyle w:val="Betreff"/>
            </w:pPr>
          </w:p>
          <w:p w14:paraId="35D6BD59" w14:textId="77777777" w:rsidR="000A20F9" w:rsidRDefault="000A20F9" w:rsidP="00DA72A6">
            <w:pPr>
              <w:pStyle w:val="Betreff"/>
            </w:pPr>
          </w:p>
          <w:p w14:paraId="0A2AC29F" w14:textId="77777777" w:rsidR="005E56C5" w:rsidRDefault="005E56C5" w:rsidP="00DA72A6">
            <w:pPr>
              <w:pStyle w:val="Betreff"/>
            </w:pPr>
          </w:p>
          <w:p w14:paraId="25790596" w14:textId="77777777" w:rsidR="005E56C5" w:rsidRDefault="005E56C5" w:rsidP="00DA72A6">
            <w:pPr>
              <w:pStyle w:val="Betreff"/>
            </w:pPr>
          </w:p>
          <w:p w14:paraId="2ED80B55" w14:textId="77777777" w:rsidR="005E56C5" w:rsidRDefault="005E56C5" w:rsidP="00DA72A6">
            <w:pPr>
              <w:pStyle w:val="Betreff"/>
            </w:pPr>
          </w:p>
          <w:p w14:paraId="31378C6E" w14:textId="77777777" w:rsidR="005E56C5" w:rsidRDefault="005E56C5" w:rsidP="00DA72A6">
            <w:pPr>
              <w:pStyle w:val="Betreff"/>
            </w:pPr>
          </w:p>
          <w:p w14:paraId="3B13158D" w14:textId="77777777" w:rsidR="005E56C5" w:rsidRDefault="005E56C5" w:rsidP="00DA72A6">
            <w:pPr>
              <w:pStyle w:val="Betreff"/>
            </w:pPr>
          </w:p>
          <w:p w14:paraId="662EA7E6" w14:textId="77777777" w:rsidR="005E56C5" w:rsidRPr="004708A4" w:rsidRDefault="005E56C5" w:rsidP="00F3392C"/>
        </w:tc>
      </w:tr>
      <w:tr w:rsidR="00F3392C" w:rsidRPr="004708A4" w14:paraId="6E71140F" w14:textId="77777777" w:rsidTr="00F3392C">
        <w:trPr>
          <w:jc w:val="center"/>
        </w:trPr>
        <w:tc>
          <w:tcPr>
            <w:tcW w:w="5000" w:type="pct"/>
          </w:tcPr>
          <w:p w14:paraId="490A4029" w14:textId="717E50B3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INTERNATIONAL OFFICE</w:t>
            </w:r>
            <w:r w:rsidR="00FF43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43F5">
              <w:rPr>
                <w:rFonts w:asciiTheme="minorHAnsi" w:hAnsiTheme="minorHAnsi" w:cstheme="minorHAnsi"/>
                <w:b/>
                <w:sz w:val="22"/>
                <w:szCs w:val="22"/>
              </w:rPr>
              <w:t>hinsichtlich Erlangung Stipendium</w:t>
            </w:r>
          </w:p>
          <w:p w14:paraId="294C47F4" w14:textId="77777777" w:rsidR="00F3392C" w:rsidRPr="004708A4" w:rsidRDefault="00F3392C" w:rsidP="00F3392C">
            <w:pPr>
              <w:pStyle w:val="Betreff"/>
            </w:pPr>
          </w:p>
        </w:tc>
      </w:tr>
    </w:tbl>
    <w:p w14:paraId="031B7B0A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504BDE36" w14:textId="77777777" w:rsidR="000A20F9" w:rsidRDefault="000A20F9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98A493" w14:textId="77777777" w:rsidR="000A20F9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5E56C5" w:rsidRPr="004708A4" w14:paraId="3554B3E7" w14:textId="77777777" w:rsidTr="00DA72A6">
        <w:trPr>
          <w:jc w:val="center"/>
        </w:trPr>
        <w:tc>
          <w:tcPr>
            <w:tcW w:w="8976" w:type="dxa"/>
          </w:tcPr>
          <w:p w14:paraId="3FEE558C" w14:textId="621F88F8" w:rsidR="005E56C5" w:rsidRPr="004708A4" w:rsidRDefault="005E56C5" w:rsidP="000A20F9">
            <w:pPr>
              <w:pStyle w:val="Betreff"/>
            </w:pPr>
            <w:r>
              <w:t>Fachliche Motivation</w:t>
            </w:r>
            <w:r w:rsidR="000A20F9">
              <w:t>:</w:t>
            </w:r>
            <w:r>
              <w:t xml:space="preserve"> </w:t>
            </w:r>
            <w:r w:rsidR="000A20F9">
              <w:br/>
              <w:t xml:space="preserve">Warum möchten Sie zu </w:t>
            </w:r>
            <w:r>
              <w:t xml:space="preserve">gerade </w:t>
            </w:r>
            <w:r w:rsidR="000A20F9">
              <w:t xml:space="preserve">zu </w:t>
            </w:r>
            <w:r>
              <w:t>dieser</w:t>
            </w:r>
            <w:r w:rsidRPr="004708A4">
              <w:t xml:space="preserve"> Praxisstelle</w:t>
            </w:r>
            <w:r w:rsidR="00FF43F5">
              <w:t>?</w:t>
            </w:r>
            <w:r w:rsidR="00FF43F5">
              <w:br/>
              <w:t>W</w:t>
            </w:r>
            <w:r w:rsidR="000A20F9">
              <w:t>elche</w:t>
            </w:r>
            <w:r w:rsidR="002F6C2B">
              <w:t>n</w:t>
            </w:r>
            <w:r w:rsidR="000A20F9">
              <w:t xml:space="preserve"> </w:t>
            </w:r>
            <w:r w:rsidR="002F6C2B">
              <w:t>Nutzen</w:t>
            </w:r>
            <w:r w:rsidR="000A20F9">
              <w:t xml:space="preserve"> bietet gerade diese </w:t>
            </w:r>
            <w:r>
              <w:t xml:space="preserve">Stelle </w:t>
            </w:r>
            <w:r w:rsidR="002F6C2B">
              <w:t>für</w:t>
            </w:r>
            <w:r>
              <w:t xml:space="preserve"> Ihre Studium?</w:t>
            </w:r>
            <w:r w:rsidR="00FF43F5">
              <w:br/>
              <w:t>Warum soll / muss das Praktikum ist diesem Land stattfinden?</w:t>
            </w:r>
          </w:p>
        </w:tc>
      </w:tr>
      <w:tr w:rsidR="005E56C5" w:rsidRPr="004708A4" w14:paraId="10B92490" w14:textId="77777777" w:rsidTr="00DA72A6">
        <w:trPr>
          <w:trHeight w:val="5110"/>
          <w:jc w:val="center"/>
        </w:trPr>
        <w:tc>
          <w:tcPr>
            <w:tcW w:w="8976" w:type="dxa"/>
            <w:tcBorders>
              <w:bottom w:val="single" w:sz="4" w:space="0" w:color="auto"/>
            </w:tcBorders>
          </w:tcPr>
          <w:p w14:paraId="0D8668CE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708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786F700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A1B3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379F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B59F8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7332C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2DBAD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25AA1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BCA1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410D8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7156C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D99B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FC8C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5F0A1" w14:textId="6ED68FE5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B436C" w14:textId="20364A32" w:rsidR="00FF43F5" w:rsidRDefault="00FF43F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93056" w14:textId="0A503AB9" w:rsidR="00FF43F5" w:rsidRDefault="00FF43F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266C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D6311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E524C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8269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E62A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B5FA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28D3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FA216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A078D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072B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E46DA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0E7A6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3859A" w14:textId="77777777" w:rsidR="005E56C5" w:rsidRPr="004708A4" w:rsidRDefault="005E56C5" w:rsidP="00F33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92C" w:rsidRPr="004708A4" w14:paraId="0C2DD690" w14:textId="77777777" w:rsidTr="00926964">
        <w:trPr>
          <w:jc w:val="center"/>
        </w:trPr>
        <w:tc>
          <w:tcPr>
            <w:tcW w:w="8976" w:type="dxa"/>
            <w:vAlign w:val="center"/>
          </w:tcPr>
          <w:p w14:paraId="6A1C7DD7" w14:textId="3FDE30DF" w:rsidR="00F3392C" w:rsidRDefault="00FF43F5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 A: International Office hinsichtlich Erlangung Stipendium </w:t>
            </w:r>
          </w:p>
          <w:p w14:paraId="3B5377F5" w14:textId="3FE36660" w:rsidR="00FF43F5" w:rsidRPr="00D575D8" w:rsidRDefault="00FF43F5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>BEWERTUNG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STUDIEN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>DEKAN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hinsichtlich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fachlicher Begründung der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Zuweisung</w:t>
            </w:r>
          </w:p>
        </w:tc>
      </w:tr>
    </w:tbl>
    <w:p w14:paraId="558CFCA5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1CC537D6" w14:textId="77777777" w:rsidR="00E36ABE" w:rsidRDefault="00E36ABE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FBC3D0" w14:textId="77777777" w:rsidR="00E910F0" w:rsidRPr="004708A4" w:rsidRDefault="00E910F0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386"/>
      </w:tblGrid>
      <w:tr w:rsidR="00E910F0" w:rsidRPr="004708A4" w14:paraId="6D5B2620" w14:textId="77777777" w:rsidTr="005E56C5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5993EFCF" w14:textId="77777777" w:rsidR="00E910F0" w:rsidRPr="004708A4" w:rsidRDefault="00E910F0" w:rsidP="00DA72A6">
            <w:pPr>
              <w:pStyle w:val="Betreff"/>
            </w:pPr>
            <w:r w:rsidRPr="004708A4">
              <w:br w:type="page"/>
            </w:r>
          </w:p>
          <w:p w14:paraId="1B63AB99" w14:textId="77777777" w:rsidR="00E910F0" w:rsidRPr="004708A4" w:rsidRDefault="00E910F0" w:rsidP="00DA72A6">
            <w:pPr>
              <w:pStyle w:val="Betreff"/>
            </w:pPr>
            <w:r w:rsidRPr="004708A4">
              <w:t xml:space="preserve">Sprachkenntnisse (Selbsteinschätzung </w:t>
            </w:r>
            <w:r>
              <w:t xml:space="preserve">Sprachniveau A1–C2 </w:t>
            </w:r>
            <w:r w:rsidRPr="004708A4">
              <w:t>durch Studierende</w:t>
            </w:r>
            <w:r>
              <w:t>/n</w:t>
            </w:r>
            <w:r w:rsidRPr="004708A4">
              <w:t>):</w:t>
            </w:r>
            <w:r w:rsidR="005E56C5">
              <w:t xml:space="preserve"> </w:t>
            </w:r>
          </w:p>
          <w:p w14:paraId="59BAC66D" w14:textId="77777777" w:rsidR="00E910F0" w:rsidRPr="004708A4" w:rsidRDefault="00E910F0" w:rsidP="00DA72A6">
            <w:pPr>
              <w:pStyle w:val="Betreff"/>
            </w:pPr>
          </w:p>
        </w:tc>
      </w:tr>
      <w:tr w:rsidR="00E910F0" w:rsidRPr="004708A4" w14:paraId="3F7CA8D7" w14:textId="77777777" w:rsidTr="005E56C5">
        <w:trPr>
          <w:jc w:val="center"/>
        </w:trPr>
        <w:tc>
          <w:tcPr>
            <w:tcW w:w="2526" w:type="pct"/>
          </w:tcPr>
          <w:p w14:paraId="5CD2945B" w14:textId="77777777" w:rsidR="00E910F0" w:rsidRPr="004708A4" w:rsidRDefault="00E910F0" w:rsidP="00DA72A6">
            <w:pPr>
              <w:pStyle w:val="Betreff"/>
            </w:pPr>
          </w:p>
          <w:p w14:paraId="15925548" w14:textId="77777777" w:rsidR="00E910F0" w:rsidRDefault="00E910F0" w:rsidP="00DA72A6">
            <w:pPr>
              <w:pStyle w:val="Betreff"/>
            </w:pPr>
            <w:r w:rsidRPr="004708A4">
              <w:t>Englisch:</w:t>
            </w:r>
          </w:p>
          <w:p w14:paraId="29DE660D" w14:textId="77777777" w:rsidR="00E36ABE" w:rsidRPr="004708A4" w:rsidRDefault="00E36ABE" w:rsidP="00DA72A6">
            <w:pPr>
              <w:pStyle w:val="Betreff"/>
            </w:pPr>
          </w:p>
        </w:tc>
        <w:tc>
          <w:tcPr>
            <w:tcW w:w="2474" w:type="pct"/>
          </w:tcPr>
          <w:p w14:paraId="53FDD1B8" w14:textId="77777777" w:rsidR="00E910F0" w:rsidRPr="004708A4" w:rsidRDefault="00E910F0" w:rsidP="00DA72A6">
            <w:pPr>
              <w:pStyle w:val="Betreff"/>
            </w:pPr>
          </w:p>
          <w:p w14:paraId="4B63673F" w14:textId="77777777" w:rsidR="00E36ABE" w:rsidRPr="004708A4" w:rsidRDefault="00E910F0" w:rsidP="00E36ABE">
            <w:pPr>
              <w:pStyle w:val="Betreff"/>
              <w:rPr>
                <w:lang w:val="it-IT"/>
              </w:rPr>
            </w:pPr>
            <w:r w:rsidRPr="004708A4">
              <w:t>Landessprache</w:t>
            </w:r>
            <w:r w:rsidRPr="004708A4">
              <w:rPr>
                <w:lang w:val="it-IT"/>
              </w:rPr>
              <w:t>: __________</w:t>
            </w:r>
            <w:r w:rsidR="005E56C5">
              <w:rPr>
                <w:lang w:val="it-IT"/>
              </w:rPr>
              <w:t>_______</w:t>
            </w:r>
            <w:r w:rsidR="00E36ABE">
              <w:rPr>
                <w:lang w:val="it-IT"/>
              </w:rPr>
              <w:t>_____</w:t>
            </w:r>
          </w:p>
        </w:tc>
      </w:tr>
      <w:tr w:rsidR="00E910F0" w:rsidRPr="004708A4" w14:paraId="2AC617D1" w14:textId="77777777" w:rsidTr="005E56C5">
        <w:trPr>
          <w:jc w:val="center"/>
        </w:trPr>
        <w:tc>
          <w:tcPr>
            <w:tcW w:w="2526" w:type="pct"/>
          </w:tcPr>
          <w:p w14:paraId="2C66087D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6068B8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4A9E355B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271CE15" w14:textId="77777777" w:rsidR="00E910F0" w:rsidRDefault="00E910F0" w:rsidP="00DA72A6">
            <w:pPr>
              <w:pStyle w:val="Betreff"/>
              <w:rPr>
                <w:b w:val="0"/>
              </w:rPr>
            </w:pPr>
            <w:r w:rsidRPr="0082333A">
              <w:rPr>
                <w:b w:val="0"/>
                <w:lang w:val="it-IT"/>
              </w:rPr>
              <w:t>A2</w:t>
            </w:r>
            <w:r w:rsidRPr="0082333A">
              <w:rPr>
                <w:b w:val="0"/>
                <w:color w:val="FFFFFF"/>
                <w:lang w:val="it-IT"/>
              </w:rPr>
              <w:t>/A2</w:t>
            </w:r>
            <w:r w:rsidRPr="0082333A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b w:val="0"/>
                <w:lang w:val="it-IT"/>
              </w:rPr>
              <w:instrText xml:space="preserve"> FORMCHECKBOX </w:instrText>
            </w:r>
            <w:r w:rsidR="00FF43F5">
              <w:rPr>
                <w:b w:val="0"/>
              </w:rPr>
            </w:r>
            <w:r w:rsidR="00FF43F5">
              <w:rPr>
                <w:b w:val="0"/>
              </w:rPr>
              <w:fldChar w:fldCharType="separate"/>
            </w:r>
            <w:r w:rsidRPr="0082333A">
              <w:rPr>
                <w:b w:val="0"/>
              </w:rPr>
              <w:fldChar w:fldCharType="end"/>
            </w:r>
          </w:p>
          <w:p w14:paraId="52FBD64B" w14:textId="77777777" w:rsidR="005E56C5" w:rsidRDefault="005E56C5" w:rsidP="00DA72A6">
            <w:pPr>
              <w:pStyle w:val="Betreff"/>
              <w:rPr>
                <w:b w:val="0"/>
                <w:lang w:val="it-IT"/>
              </w:rPr>
            </w:pPr>
          </w:p>
          <w:p w14:paraId="2258CCD8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3B74CE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0D992C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A1EBA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399512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518A2AA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252668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53F24AB" w14:textId="77777777" w:rsidR="00E910F0" w:rsidRPr="0082333A" w:rsidRDefault="00E910F0" w:rsidP="00DA72A6">
            <w:pPr>
              <w:pStyle w:val="Betreff"/>
              <w:rPr>
                <w:b w:val="0"/>
                <w:lang w:val="it-IT"/>
              </w:rPr>
            </w:pPr>
          </w:p>
        </w:tc>
        <w:tc>
          <w:tcPr>
            <w:tcW w:w="2474" w:type="pct"/>
          </w:tcPr>
          <w:p w14:paraId="426E9980" w14:textId="77777777" w:rsidR="00E910F0" w:rsidRPr="004708A4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039420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C565430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E870A2" w14:textId="77777777" w:rsidR="005E56C5" w:rsidRDefault="005E56C5" w:rsidP="005E56C5">
            <w:pPr>
              <w:pStyle w:val="Betreff"/>
              <w:rPr>
                <w:b w:val="0"/>
              </w:rPr>
            </w:pPr>
            <w:r w:rsidRPr="0082333A">
              <w:rPr>
                <w:b w:val="0"/>
                <w:lang w:val="it-IT"/>
              </w:rPr>
              <w:t>A2</w:t>
            </w:r>
            <w:r w:rsidRPr="0082333A">
              <w:rPr>
                <w:b w:val="0"/>
                <w:color w:val="FFFFFF"/>
                <w:lang w:val="it-IT"/>
              </w:rPr>
              <w:t>/A2</w:t>
            </w:r>
            <w:r w:rsidRPr="0082333A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b w:val="0"/>
                <w:lang w:val="it-IT"/>
              </w:rPr>
              <w:instrText xml:space="preserve"> FORMCHECKBOX </w:instrText>
            </w:r>
            <w:r w:rsidR="00FF43F5">
              <w:rPr>
                <w:b w:val="0"/>
              </w:rPr>
            </w:r>
            <w:r w:rsidR="00FF43F5">
              <w:rPr>
                <w:b w:val="0"/>
              </w:rPr>
              <w:fldChar w:fldCharType="separate"/>
            </w:r>
            <w:r w:rsidRPr="0082333A">
              <w:rPr>
                <w:b w:val="0"/>
              </w:rPr>
              <w:fldChar w:fldCharType="end"/>
            </w:r>
          </w:p>
          <w:p w14:paraId="1E35BD5D" w14:textId="77777777" w:rsidR="005E56C5" w:rsidRDefault="005E56C5" w:rsidP="005E56C5">
            <w:pPr>
              <w:pStyle w:val="Betreff"/>
              <w:rPr>
                <w:b w:val="0"/>
                <w:lang w:val="it-IT"/>
              </w:rPr>
            </w:pPr>
          </w:p>
          <w:p w14:paraId="0EAE4958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F405D0E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3EC2BE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9C1D900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AEB715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5B2718D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BB0EA7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</w:r>
            <w:r w:rsidR="00FF43F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2E141A" w14:textId="77777777" w:rsidR="00E910F0" w:rsidRPr="004708A4" w:rsidRDefault="00E910F0" w:rsidP="005E56C5"/>
        </w:tc>
      </w:tr>
    </w:tbl>
    <w:p w14:paraId="0C8C75C2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38E5C3C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752B96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15DF67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32837F4" w14:textId="77777777" w:rsidR="00976103" w:rsidRDefault="009761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F754B2" w14:textId="77777777" w:rsidR="00976103" w:rsidRDefault="00976103" w:rsidP="0058047C">
      <w:pPr>
        <w:pStyle w:val="Betreff"/>
      </w:pPr>
    </w:p>
    <w:p w14:paraId="23790E54" w14:textId="77777777" w:rsidR="00B67405" w:rsidRPr="0058047C" w:rsidRDefault="00E36ABE" w:rsidP="0058047C">
      <w:pPr>
        <w:pStyle w:val="Betreff"/>
      </w:pPr>
      <w:r>
        <w:t xml:space="preserve">Weitere </w:t>
      </w:r>
      <w:r w:rsidR="00B67405" w:rsidRPr="0058047C">
        <w:t xml:space="preserve">Informationen zur </w:t>
      </w:r>
      <w:r w:rsidR="003E2821">
        <w:t xml:space="preserve">Ermittlung der </w:t>
      </w:r>
      <w:r w:rsidR="00B67405" w:rsidRPr="0058047C">
        <w:t>Höhe Stipendiums:</w:t>
      </w:r>
    </w:p>
    <w:p w14:paraId="762761F0" w14:textId="77777777" w:rsidR="00B67405" w:rsidRPr="004708A4" w:rsidRDefault="00B67405" w:rsidP="0058047C">
      <w:pPr>
        <w:pStyle w:val="Betreff"/>
      </w:pPr>
    </w:p>
    <w:p w14:paraId="5FE52195" w14:textId="77777777" w:rsidR="00976103" w:rsidRPr="0058047C" w:rsidRDefault="007E51BA" w:rsidP="00035B3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7C">
        <w:rPr>
          <w:rFonts w:asciiTheme="minorHAnsi" w:hAnsiTheme="minorHAnsi" w:cstheme="minorHAnsi"/>
          <w:sz w:val="22"/>
          <w:szCs w:val="22"/>
          <w:u w:val="single"/>
        </w:rPr>
        <w:t>Aufstockung des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36ABE">
        <w:rPr>
          <w:rFonts w:asciiTheme="minorHAnsi" w:hAnsiTheme="minorHAnsi" w:cstheme="minorHAnsi"/>
          <w:sz w:val="22"/>
          <w:szCs w:val="22"/>
          <w:u w:val="single"/>
        </w:rPr>
        <w:t>Basis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Stipendium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36ABE">
        <w:rPr>
          <w:rFonts w:asciiTheme="minorHAnsi" w:hAnsiTheme="minorHAnsi" w:cstheme="minorHAnsi"/>
          <w:sz w:val="22"/>
          <w:szCs w:val="22"/>
          <w:u w:val="single"/>
        </w:rPr>
        <w:t>aufgrund folgender persönlicher Voraussetzungen:</w:t>
      </w:r>
      <w:r w:rsidR="00B67405"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4463275" w14:textId="77777777" w:rsidR="00976103" w:rsidRDefault="00976103" w:rsidP="00035B31">
      <w:pPr>
        <w:rPr>
          <w:rFonts w:asciiTheme="minorHAnsi" w:hAnsiTheme="minorHAnsi" w:cstheme="minorHAnsi"/>
          <w:sz w:val="22"/>
          <w:szCs w:val="22"/>
        </w:rPr>
      </w:pPr>
    </w:p>
    <w:p w14:paraId="440AB0D5" w14:textId="77777777" w:rsidR="00B67405" w:rsidRDefault="007E51BA" w:rsidP="00035B31">
      <w:pPr>
        <w:rPr>
          <w:rFonts w:asciiTheme="minorHAnsi" w:hAnsiTheme="minorHAnsi" w:cstheme="minorHAnsi"/>
          <w:sz w:val="22"/>
          <w:szCs w:val="22"/>
        </w:rPr>
      </w:pPr>
      <w:r w:rsidRPr="004708A4">
        <w:rPr>
          <w:rFonts w:asciiTheme="minorHAnsi" w:hAnsiTheme="minorHAnsi" w:cstheme="minorHAnsi"/>
          <w:sz w:val="22"/>
          <w:szCs w:val="22"/>
        </w:rPr>
        <w:t>Antrag auf z</w:t>
      </w:r>
      <w:r w:rsidR="00B67405" w:rsidRPr="004708A4">
        <w:rPr>
          <w:rFonts w:asciiTheme="minorHAnsi" w:hAnsiTheme="minorHAnsi" w:cstheme="minorHAnsi"/>
          <w:sz w:val="22"/>
          <w:szCs w:val="22"/>
        </w:rPr>
        <w:t xml:space="preserve">usätzliche Unterstützung </w:t>
      </w:r>
      <w:r w:rsidR="004738DD">
        <w:rPr>
          <w:rFonts w:asciiTheme="minorHAnsi" w:hAnsiTheme="minorHAnsi" w:cstheme="minorHAnsi"/>
          <w:sz w:val="22"/>
          <w:szCs w:val="22"/>
        </w:rPr>
        <w:t xml:space="preserve">(monatlich zusätzlich € 250) </w:t>
      </w:r>
      <w:r w:rsidR="00B67405" w:rsidRPr="004708A4">
        <w:rPr>
          <w:rFonts w:asciiTheme="minorHAnsi" w:hAnsiTheme="minorHAnsi" w:cstheme="minorHAnsi"/>
          <w:sz w:val="22"/>
          <w:szCs w:val="22"/>
        </w:rPr>
        <w:t>für Studierende mit Einschränkungen (fewer opportunites</w:t>
      </w:r>
      <w:r w:rsidR="003E2821">
        <w:rPr>
          <w:rFonts w:asciiTheme="minorHAnsi" w:hAnsiTheme="minorHAnsi" w:cstheme="minorHAnsi"/>
          <w:sz w:val="22"/>
          <w:szCs w:val="22"/>
        </w:rPr>
        <w:t>):</w:t>
      </w:r>
    </w:p>
    <w:p w14:paraId="692EBECE" w14:textId="77777777" w:rsidR="00DF0A12" w:rsidRPr="004708A4" w:rsidRDefault="00DF0A12" w:rsidP="00035B31">
      <w:pPr>
        <w:rPr>
          <w:rFonts w:asciiTheme="minorHAnsi" w:hAnsiTheme="minorHAnsi" w:cstheme="minorHAnsi"/>
          <w:sz w:val="22"/>
          <w:szCs w:val="22"/>
        </w:rPr>
      </w:pPr>
    </w:p>
    <w:p w14:paraId="415AE676" w14:textId="77777777" w:rsidR="00B67405" w:rsidRPr="004708A4" w:rsidRDefault="00FF43F5" w:rsidP="0003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1758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31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7405" w:rsidRPr="004708A4">
        <w:rPr>
          <w:rFonts w:asciiTheme="minorHAnsi" w:hAnsiTheme="minorHAnsi" w:cstheme="minorHAnsi"/>
          <w:sz w:val="22"/>
          <w:szCs w:val="22"/>
        </w:rPr>
        <w:t xml:space="preserve"> Studierende mit chronischen Krankheiten</w:t>
      </w:r>
      <w:r w:rsidR="007E51BA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C65D32">
        <w:rPr>
          <w:rFonts w:asciiTheme="minorHAnsi" w:hAnsiTheme="minorHAnsi" w:cstheme="minorHAnsi"/>
          <w:sz w:val="22"/>
          <w:szCs w:val="22"/>
        </w:rPr>
        <w:t>(Ä</w:t>
      </w:r>
      <w:r w:rsidR="007E51BA" w:rsidRPr="004708A4">
        <w:rPr>
          <w:rFonts w:asciiTheme="minorHAnsi" w:hAnsiTheme="minorHAnsi" w:cstheme="minorHAnsi"/>
          <w:sz w:val="22"/>
          <w:szCs w:val="22"/>
        </w:rPr>
        <w:t>rztlicher Nachweis erforderlich</w:t>
      </w:r>
      <w:r w:rsidR="00C65D32">
        <w:rPr>
          <w:rFonts w:asciiTheme="minorHAnsi" w:hAnsiTheme="minorHAnsi" w:cstheme="minorHAnsi"/>
          <w:sz w:val="22"/>
          <w:szCs w:val="22"/>
        </w:rPr>
        <w:t>)</w:t>
      </w:r>
    </w:p>
    <w:p w14:paraId="57481FD9" w14:textId="77777777" w:rsidR="007E51BA" w:rsidRPr="004708A4" w:rsidRDefault="00FF43F5" w:rsidP="007E51B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21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31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7405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035B31" w:rsidRPr="004708A4">
        <w:rPr>
          <w:rFonts w:asciiTheme="minorHAnsi" w:hAnsiTheme="minorHAnsi" w:cstheme="minorHAnsi"/>
          <w:sz w:val="22"/>
          <w:szCs w:val="22"/>
        </w:rPr>
        <w:t>Studierende mit Behinderungen GdB &gt;</w:t>
      </w:r>
      <w:r w:rsidR="004738DD">
        <w:rPr>
          <w:rFonts w:asciiTheme="minorHAnsi" w:hAnsiTheme="minorHAnsi" w:cstheme="minorHAnsi"/>
          <w:sz w:val="22"/>
          <w:szCs w:val="22"/>
        </w:rPr>
        <w:t>=</w:t>
      </w:r>
      <w:r w:rsidR="005A3812">
        <w:rPr>
          <w:rFonts w:asciiTheme="minorHAnsi" w:hAnsiTheme="minorHAnsi" w:cstheme="minorHAnsi"/>
          <w:sz w:val="22"/>
          <w:szCs w:val="22"/>
        </w:rPr>
        <w:t>2</w:t>
      </w:r>
      <w:r w:rsidR="00035B31" w:rsidRPr="004708A4">
        <w:rPr>
          <w:rFonts w:asciiTheme="minorHAnsi" w:hAnsiTheme="minorHAnsi" w:cstheme="minorHAnsi"/>
          <w:sz w:val="22"/>
          <w:szCs w:val="22"/>
        </w:rPr>
        <w:t>0%</w:t>
      </w:r>
      <w:r w:rsidR="00C65D32">
        <w:rPr>
          <w:rFonts w:asciiTheme="minorHAnsi" w:hAnsiTheme="minorHAnsi" w:cstheme="minorHAnsi"/>
          <w:sz w:val="22"/>
          <w:szCs w:val="22"/>
        </w:rPr>
        <w:t xml:space="preserve"> (</w:t>
      </w:r>
      <w:r w:rsidR="007E51BA" w:rsidRPr="004708A4">
        <w:rPr>
          <w:rFonts w:asciiTheme="minorHAnsi" w:hAnsiTheme="minorHAnsi" w:cstheme="minorHAnsi"/>
          <w:sz w:val="22"/>
          <w:szCs w:val="22"/>
        </w:rPr>
        <w:t>Ärztlicher Nachweis erforderlich</w:t>
      </w:r>
      <w:r w:rsidR="00C65D32">
        <w:rPr>
          <w:rFonts w:asciiTheme="minorHAnsi" w:hAnsiTheme="minorHAnsi" w:cstheme="minorHAnsi"/>
          <w:sz w:val="22"/>
          <w:szCs w:val="22"/>
        </w:rPr>
        <w:t>)</w:t>
      </w:r>
    </w:p>
    <w:p w14:paraId="04FA9FA7" w14:textId="77777777" w:rsidR="007E51BA" w:rsidRPr="004708A4" w:rsidRDefault="00FF43F5" w:rsidP="007E51B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18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B31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5B31" w:rsidRPr="004708A4">
        <w:rPr>
          <w:rFonts w:asciiTheme="minorHAnsi" w:hAnsiTheme="minorHAnsi" w:cstheme="minorHAnsi"/>
          <w:sz w:val="22"/>
          <w:szCs w:val="22"/>
        </w:rPr>
        <w:t xml:space="preserve"> Studierende mit Kind</w:t>
      </w:r>
      <w:r w:rsidR="007E51BA" w:rsidRPr="004708A4">
        <w:rPr>
          <w:rFonts w:asciiTheme="minorHAnsi" w:hAnsiTheme="minorHAnsi" w:cstheme="minorHAnsi"/>
          <w:sz w:val="22"/>
          <w:szCs w:val="22"/>
        </w:rPr>
        <w:t xml:space="preserve"> (</w:t>
      </w:r>
      <w:r w:rsidR="00C65D32">
        <w:rPr>
          <w:rFonts w:asciiTheme="minorHAnsi" w:hAnsiTheme="minorHAnsi" w:cstheme="minorHAnsi"/>
          <w:sz w:val="22"/>
          <w:szCs w:val="22"/>
        </w:rPr>
        <w:t>Geburtsurkunde</w:t>
      </w:r>
      <w:r w:rsidR="00C65D32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C65D32">
        <w:rPr>
          <w:rFonts w:asciiTheme="minorHAnsi" w:hAnsiTheme="minorHAnsi" w:cstheme="minorHAnsi"/>
          <w:sz w:val="22"/>
          <w:szCs w:val="22"/>
        </w:rPr>
        <w:t xml:space="preserve">o. Ä. </w:t>
      </w:r>
      <w:r w:rsidR="007E51BA" w:rsidRPr="004708A4">
        <w:rPr>
          <w:rFonts w:asciiTheme="minorHAnsi" w:hAnsiTheme="minorHAnsi" w:cstheme="minorHAnsi"/>
          <w:sz w:val="22"/>
          <w:szCs w:val="22"/>
        </w:rPr>
        <w:t>erforderlich)</w:t>
      </w:r>
      <w:r w:rsidR="00473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B78A7" w14:textId="77777777" w:rsidR="0058047C" w:rsidRDefault="00FF43F5" w:rsidP="0058047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92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47C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047C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58047C">
        <w:rPr>
          <w:rFonts w:asciiTheme="minorHAnsi" w:hAnsiTheme="minorHAnsi" w:cstheme="minorHAnsi"/>
          <w:sz w:val="22"/>
          <w:szCs w:val="22"/>
        </w:rPr>
        <w:t>Erstakademiker/in</w:t>
      </w:r>
      <w:r w:rsidR="003D4B41">
        <w:rPr>
          <w:rFonts w:asciiTheme="minorHAnsi" w:hAnsiTheme="minorHAnsi" w:cstheme="minorHAnsi"/>
          <w:sz w:val="22"/>
          <w:szCs w:val="22"/>
        </w:rPr>
        <w:t>*</w:t>
      </w:r>
      <w:r w:rsidR="0058047C" w:rsidRPr="004708A4">
        <w:rPr>
          <w:rFonts w:asciiTheme="minorHAnsi" w:hAnsiTheme="minorHAnsi" w:cstheme="minorHAnsi"/>
          <w:sz w:val="22"/>
          <w:szCs w:val="22"/>
        </w:rPr>
        <w:t xml:space="preserve"> (</w:t>
      </w:r>
      <w:r w:rsidR="003D4B41">
        <w:rPr>
          <w:rFonts w:asciiTheme="minorHAnsi" w:hAnsiTheme="minorHAnsi" w:cstheme="minorHAnsi"/>
          <w:sz w:val="22"/>
          <w:szCs w:val="22"/>
        </w:rPr>
        <w:t>ehrenwörtliche Erklärung</w:t>
      </w:r>
      <w:r w:rsidR="00C65D32">
        <w:rPr>
          <w:rFonts w:asciiTheme="minorHAnsi" w:hAnsiTheme="minorHAnsi" w:cstheme="minorHAnsi"/>
          <w:sz w:val="22"/>
          <w:szCs w:val="22"/>
        </w:rPr>
        <w:t xml:space="preserve"> erforderlich</w:t>
      </w:r>
      <w:r w:rsidR="0058047C" w:rsidRPr="004708A4">
        <w:rPr>
          <w:rFonts w:asciiTheme="minorHAnsi" w:hAnsiTheme="minorHAnsi" w:cstheme="minorHAnsi"/>
          <w:sz w:val="22"/>
          <w:szCs w:val="22"/>
        </w:rPr>
        <w:t>)</w:t>
      </w:r>
      <w:r w:rsidR="00A037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04DE0" w14:textId="77777777" w:rsidR="00E36ABE" w:rsidRDefault="00E36ABE" w:rsidP="0058047C">
      <w:pPr>
        <w:rPr>
          <w:rFonts w:asciiTheme="minorHAnsi" w:hAnsiTheme="minorHAnsi" w:cstheme="minorHAnsi"/>
          <w:sz w:val="22"/>
          <w:szCs w:val="22"/>
        </w:rPr>
      </w:pPr>
    </w:p>
    <w:p w14:paraId="35184E7C" w14:textId="77777777" w:rsidR="00F5217D" w:rsidRDefault="00E36ABE" w:rsidP="005804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Top Up wird nur einmal gew</w:t>
      </w:r>
      <w:r w:rsidR="003E2821">
        <w:rPr>
          <w:rFonts w:asciiTheme="minorHAnsi" w:hAnsiTheme="minorHAnsi" w:cstheme="minorHAnsi"/>
          <w:sz w:val="22"/>
          <w:szCs w:val="22"/>
        </w:rPr>
        <w:t>ä</w:t>
      </w:r>
      <w:r>
        <w:rPr>
          <w:rFonts w:asciiTheme="minorHAnsi" w:hAnsiTheme="minorHAnsi" w:cstheme="minorHAnsi"/>
          <w:sz w:val="22"/>
          <w:szCs w:val="22"/>
        </w:rPr>
        <w:t>hrt,</w:t>
      </w:r>
      <w:r w:rsidR="003E28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 wenn zwei Tatbestände zutreffen.</w:t>
      </w:r>
    </w:p>
    <w:p w14:paraId="0087C929" w14:textId="77777777" w:rsidR="00E36ABE" w:rsidRDefault="00E36ABE" w:rsidP="002D7F6A">
      <w:pPr>
        <w:rPr>
          <w:rFonts w:asciiTheme="minorHAnsi" w:hAnsiTheme="minorHAnsi" w:cstheme="minorHAnsi"/>
          <w:sz w:val="22"/>
          <w:szCs w:val="22"/>
        </w:rPr>
      </w:pPr>
    </w:p>
    <w:p w14:paraId="743CE2C3" w14:textId="77777777" w:rsidR="002D7F6A" w:rsidRPr="004708A4" w:rsidRDefault="00E36ABE" w:rsidP="002D7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B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eide Elternteile </w:t>
      </w:r>
      <w:r>
        <w:rPr>
          <w:rFonts w:asciiTheme="minorHAnsi" w:hAnsiTheme="minorHAnsi" w:cstheme="minorHAnsi"/>
          <w:sz w:val="22"/>
          <w:szCs w:val="22"/>
        </w:rPr>
        <w:t>/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Bezugspersonen verfügen </w:t>
      </w:r>
      <w:r w:rsidR="002D7F6A">
        <w:rPr>
          <w:rFonts w:asciiTheme="minorHAnsi" w:hAnsiTheme="minorHAnsi" w:cstheme="minorHAnsi"/>
          <w:sz w:val="22"/>
          <w:szCs w:val="22"/>
        </w:rPr>
        <w:t xml:space="preserve">nicht </w:t>
      </w:r>
      <w:r w:rsidR="002D7F6A" w:rsidRPr="003D4B41">
        <w:rPr>
          <w:rFonts w:asciiTheme="minorHAnsi" w:hAnsiTheme="minorHAnsi" w:cstheme="minorHAnsi"/>
          <w:sz w:val="22"/>
          <w:szCs w:val="22"/>
        </w:rPr>
        <w:t>über einen Abschluss einer Hoch- oder Fachhochschule</w:t>
      </w:r>
      <w:r w:rsidR="002D7F6A">
        <w:rPr>
          <w:rFonts w:asciiTheme="minorHAnsi" w:hAnsiTheme="minorHAnsi" w:cstheme="minorHAnsi"/>
          <w:sz w:val="22"/>
          <w:szCs w:val="22"/>
        </w:rPr>
        <w:t>.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Der Abschluss einer B</w:t>
      </w:r>
      <w:r w:rsidR="002D7F6A">
        <w:rPr>
          <w:rFonts w:asciiTheme="minorHAnsi" w:hAnsiTheme="minorHAnsi" w:cstheme="minorHAnsi"/>
          <w:sz w:val="22"/>
          <w:szCs w:val="22"/>
        </w:rPr>
        <w:t>A,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der zu einem dem Hochschulabschluss vergleichbaren Abschluss führt, ist als akademischer Abschluss zu werten. </w:t>
      </w:r>
      <w:r w:rsidR="002D7F6A">
        <w:rPr>
          <w:rFonts w:asciiTheme="minorHAnsi" w:hAnsiTheme="minorHAnsi" w:cstheme="minorHAnsi"/>
          <w:sz w:val="22"/>
          <w:szCs w:val="22"/>
        </w:rPr>
        <w:t xml:space="preserve">Ein 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Meisterbrief ist in diesem Kontext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akademische</w:t>
      </w:r>
      <w:r>
        <w:rPr>
          <w:rFonts w:asciiTheme="minorHAnsi" w:hAnsiTheme="minorHAnsi" w:cstheme="minorHAnsi"/>
          <w:sz w:val="22"/>
          <w:szCs w:val="22"/>
        </w:rPr>
        <w:t>r</w:t>
      </w:r>
      <w:r w:rsidR="002D7F6A" w:rsidRPr="003D4B41">
        <w:rPr>
          <w:rFonts w:asciiTheme="minorHAnsi" w:hAnsiTheme="minorHAnsi" w:cstheme="minorHAnsi"/>
          <w:sz w:val="22"/>
          <w:szCs w:val="22"/>
        </w:rPr>
        <w:t xml:space="preserve"> Abschluss</w:t>
      </w:r>
      <w:r w:rsidR="002D7F6A">
        <w:rPr>
          <w:rFonts w:asciiTheme="minorHAnsi" w:hAnsiTheme="minorHAnsi" w:cstheme="minorHAnsi"/>
          <w:sz w:val="22"/>
          <w:szCs w:val="22"/>
        </w:rPr>
        <w:t>.</w:t>
      </w:r>
    </w:p>
    <w:p w14:paraId="5ED44DDF" w14:textId="77777777" w:rsidR="00035B31" w:rsidRDefault="00035B31" w:rsidP="00035B31">
      <w:pPr>
        <w:rPr>
          <w:rFonts w:asciiTheme="minorHAnsi" w:hAnsiTheme="minorHAnsi" w:cstheme="minorHAnsi"/>
          <w:sz w:val="22"/>
          <w:szCs w:val="22"/>
        </w:rPr>
      </w:pPr>
    </w:p>
    <w:p w14:paraId="11BC5322" w14:textId="77777777" w:rsidR="007E51BA" w:rsidRPr="0058047C" w:rsidRDefault="007E51BA" w:rsidP="007E51BA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Antrag auf zusätzliche Unterstützung für nachhaltiges Reisen </w:t>
      </w:r>
      <w:r w:rsidR="003E2821">
        <w:rPr>
          <w:rFonts w:asciiTheme="minorHAnsi" w:hAnsiTheme="minorHAnsi" w:cstheme="minorHAnsi"/>
          <w:sz w:val="22"/>
          <w:szCs w:val="22"/>
          <w:u w:val="single"/>
        </w:rPr>
        <w:t>„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>Green Travel</w:t>
      </w:r>
      <w:r w:rsidR="003E2821">
        <w:rPr>
          <w:rFonts w:asciiTheme="minorHAnsi" w:hAnsiTheme="minorHAnsi" w:cstheme="minorHAnsi"/>
          <w:sz w:val="22"/>
          <w:szCs w:val="22"/>
          <w:u w:val="single"/>
        </w:rPr>
        <w:t>“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00CE0125" w14:textId="77777777" w:rsidR="007E51BA" w:rsidRPr="004708A4" w:rsidRDefault="007E51BA" w:rsidP="007E51BA">
      <w:pPr>
        <w:rPr>
          <w:rFonts w:asciiTheme="minorHAnsi" w:hAnsiTheme="minorHAnsi" w:cstheme="minorHAnsi"/>
          <w:sz w:val="22"/>
          <w:szCs w:val="22"/>
        </w:rPr>
      </w:pPr>
    </w:p>
    <w:p w14:paraId="7A0E87FC" w14:textId="08833957" w:rsidR="007E51BA" w:rsidRDefault="00CA3B85" w:rsidP="007E51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E51BA" w:rsidRPr="004708A4">
        <w:rPr>
          <w:rFonts w:asciiTheme="minorHAnsi" w:hAnsiTheme="minorHAnsi" w:cstheme="minorHAnsi"/>
          <w:sz w:val="22"/>
          <w:szCs w:val="22"/>
        </w:rPr>
        <w:t>ax. 4 weitere geförderte Tage für die Anreise und/oder Abreise</w:t>
      </w:r>
    </w:p>
    <w:p w14:paraId="1A83BA73" w14:textId="77777777" w:rsidR="003E2821" w:rsidRDefault="003E2821" w:rsidP="007E51BA">
      <w:pPr>
        <w:rPr>
          <w:rFonts w:asciiTheme="minorHAnsi" w:hAnsiTheme="minorHAnsi" w:cstheme="minorHAnsi"/>
          <w:sz w:val="22"/>
          <w:szCs w:val="22"/>
        </w:rPr>
      </w:pPr>
    </w:p>
    <w:p w14:paraId="4A947C02" w14:textId="77777777" w:rsidR="007E51BA" w:rsidRPr="004708A4" w:rsidRDefault="00FF43F5" w:rsidP="007E51B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043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F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67405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7E51BA" w:rsidRPr="004708A4">
        <w:rPr>
          <w:rFonts w:asciiTheme="minorHAnsi" w:hAnsiTheme="minorHAnsi" w:cstheme="minorHAnsi"/>
          <w:sz w:val="22"/>
          <w:szCs w:val="22"/>
        </w:rPr>
        <w:t>Anreise</w:t>
      </w:r>
      <w:r w:rsidR="00CD6680">
        <w:rPr>
          <w:rFonts w:asciiTheme="minorHAnsi" w:hAnsiTheme="minorHAnsi" w:cstheme="minorHAnsi"/>
          <w:sz w:val="22"/>
          <w:szCs w:val="22"/>
        </w:rPr>
        <w:t xml:space="preserve"> </w:t>
      </w:r>
      <w:r w:rsidR="002D7F6A">
        <w:rPr>
          <w:rFonts w:asciiTheme="minorHAnsi" w:hAnsiTheme="minorHAnsi" w:cstheme="minorHAnsi"/>
          <w:sz w:val="22"/>
          <w:szCs w:val="22"/>
        </w:rPr>
        <w:t xml:space="preserve">und Abreise </w:t>
      </w:r>
      <w:r w:rsidR="00CD6680" w:rsidRPr="004708A4">
        <w:rPr>
          <w:rFonts w:asciiTheme="minorHAnsi" w:hAnsiTheme="minorHAnsi" w:cstheme="minorHAnsi"/>
          <w:sz w:val="22"/>
          <w:szCs w:val="22"/>
        </w:rPr>
        <w:t xml:space="preserve">zum </w:t>
      </w:r>
      <w:r w:rsidR="002D7F6A">
        <w:rPr>
          <w:rFonts w:asciiTheme="minorHAnsi" w:hAnsiTheme="minorHAnsi" w:cstheme="minorHAnsi"/>
          <w:sz w:val="22"/>
          <w:szCs w:val="22"/>
        </w:rPr>
        <w:t xml:space="preserve">/vom </w:t>
      </w:r>
      <w:r w:rsidR="00CD6680" w:rsidRPr="004708A4">
        <w:rPr>
          <w:rFonts w:asciiTheme="minorHAnsi" w:hAnsiTheme="minorHAnsi" w:cstheme="minorHAnsi"/>
          <w:sz w:val="22"/>
          <w:szCs w:val="22"/>
        </w:rPr>
        <w:t>Praktikumsort im Ausland</w:t>
      </w:r>
      <w:r w:rsidR="00CD6680">
        <w:rPr>
          <w:rFonts w:asciiTheme="minorHAnsi" w:hAnsiTheme="minorHAnsi" w:cstheme="minorHAnsi"/>
          <w:sz w:val="22"/>
          <w:szCs w:val="22"/>
        </w:rPr>
        <w:t xml:space="preserve"> </w:t>
      </w:r>
      <w:r w:rsidR="003E2821">
        <w:rPr>
          <w:rFonts w:asciiTheme="minorHAnsi" w:hAnsiTheme="minorHAnsi" w:cstheme="minorHAnsi"/>
          <w:sz w:val="22"/>
          <w:szCs w:val="22"/>
        </w:rPr>
        <w:t>mit</w:t>
      </w:r>
    </w:p>
    <w:p w14:paraId="3D663557" w14:textId="77777777" w:rsidR="002D7F6A" w:rsidRDefault="00FF43F5" w:rsidP="0033633D">
      <w:pPr>
        <w:ind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041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F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2D7F6A">
        <w:rPr>
          <w:rFonts w:asciiTheme="minorHAnsi" w:hAnsiTheme="minorHAnsi" w:cstheme="minorHAnsi"/>
          <w:sz w:val="22"/>
          <w:szCs w:val="22"/>
        </w:rPr>
        <w:t xml:space="preserve">Auto </w:t>
      </w:r>
      <w:r w:rsidR="007E51BA" w:rsidRPr="004708A4">
        <w:rPr>
          <w:rFonts w:asciiTheme="minorHAnsi" w:hAnsiTheme="minorHAnsi" w:cstheme="minorHAnsi"/>
          <w:sz w:val="22"/>
          <w:szCs w:val="22"/>
        </w:rPr>
        <w:t>Fahrgemeinschaft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9915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BA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eAuto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6158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3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B</w:t>
      </w:r>
      <w:r w:rsidR="00467C22">
        <w:rPr>
          <w:rFonts w:asciiTheme="minorHAnsi" w:hAnsiTheme="minorHAnsi" w:cstheme="minorHAnsi"/>
          <w:sz w:val="22"/>
          <w:szCs w:val="22"/>
        </w:rPr>
        <w:t>ahn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2095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3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3633D" w:rsidRPr="004708A4">
        <w:rPr>
          <w:rFonts w:asciiTheme="minorHAnsi" w:hAnsiTheme="minorHAnsi" w:cstheme="minorHAnsi"/>
          <w:sz w:val="22"/>
          <w:szCs w:val="22"/>
        </w:rPr>
        <w:t xml:space="preserve"> B</w:t>
      </w:r>
      <w:r w:rsidR="00467C22">
        <w:rPr>
          <w:rFonts w:asciiTheme="minorHAnsi" w:hAnsiTheme="minorHAnsi" w:cstheme="minorHAnsi"/>
          <w:sz w:val="22"/>
          <w:szCs w:val="22"/>
        </w:rPr>
        <w:t>us</w:t>
      </w:r>
    </w:p>
    <w:p w14:paraId="15191191" w14:textId="77777777" w:rsidR="007E51BA" w:rsidRPr="004708A4" w:rsidRDefault="00FF43F5" w:rsidP="002D7F6A">
      <w:pPr>
        <w:ind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25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4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3633D" w:rsidRPr="004708A4">
        <w:rPr>
          <w:rFonts w:asciiTheme="minorHAnsi" w:hAnsiTheme="minorHAnsi" w:cstheme="minorHAnsi"/>
          <w:sz w:val="22"/>
          <w:szCs w:val="22"/>
        </w:rPr>
        <w:t xml:space="preserve"> Schiff (statt Flugzeug)</w:t>
      </w:r>
      <w:r w:rsidR="002D7F6A">
        <w:rPr>
          <w:rFonts w:asciiTheme="minorHAnsi" w:hAnsiTheme="minorHAnsi" w:cstheme="minorHAnsi"/>
          <w:sz w:val="22"/>
          <w:szCs w:val="22"/>
        </w:rPr>
        <w:t xml:space="preserve"> </w:t>
      </w:r>
      <w:r w:rsidR="00DE33F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627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F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Fahrrad</w:t>
      </w:r>
      <w:r w:rsidR="002D7F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5149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BA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zu Fuß</w:t>
      </w:r>
    </w:p>
    <w:p w14:paraId="7DC39BAC" w14:textId="77777777" w:rsidR="00B67405" w:rsidRPr="004708A4" w:rsidRDefault="00FF43F5" w:rsidP="007E51BA">
      <w:pPr>
        <w:ind w:left="708" w:hanging="42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24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1BA" w:rsidRPr="004708A4">
        <w:rPr>
          <w:rFonts w:asciiTheme="minorHAnsi" w:hAnsiTheme="minorHAnsi" w:cstheme="minorHAnsi"/>
          <w:sz w:val="22"/>
          <w:szCs w:val="22"/>
        </w:rPr>
        <w:t xml:space="preserve"> sonstige</w:t>
      </w:r>
      <w:r w:rsidR="00467C22">
        <w:rPr>
          <w:rFonts w:asciiTheme="minorHAnsi" w:hAnsiTheme="minorHAnsi" w:cstheme="minorHAnsi"/>
          <w:sz w:val="22"/>
          <w:szCs w:val="22"/>
        </w:rPr>
        <w:t xml:space="preserve"> nachhaltige Reiseform</w:t>
      </w:r>
      <w:r w:rsidR="007E51BA" w:rsidRPr="004708A4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14:paraId="543817EF" w14:textId="77777777" w:rsidR="003E2821" w:rsidRDefault="003E2821" w:rsidP="00035B31">
      <w:pPr>
        <w:rPr>
          <w:rFonts w:asciiTheme="minorHAnsi" w:hAnsiTheme="minorHAnsi" w:cstheme="minorHAnsi"/>
          <w:sz w:val="22"/>
          <w:szCs w:val="22"/>
        </w:rPr>
      </w:pPr>
    </w:p>
    <w:p w14:paraId="06FB0ECF" w14:textId="6ECECDBE" w:rsidR="00467C22" w:rsidRDefault="00467C22" w:rsidP="00035B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beantrage hiermit</w:t>
      </w:r>
      <w:r>
        <w:rPr>
          <w:rFonts w:asciiTheme="minorHAnsi" w:hAnsiTheme="minorHAnsi" w:cstheme="minorHAnsi"/>
          <w:sz w:val="22"/>
          <w:szCs w:val="22"/>
        </w:rPr>
        <w:tab/>
        <w:t xml:space="preserve">1  </w:t>
      </w:r>
      <w:sdt>
        <w:sdtPr>
          <w:rPr>
            <w:rFonts w:asciiTheme="minorHAnsi" w:hAnsiTheme="minorHAnsi" w:cstheme="minorHAnsi"/>
            <w:sz w:val="22"/>
            <w:szCs w:val="22"/>
          </w:rPr>
          <w:id w:val="-9688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2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254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3  </w:t>
      </w:r>
      <w:sdt>
        <w:sdtPr>
          <w:rPr>
            <w:rFonts w:asciiTheme="minorHAnsi" w:hAnsiTheme="minorHAnsi" w:cstheme="minorHAnsi"/>
            <w:sz w:val="22"/>
            <w:szCs w:val="22"/>
          </w:rPr>
          <w:id w:val="7051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4  </w:t>
      </w:r>
      <w:sdt>
        <w:sdtPr>
          <w:rPr>
            <w:rFonts w:asciiTheme="minorHAnsi" w:hAnsiTheme="minorHAnsi" w:cstheme="minorHAnsi"/>
            <w:sz w:val="22"/>
            <w:szCs w:val="22"/>
          </w:rPr>
          <w:id w:val="-52186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6098">
        <w:rPr>
          <w:rFonts w:asciiTheme="minorHAnsi" w:hAnsiTheme="minorHAnsi" w:cstheme="minorHAnsi"/>
          <w:sz w:val="22"/>
          <w:szCs w:val="22"/>
        </w:rPr>
        <w:t xml:space="preserve">  5  </w:t>
      </w:r>
      <w:sdt>
        <w:sdtPr>
          <w:rPr>
            <w:rFonts w:asciiTheme="minorHAnsi" w:hAnsiTheme="minorHAnsi" w:cstheme="minorHAnsi"/>
            <w:sz w:val="22"/>
            <w:szCs w:val="22"/>
          </w:rPr>
          <w:id w:val="-22159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6098">
        <w:rPr>
          <w:rFonts w:asciiTheme="minorHAnsi" w:hAnsiTheme="minorHAnsi" w:cstheme="minorHAnsi"/>
          <w:sz w:val="22"/>
          <w:szCs w:val="22"/>
        </w:rPr>
        <w:t xml:space="preserve">  6  </w:t>
      </w:r>
      <w:sdt>
        <w:sdtPr>
          <w:rPr>
            <w:rFonts w:asciiTheme="minorHAnsi" w:hAnsiTheme="minorHAnsi" w:cstheme="minorHAnsi"/>
            <w:sz w:val="22"/>
            <w:szCs w:val="22"/>
          </w:rPr>
          <w:id w:val="-32305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609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zusätzliche Reisetage (max. </w:t>
      </w:r>
      <w:r w:rsidR="000C609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873CCA6" w14:textId="77777777" w:rsidR="00467C22" w:rsidRPr="004708A4" w:rsidRDefault="00467C22" w:rsidP="00035B31">
      <w:pPr>
        <w:rPr>
          <w:rFonts w:asciiTheme="minorHAnsi" w:hAnsiTheme="minorHAnsi" w:cstheme="minorHAnsi"/>
          <w:sz w:val="22"/>
          <w:szCs w:val="22"/>
        </w:rPr>
      </w:pPr>
    </w:p>
    <w:p w14:paraId="3D7EF803" w14:textId="77777777" w:rsidR="00B67405" w:rsidRDefault="00B67405" w:rsidP="00035B31">
      <w:pPr>
        <w:rPr>
          <w:rFonts w:asciiTheme="minorHAnsi" w:hAnsiTheme="minorHAnsi" w:cstheme="minorHAnsi"/>
          <w:sz w:val="22"/>
          <w:szCs w:val="22"/>
        </w:rPr>
      </w:pPr>
      <w:r w:rsidRPr="004708A4">
        <w:rPr>
          <w:rFonts w:asciiTheme="minorHAnsi" w:hAnsiTheme="minorHAnsi" w:cstheme="minorHAnsi"/>
          <w:sz w:val="22"/>
          <w:szCs w:val="22"/>
        </w:rPr>
        <w:t xml:space="preserve">Die nachhaltige Form Reise ist zwingend mit einer formlosen ehrenwörtlichen Erklärung des Antragstellenden zu bestätigen. </w:t>
      </w:r>
      <w:r w:rsidR="005A3812">
        <w:rPr>
          <w:rFonts w:asciiTheme="minorHAnsi" w:hAnsiTheme="minorHAnsi" w:cstheme="minorHAnsi"/>
          <w:sz w:val="22"/>
          <w:szCs w:val="22"/>
        </w:rPr>
        <w:t xml:space="preserve">Die Erklärung </w:t>
      </w:r>
      <w:r w:rsidR="0082333A">
        <w:rPr>
          <w:rFonts w:asciiTheme="minorHAnsi" w:hAnsiTheme="minorHAnsi" w:cstheme="minorHAnsi"/>
          <w:sz w:val="22"/>
          <w:szCs w:val="22"/>
        </w:rPr>
        <w:t xml:space="preserve">am Ende dieses Antrags </w:t>
      </w:r>
      <w:r w:rsidR="005A3812">
        <w:rPr>
          <w:rFonts w:asciiTheme="minorHAnsi" w:hAnsiTheme="minorHAnsi" w:cstheme="minorHAnsi"/>
          <w:sz w:val="22"/>
          <w:szCs w:val="22"/>
        </w:rPr>
        <w:t>i</w:t>
      </w:r>
      <w:r w:rsidR="00467C22">
        <w:rPr>
          <w:rFonts w:asciiTheme="minorHAnsi" w:hAnsiTheme="minorHAnsi" w:cstheme="minorHAnsi"/>
          <w:sz w:val="22"/>
          <w:szCs w:val="22"/>
        </w:rPr>
        <w:t>s</w:t>
      </w:r>
      <w:r w:rsidR="005A3812">
        <w:rPr>
          <w:rFonts w:asciiTheme="minorHAnsi" w:hAnsiTheme="minorHAnsi" w:cstheme="minorHAnsi"/>
          <w:sz w:val="22"/>
          <w:szCs w:val="22"/>
        </w:rPr>
        <w:t>t</w:t>
      </w:r>
      <w:r w:rsidR="0082333A">
        <w:rPr>
          <w:rFonts w:asciiTheme="minorHAnsi" w:hAnsiTheme="minorHAnsi" w:cstheme="minorHAnsi"/>
          <w:sz w:val="22"/>
          <w:szCs w:val="22"/>
        </w:rPr>
        <w:t xml:space="preserve"> </w:t>
      </w:r>
      <w:r w:rsidR="005A3812">
        <w:rPr>
          <w:rFonts w:asciiTheme="minorHAnsi" w:hAnsiTheme="minorHAnsi" w:cstheme="minorHAnsi"/>
          <w:sz w:val="22"/>
          <w:szCs w:val="22"/>
        </w:rPr>
        <w:t>beizufügen.</w:t>
      </w:r>
    </w:p>
    <w:p w14:paraId="4AFD60A8" w14:textId="77777777" w:rsidR="003D4B41" w:rsidRDefault="003D4B41" w:rsidP="00035B31">
      <w:pPr>
        <w:rPr>
          <w:rFonts w:asciiTheme="minorHAnsi" w:hAnsiTheme="minorHAnsi" w:cstheme="minorHAnsi"/>
          <w:sz w:val="22"/>
          <w:szCs w:val="22"/>
        </w:rPr>
      </w:pPr>
    </w:p>
    <w:p w14:paraId="7571F780" w14:textId="77777777" w:rsidR="003D4B41" w:rsidRDefault="002D7F6A" w:rsidP="00035B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Nein, </w:t>
      </w:r>
      <w:r w:rsidR="001C5A8B">
        <w:rPr>
          <w:rFonts w:asciiTheme="minorHAnsi" w:hAnsiTheme="minorHAnsi" w:cstheme="minorHAnsi"/>
          <w:sz w:val="22"/>
          <w:szCs w:val="22"/>
        </w:rPr>
        <w:t>ich reise nicht nachhaltig an / ab sondern mit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030EDF9" w14:textId="2F7C6BAE" w:rsidR="003D4B41" w:rsidRPr="004708A4" w:rsidRDefault="00FF43F5" w:rsidP="002D7F6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880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F6A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F6A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2D7F6A">
        <w:rPr>
          <w:rFonts w:asciiTheme="minorHAnsi" w:hAnsiTheme="minorHAnsi" w:cstheme="minorHAnsi"/>
          <w:sz w:val="22"/>
          <w:szCs w:val="22"/>
        </w:rPr>
        <w:t>Flugzeug</w:t>
      </w:r>
      <w:r w:rsidR="00E158E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535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D7F6A">
        <w:rPr>
          <w:rFonts w:asciiTheme="minorHAnsi" w:hAnsiTheme="minorHAnsi" w:cstheme="minorHAnsi"/>
          <w:sz w:val="22"/>
          <w:szCs w:val="22"/>
        </w:rPr>
        <w:t>Auto (Verbrennungsmotor)</w:t>
      </w:r>
      <w:r w:rsidR="003E2821">
        <w:rPr>
          <w:rFonts w:asciiTheme="minorHAnsi" w:hAnsiTheme="minorHAnsi" w:cstheme="minorHAnsi"/>
          <w:sz w:val="22"/>
          <w:szCs w:val="22"/>
        </w:rPr>
        <w:tab/>
      </w:r>
      <w:r w:rsidR="000C7A4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173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2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C7A44">
        <w:rPr>
          <w:rFonts w:asciiTheme="minorHAnsi" w:hAnsiTheme="minorHAnsi" w:cstheme="minorHAnsi"/>
          <w:sz w:val="22"/>
          <w:szCs w:val="22"/>
        </w:rPr>
        <w:t xml:space="preserve"> Motorrad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0175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Sonstiges</w:t>
      </w:r>
    </w:p>
    <w:p w14:paraId="602648B0" w14:textId="77777777" w:rsidR="0033488E" w:rsidRDefault="0033488E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37BF82F8" w14:textId="77777777" w:rsidR="003D4B41" w:rsidRDefault="003D4B41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91047AC" w14:textId="77777777" w:rsidR="00573F0C" w:rsidRPr="000A4354" w:rsidRDefault="00573F0C" w:rsidP="0058047C">
      <w:pPr>
        <w:pStyle w:val="Betreff"/>
      </w:pPr>
      <w:r w:rsidRPr="000A4354">
        <w:t xml:space="preserve">Hinweis zum Datenschutz: </w:t>
      </w:r>
    </w:p>
    <w:p w14:paraId="109A7AB0" w14:textId="77777777" w:rsidR="00573F0C" w:rsidRPr="004708A4" w:rsidRDefault="00573F0C" w:rsidP="0058047C">
      <w:pPr>
        <w:pStyle w:val="Betreff"/>
      </w:pPr>
    </w:p>
    <w:p w14:paraId="11616651" w14:textId="77777777" w:rsidR="00573F0C" w:rsidRPr="00B90C4D" w:rsidRDefault="00573F0C" w:rsidP="0058047C">
      <w:pPr>
        <w:pStyle w:val="Betreff"/>
        <w:rPr>
          <w:b w:val="0"/>
        </w:rPr>
      </w:pPr>
      <w:r w:rsidRPr="00B90C4D">
        <w:rPr>
          <w:b w:val="0"/>
        </w:rPr>
        <w:t>Zur Bearbeitung Ihrer Bewerbung werden Ihre personenbezogenen Daten entsprechend Art. 88 EU-DSGVO i.V.m § 15 LDSG und §§ 83 – 88 LBG zu Zwecken der Stipendienvergabe verarbeitet.</w:t>
      </w:r>
    </w:p>
    <w:p w14:paraId="609EE3A0" w14:textId="77777777" w:rsidR="004E104E" w:rsidRPr="00B90C4D" w:rsidRDefault="00D14C59" w:rsidP="0058047C">
      <w:pPr>
        <w:pStyle w:val="Betreff"/>
        <w:rPr>
          <w:b w:val="0"/>
        </w:rPr>
      </w:pPr>
      <w:r w:rsidRPr="00B90C4D">
        <w:rPr>
          <w:b w:val="0"/>
        </w:rPr>
        <w:br/>
      </w:r>
    </w:p>
    <w:p w14:paraId="4A8F65CA" w14:textId="77777777" w:rsidR="004E104E" w:rsidRPr="00B90C4D" w:rsidRDefault="004E104E" w:rsidP="0058047C">
      <w:pPr>
        <w:pStyle w:val="Betreff"/>
        <w:rPr>
          <w:b w:val="0"/>
        </w:rPr>
      </w:pPr>
    </w:p>
    <w:p w14:paraId="7A40C91A" w14:textId="77777777" w:rsidR="004E104E" w:rsidRPr="00B90C4D" w:rsidRDefault="004E104E" w:rsidP="0058047C">
      <w:pPr>
        <w:pStyle w:val="Betreff"/>
        <w:rPr>
          <w:b w:val="0"/>
        </w:rPr>
      </w:pPr>
    </w:p>
    <w:p w14:paraId="226FD8AB" w14:textId="77777777" w:rsidR="004E104E" w:rsidRPr="00B90C4D" w:rsidRDefault="004E104E" w:rsidP="0058047C">
      <w:pPr>
        <w:pStyle w:val="Betreff"/>
        <w:rPr>
          <w:b w:val="0"/>
        </w:rPr>
      </w:pPr>
    </w:p>
    <w:p w14:paraId="37D7D317" w14:textId="77777777" w:rsidR="004E104E" w:rsidRPr="00B90C4D" w:rsidRDefault="004E104E" w:rsidP="0058047C">
      <w:pPr>
        <w:pStyle w:val="Betreff"/>
        <w:rPr>
          <w:b w:val="0"/>
        </w:rPr>
      </w:pPr>
    </w:p>
    <w:p w14:paraId="6DC9F152" w14:textId="77777777" w:rsidR="004E104E" w:rsidRPr="00B90C4D" w:rsidRDefault="004E104E" w:rsidP="0058047C">
      <w:pPr>
        <w:pStyle w:val="Betreff"/>
        <w:rPr>
          <w:b w:val="0"/>
        </w:rPr>
      </w:pPr>
    </w:p>
    <w:p w14:paraId="773BBA11" w14:textId="77777777" w:rsidR="004E104E" w:rsidRPr="00B90C4D" w:rsidRDefault="004E104E" w:rsidP="0058047C">
      <w:pPr>
        <w:pStyle w:val="Betreff"/>
        <w:rPr>
          <w:b w:val="0"/>
        </w:rPr>
      </w:pPr>
    </w:p>
    <w:p w14:paraId="495E11F1" w14:textId="77777777" w:rsidR="004E104E" w:rsidRPr="00B90C4D" w:rsidRDefault="004E104E" w:rsidP="0058047C">
      <w:pPr>
        <w:pStyle w:val="Betreff"/>
        <w:rPr>
          <w:b w:val="0"/>
        </w:rPr>
      </w:pPr>
    </w:p>
    <w:p w14:paraId="38E31674" w14:textId="77777777" w:rsidR="004E104E" w:rsidRPr="00B90C4D" w:rsidRDefault="004E104E" w:rsidP="0058047C">
      <w:pPr>
        <w:pStyle w:val="Betreff"/>
        <w:rPr>
          <w:b w:val="0"/>
        </w:rPr>
      </w:pPr>
    </w:p>
    <w:p w14:paraId="7AE13A0D" w14:textId="77777777" w:rsidR="005561CC" w:rsidRPr="00B90C4D" w:rsidRDefault="00D14C59" w:rsidP="0058047C">
      <w:pPr>
        <w:pStyle w:val="Betreff"/>
        <w:rPr>
          <w:b w:val="0"/>
        </w:rPr>
      </w:pPr>
      <w:r w:rsidRPr="00B90C4D">
        <w:rPr>
          <w:b w:val="0"/>
        </w:rPr>
        <w:t xml:space="preserve">Ich versichere, dass meine Angaben vollständig und wahrheitsgemäß sind. </w:t>
      </w:r>
    </w:p>
    <w:p w14:paraId="2D7D03BA" w14:textId="77777777" w:rsidR="00573F0C" w:rsidRPr="00B90C4D" w:rsidRDefault="00D14C59" w:rsidP="0058047C">
      <w:pPr>
        <w:pStyle w:val="Betreff"/>
        <w:rPr>
          <w:b w:val="0"/>
        </w:rPr>
      </w:pPr>
      <w:r w:rsidRPr="00B90C4D">
        <w:rPr>
          <w:b w:val="0"/>
        </w:rPr>
        <w:t>Änderungen, die Auswirkungen auf die Bewilligung meines Antrags haben, werde ich der Hochschule unverzüglich mitteilen.</w:t>
      </w:r>
      <w:r w:rsidR="00573F0C" w:rsidRPr="00B90C4D">
        <w:rPr>
          <w:b w:val="0"/>
        </w:rPr>
        <w:t xml:space="preserve"> </w:t>
      </w:r>
    </w:p>
    <w:p w14:paraId="3004CBEA" w14:textId="77777777" w:rsidR="00573F0C" w:rsidRPr="00B90C4D" w:rsidRDefault="00573F0C" w:rsidP="0058047C">
      <w:pPr>
        <w:pStyle w:val="Betreff"/>
        <w:rPr>
          <w:b w:val="0"/>
        </w:rPr>
      </w:pPr>
    </w:p>
    <w:p w14:paraId="430FA593" w14:textId="77777777" w:rsidR="00863501" w:rsidRPr="00B90C4D" w:rsidRDefault="00573F0C" w:rsidP="0058047C">
      <w:pPr>
        <w:pStyle w:val="Betreff"/>
        <w:rPr>
          <w:b w:val="0"/>
        </w:rPr>
      </w:pPr>
      <w:r w:rsidRPr="00B90C4D">
        <w:rPr>
          <w:b w:val="0"/>
        </w:rPr>
        <w:t xml:space="preserve">Des Weiteren willige ich hiermit entsprechend dem Hinweis zum Datenschutz </w:t>
      </w:r>
      <w:r w:rsidR="005561CC" w:rsidRPr="00B90C4D">
        <w:rPr>
          <w:b w:val="0"/>
        </w:rPr>
        <w:t>i</w:t>
      </w:r>
      <w:r w:rsidRPr="00B90C4D">
        <w:rPr>
          <w:b w:val="0"/>
        </w:rPr>
        <w:t>n die Verarbeitung meiner personenbezogenen Daten ein.</w:t>
      </w:r>
    </w:p>
    <w:p w14:paraId="4A4FE2E0" w14:textId="77777777" w:rsidR="00863501" w:rsidRPr="00B90C4D" w:rsidRDefault="00863501" w:rsidP="0058047C">
      <w:pPr>
        <w:pStyle w:val="Betreff"/>
        <w:rPr>
          <w:b w:val="0"/>
        </w:rPr>
      </w:pPr>
    </w:p>
    <w:p w14:paraId="75BF897B" w14:textId="77777777" w:rsidR="00863501" w:rsidRPr="00B90C4D" w:rsidRDefault="00863501" w:rsidP="0058047C">
      <w:pPr>
        <w:pStyle w:val="Betreff"/>
        <w:rPr>
          <w:b w:val="0"/>
        </w:rPr>
      </w:pPr>
    </w:p>
    <w:p w14:paraId="500A3948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Ludwigsburg, den</w:t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</w:p>
    <w:p w14:paraId="334453E7" w14:textId="77777777" w:rsidR="00863501" w:rsidRPr="00B90C4D" w:rsidRDefault="00863501" w:rsidP="0058047C">
      <w:pPr>
        <w:pStyle w:val="Betreff"/>
        <w:rPr>
          <w:b w:val="0"/>
        </w:rPr>
      </w:pPr>
    </w:p>
    <w:p w14:paraId="5F53891A" w14:textId="77777777" w:rsidR="00863501" w:rsidRPr="00B90C4D" w:rsidRDefault="00863501" w:rsidP="0058047C">
      <w:pPr>
        <w:pStyle w:val="Betreff"/>
        <w:rPr>
          <w:b w:val="0"/>
        </w:rPr>
      </w:pPr>
    </w:p>
    <w:p w14:paraId="22BF8F87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___________________________</w:t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</w:p>
    <w:p w14:paraId="29F1E2CB" w14:textId="77777777" w:rsidR="00863501" w:rsidRPr="00B90C4D" w:rsidRDefault="00863501" w:rsidP="0058047C">
      <w:pPr>
        <w:pStyle w:val="Betreff"/>
        <w:rPr>
          <w:b w:val="0"/>
        </w:rPr>
      </w:pPr>
    </w:p>
    <w:p w14:paraId="3F965ACA" w14:textId="77777777" w:rsidR="00863501" w:rsidRPr="00B90C4D" w:rsidRDefault="00863501" w:rsidP="0058047C">
      <w:pPr>
        <w:pStyle w:val="Betreff"/>
        <w:rPr>
          <w:b w:val="0"/>
        </w:rPr>
      </w:pPr>
    </w:p>
    <w:p w14:paraId="0625D772" w14:textId="77777777" w:rsidR="00863501" w:rsidRPr="00B90C4D" w:rsidRDefault="00863501" w:rsidP="0058047C">
      <w:pPr>
        <w:pStyle w:val="Betreff"/>
        <w:rPr>
          <w:b w:val="0"/>
        </w:rPr>
      </w:pPr>
    </w:p>
    <w:p w14:paraId="74C6DEA4" w14:textId="77777777" w:rsidR="00863501" w:rsidRPr="00B90C4D" w:rsidRDefault="00863501" w:rsidP="0058047C">
      <w:pPr>
        <w:pStyle w:val="Betreff"/>
        <w:rPr>
          <w:b w:val="0"/>
        </w:rPr>
      </w:pPr>
    </w:p>
    <w:p w14:paraId="0C583C8E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Unterschrift:</w:t>
      </w:r>
    </w:p>
    <w:p w14:paraId="3017DA8B" w14:textId="77777777" w:rsidR="00863501" w:rsidRPr="00B90C4D" w:rsidRDefault="00863501" w:rsidP="0058047C">
      <w:pPr>
        <w:pStyle w:val="Betreff"/>
        <w:rPr>
          <w:b w:val="0"/>
        </w:rPr>
      </w:pPr>
    </w:p>
    <w:p w14:paraId="1E27E0DD" w14:textId="77777777" w:rsidR="00863501" w:rsidRPr="00B90C4D" w:rsidRDefault="00863501" w:rsidP="0058047C">
      <w:pPr>
        <w:pStyle w:val="Betreff"/>
        <w:rPr>
          <w:b w:val="0"/>
        </w:rPr>
      </w:pPr>
    </w:p>
    <w:p w14:paraId="7AEA3401" w14:textId="77777777" w:rsidR="00863501" w:rsidRPr="00B90C4D" w:rsidRDefault="00863501" w:rsidP="0058047C">
      <w:pPr>
        <w:pStyle w:val="Betreff"/>
        <w:rPr>
          <w:b w:val="0"/>
        </w:rPr>
      </w:pPr>
      <w:r w:rsidRPr="00B90C4D">
        <w:rPr>
          <w:b w:val="0"/>
        </w:rPr>
        <w:t>___________________________</w:t>
      </w:r>
      <w:r w:rsidRPr="00B90C4D">
        <w:rPr>
          <w:b w:val="0"/>
        </w:rPr>
        <w:tab/>
      </w:r>
      <w:r w:rsidRPr="00B90C4D">
        <w:rPr>
          <w:b w:val="0"/>
        </w:rPr>
        <w:tab/>
      </w:r>
      <w:r w:rsidRPr="00B90C4D">
        <w:rPr>
          <w:b w:val="0"/>
        </w:rPr>
        <w:tab/>
      </w:r>
    </w:p>
    <w:p w14:paraId="05DA13A3" w14:textId="77777777" w:rsidR="007A386D" w:rsidRDefault="00573F0C" w:rsidP="003E2821">
      <w:pPr>
        <w:pStyle w:val="Betreff"/>
      </w:pPr>
      <w:r w:rsidRPr="004708A4">
        <w:br/>
      </w:r>
      <w:r w:rsidR="00D14C59" w:rsidRPr="004708A4">
        <w:br/>
      </w:r>
      <w:r w:rsidR="007A386D">
        <w:br w:type="page"/>
      </w:r>
    </w:p>
    <w:p w14:paraId="1A2FFEB4" w14:textId="77777777" w:rsidR="007A386D" w:rsidRPr="003A3F64" w:rsidRDefault="007A386D" w:rsidP="007A386D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bookmarkStart w:id="7" w:name="_Hlk118971708"/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lastRenderedPageBreak/>
        <w:t xml:space="preserve">Ehrenwörtliche Erklärung </w:t>
      </w:r>
      <w:r w:rsidR="0033488E" w:rsidRPr="003A3F64">
        <w:rPr>
          <w:rFonts w:ascii="LTSyntax Regular" w:hAnsi="LTSyntax Regular"/>
          <w:b/>
          <w:bCs/>
          <w:color w:val="00B050"/>
          <w:sz w:val="32"/>
          <w:szCs w:val="32"/>
        </w:rPr>
        <w:t>ERASMUS Programm</w:t>
      </w:r>
    </w:p>
    <w:p w14:paraId="3E4AF27E" w14:textId="77777777" w:rsidR="007A386D" w:rsidRPr="003A3F64" w:rsidRDefault="007A386D" w:rsidP="007A386D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>Top-Up Green Travel</w:t>
      </w:r>
    </w:p>
    <w:p w14:paraId="5C45A0F7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763D11B9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1FDDD8ED" w14:textId="77777777" w:rsidR="007A386D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Hiermit bestätige ich </w:t>
      </w:r>
      <w:r w:rsidRPr="00530997">
        <w:rPr>
          <w:rFonts w:ascii="LTSyntax Regular" w:hAnsi="LTSyntax Regular"/>
          <w:b/>
          <w:bCs/>
          <w:color w:val="FF0000"/>
        </w:rPr>
        <w:t>VORNAME NACHNAME</w:t>
      </w:r>
      <w:r w:rsidRPr="00530997">
        <w:rPr>
          <w:rFonts w:ascii="LTSyntax Regular" w:hAnsi="LTSyntax Regular"/>
        </w:rPr>
        <w:t xml:space="preserve">, geboren am </w:t>
      </w:r>
      <w:r w:rsidRPr="00530997">
        <w:rPr>
          <w:rFonts w:ascii="LTSyntax Regular" w:hAnsi="LTSyntax Regular"/>
          <w:b/>
          <w:bCs/>
          <w:color w:val="FF0000"/>
        </w:rPr>
        <w:t>DD.MM.YYYY</w:t>
      </w:r>
      <w:r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GEBURTSORT</w:t>
      </w:r>
      <w:r w:rsidRPr="00530997">
        <w:rPr>
          <w:rFonts w:ascii="LTSyntax Regular" w:hAnsi="LTSyntax Regular"/>
        </w:rPr>
        <w:t>, dass ich die Hin- und / oder Rückfahrt zu meinem Auslands</w:t>
      </w:r>
      <w:r>
        <w:rPr>
          <w:rFonts w:ascii="LTSyntax Regular" w:hAnsi="LTSyntax Regular"/>
        </w:rPr>
        <w:t>praktikum bei</w:t>
      </w:r>
      <w:r w:rsidRPr="00530997"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  <w:b/>
          <w:bCs/>
          <w:color w:val="FF0000"/>
        </w:rPr>
        <w:t>N</w:t>
      </w:r>
      <w:r>
        <w:rPr>
          <w:rFonts w:ascii="LTSyntax Regular" w:hAnsi="LTSyntax Regular"/>
          <w:b/>
          <w:bCs/>
          <w:color w:val="FF0000"/>
        </w:rPr>
        <w:t>AME DER PRAXISSTELLE</w:t>
      </w:r>
      <w:r w:rsidRPr="00530997">
        <w:rPr>
          <w:rFonts w:ascii="LTSyntax Regular" w:hAnsi="LTSyntax Regular"/>
          <w:b/>
          <w:bCs/>
          <w:color w:val="FF0000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LAND</w:t>
      </w:r>
      <w:r>
        <w:rPr>
          <w:rFonts w:ascii="LTSyntax Regular" w:hAnsi="LTSyntax Regular"/>
          <w:b/>
          <w:bCs/>
          <w:color w:val="FF0000"/>
        </w:rPr>
        <w:t xml:space="preserve"> DER PRAXISSTELLE</w:t>
      </w:r>
      <w:r w:rsidRPr="00530997">
        <w:rPr>
          <w:rFonts w:ascii="LTSyntax Regular" w:hAnsi="LTSyntax Regular"/>
          <w:b/>
          <w:bCs/>
          <w:color w:val="FF0000"/>
        </w:rPr>
        <w:t xml:space="preserve"> </w:t>
      </w:r>
      <w:r w:rsidRPr="003A3F64">
        <w:rPr>
          <w:rFonts w:ascii="LTSyntax Regular" w:hAnsi="LTSyntax Regular"/>
        </w:rPr>
        <w:t>als</w:t>
      </w:r>
      <w:r>
        <w:rPr>
          <w:rFonts w:ascii="LTSyntax Regular" w:hAnsi="LTSyntax Regular"/>
          <w:b/>
          <w:bCs/>
          <w:color w:val="FF0000"/>
        </w:rPr>
        <w:t xml:space="preserve"> </w:t>
      </w:r>
      <w:r w:rsidRPr="003A3F64">
        <w:rPr>
          <w:rFonts w:ascii="LTSyntax Regular" w:hAnsi="LTSyntax Regular"/>
        </w:rPr>
        <w:t>Studierender</w:t>
      </w:r>
      <w:r>
        <w:rPr>
          <w:rFonts w:ascii="LTSyntax Regular" w:hAnsi="LTSyntax Regular"/>
          <w:b/>
          <w:bCs/>
          <w:color w:val="FF0000"/>
        </w:rPr>
        <w:t xml:space="preserve"> </w:t>
      </w:r>
      <w:r w:rsidRPr="00530997">
        <w:rPr>
          <w:rFonts w:ascii="LTSyntax Regular" w:hAnsi="LTSyntax Regular"/>
        </w:rPr>
        <w:t xml:space="preserve">im </w:t>
      </w:r>
      <w:r w:rsidRPr="00530997">
        <w:rPr>
          <w:rFonts w:ascii="LTSyntax Regular" w:hAnsi="LTSyntax Regular"/>
          <w:b/>
          <w:bCs/>
          <w:color w:val="FF0000"/>
        </w:rPr>
        <w:t>SEMESTER</w:t>
      </w:r>
      <w:r w:rsidRPr="00530997">
        <w:rPr>
          <w:rFonts w:ascii="LTSyntax Regular" w:hAnsi="LTSyntax Regular"/>
        </w:rPr>
        <w:t xml:space="preserve"> an der </w:t>
      </w:r>
      <w:r>
        <w:rPr>
          <w:rFonts w:ascii="LTSyntax Regular" w:hAnsi="LTSyntax Regular"/>
        </w:rPr>
        <w:t xml:space="preserve">Hochschule für öffentliche Verwaltung und Finanzen Ludwigsburg </w:t>
      </w:r>
      <w:r w:rsidRPr="00530997">
        <w:rPr>
          <w:rFonts w:ascii="LTSyntax Regular" w:hAnsi="LTSyntax Regular"/>
        </w:rPr>
        <w:t xml:space="preserve">mit </w:t>
      </w:r>
      <w:r>
        <w:rPr>
          <w:rFonts w:ascii="LTSyntax Regular" w:hAnsi="LTSyntax Regular"/>
        </w:rPr>
        <w:t xml:space="preserve">nachhaltigen Verkehrsmitteln </w:t>
      </w:r>
      <w:r w:rsidR="00601C5B">
        <w:rPr>
          <w:rFonts w:ascii="LTSyntax Regular" w:hAnsi="LTSyntax Regular"/>
        </w:rPr>
        <w:t>(Bus / Bahn / Schiff statt Flug/ Fahrgemeinschaft /e-Auto / Fahrrad / zu Fuß</w:t>
      </w:r>
      <w:r w:rsidR="0063433B">
        <w:rPr>
          <w:rFonts w:ascii="LTSyntax Regular" w:hAnsi="LTSyntax Regular"/>
        </w:rPr>
        <w:t xml:space="preserve"> oder sonstiges nachhaltige Reiseform</w:t>
      </w:r>
      <w:r w:rsidR="00601C5B">
        <w:rPr>
          <w:rFonts w:ascii="LTSyntax Regular" w:hAnsi="LTSyntax Regular"/>
        </w:rPr>
        <w:t xml:space="preserve">) </w:t>
      </w:r>
      <w:r w:rsidRPr="00530997">
        <w:rPr>
          <w:rFonts w:ascii="LTSyntax Regular" w:hAnsi="LTSyntax Regular"/>
        </w:rPr>
        <w:t>antreten werde.</w:t>
      </w:r>
    </w:p>
    <w:p w14:paraId="1CD7B32C" w14:textId="77777777" w:rsidR="0063433B" w:rsidRDefault="0063433B" w:rsidP="007A386D">
      <w:pPr>
        <w:pStyle w:val="KeinLeerraum"/>
        <w:rPr>
          <w:rFonts w:ascii="LTSyntax Regular" w:hAnsi="LTSyntax Regular"/>
        </w:rPr>
      </w:pPr>
    </w:p>
    <w:p w14:paraId="1A0165DF" w14:textId="77777777" w:rsidR="007A386D" w:rsidRDefault="007A386D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Ich beantrage </w:t>
      </w:r>
      <w:r w:rsidR="0063433B">
        <w:rPr>
          <w:rFonts w:ascii="LTSyntax Regular" w:hAnsi="LTSyntax Regular"/>
        </w:rPr>
        <w:t xml:space="preserve">hierfür </w:t>
      </w:r>
      <w:r>
        <w:rPr>
          <w:rFonts w:ascii="LTSyntax Regular" w:hAnsi="LTSyntax Regular"/>
        </w:rPr>
        <w:t xml:space="preserve">die </w:t>
      </w:r>
      <w:r w:rsidRPr="00530997">
        <w:rPr>
          <w:rFonts w:ascii="LTSyntax Regular" w:hAnsi="LTSyntax Regular"/>
        </w:rPr>
        <w:t>Auszahlung des „Top-Up</w:t>
      </w:r>
      <w:r>
        <w:rPr>
          <w:rFonts w:ascii="LTSyntax Regular" w:hAnsi="LTSyntax Regular"/>
        </w:rPr>
        <w:t xml:space="preserve"> for Green Travel</w:t>
      </w:r>
      <w:r w:rsidRPr="00530997">
        <w:rPr>
          <w:rFonts w:ascii="LTSyntax Regular" w:hAnsi="LTSyntax Regular"/>
        </w:rPr>
        <w:t xml:space="preserve">“ </w:t>
      </w:r>
      <w:r>
        <w:rPr>
          <w:rFonts w:ascii="LTSyntax Regular" w:hAnsi="LTSyntax Regular"/>
        </w:rPr>
        <w:t xml:space="preserve">(grünes Reisen) </w:t>
      </w:r>
      <w:r w:rsidRPr="00530997">
        <w:rPr>
          <w:rFonts w:ascii="LTSyntax Regular" w:hAnsi="LTSyntax Regular"/>
        </w:rPr>
        <w:t xml:space="preserve">in Höhe von einmalig 50,00 Euro </w:t>
      </w:r>
      <w:r>
        <w:rPr>
          <w:rFonts w:ascii="LTSyntax Regular" w:hAnsi="LTSyntax Regular"/>
        </w:rPr>
        <w:t>im Rahmen meines ERASMUS Studienaufenthaltes.</w:t>
      </w:r>
    </w:p>
    <w:p w14:paraId="42ADC90B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20068B35" w14:textId="77777777" w:rsidR="007A386D" w:rsidRDefault="007A386D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>Ich verpflichte mich, u</w:t>
      </w:r>
      <w:r w:rsidRPr="00530997">
        <w:rPr>
          <w:rFonts w:ascii="LTSyntax Regular" w:hAnsi="LTSyntax Regular"/>
        </w:rPr>
        <w:t>naufgefordert den Nachweis zur klimafreundlichen Anreise in For</w:t>
      </w:r>
      <w:r>
        <w:rPr>
          <w:rFonts w:ascii="LTSyntax Regular" w:hAnsi="LTSyntax Regular"/>
        </w:rPr>
        <w:t>m einer Kopie oder eines Scans m</w:t>
      </w:r>
      <w:r w:rsidRPr="00530997">
        <w:rPr>
          <w:rFonts w:ascii="LTSyntax Regular" w:hAnsi="LTSyntax Regular"/>
        </w:rPr>
        <w:t xml:space="preserve">eines </w:t>
      </w:r>
      <w:r>
        <w:rPr>
          <w:rFonts w:ascii="LTSyntax Regular" w:hAnsi="LTSyntax Regular"/>
        </w:rPr>
        <w:t>T</w:t>
      </w:r>
      <w:r w:rsidRPr="00530997">
        <w:rPr>
          <w:rFonts w:ascii="LTSyntax Regular" w:hAnsi="LTSyntax Regular"/>
        </w:rPr>
        <w:t>ickets</w:t>
      </w:r>
      <w:r>
        <w:rPr>
          <w:rFonts w:ascii="LTSyntax Regular" w:hAnsi="LTSyntax Regular"/>
        </w:rPr>
        <w:t>/Quittung</w:t>
      </w:r>
      <w:r w:rsidRPr="00530997">
        <w:rPr>
          <w:rFonts w:ascii="LTSyntax Regular" w:hAnsi="LTSyntax Regular"/>
        </w:rPr>
        <w:t xml:space="preserve"> </w:t>
      </w:r>
      <w:r>
        <w:rPr>
          <w:rFonts w:ascii="LTSyntax Regular" w:hAnsi="LTSyntax Regular"/>
        </w:rPr>
        <w:t xml:space="preserve">nach </w:t>
      </w:r>
      <w:r w:rsidRPr="00530997">
        <w:rPr>
          <w:rFonts w:ascii="LTSyntax Regular" w:hAnsi="LTSyntax Regular"/>
          <w:b/>
          <w:bCs/>
          <w:color w:val="FF0000"/>
        </w:rPr>
        <w:t>STADT DER P</w:t>
      </w:r>
      <w:r>
        <w:rPr>
          <w:rFonts w:ascii="LTSyntax Regular" w:hAnsi="LTSyntax Regular"/>
          <w:b/>
          <w:bCs/>
          <w:color w:val="FF0000"/>
        </w:rPr>
        <w:t>RAXISSTELLE</w:t>
      </w:r>
      <w:r w:rsidRPr="00530997">
        <w:rPr>
          <w:rFonts w:ascii="LTSyntax Regular" w:hAnsi="LTSyntax Regular"/>
          <w:color w:val="FF0000"/>
        </w:rPr>
        <w:t xml:space="preserve"> </w:t>
      </w:r>
      <w:r>
        <w:rPr>
          <w:rFonts w:ascii="LTSyntax Regular" w:hAnsi="LTSyntax Regular"/>
        </w:rPr>
        <w:t xml:space="preserve">zum Austauschstudium </w:t>
      </w:r>
      <w:r w:rsidRPr="00530997">
        <w:rPr>
          <w:rFonts w:ascii="LTSyntax Regular" w:hAnsi="LTSyntax Regular"/>
        </w:rPr>
        <w:t xml:space="preserve">per </w:t>
      </w:r>
      <w:r>
        <w:rPr>
          <w:rFonts w:ascii="LTSyntax Regular" w:hAnsi="LTSyntax Regular"/>
        </w:rPr>
        <w:t>E-Mail, Post</w:t>
      </w:r>
      <w:r w:rsidRPr="00530997">
        <w:rPr>
          <w:rFonts w:ascii="LTSyntax Regular" w:hAnsi="LTSyntax Regular"/>
        </w:rPr>
        <w:t xml:space="preserve"> </w:t>
      </w:r>
      <w:r>
        <w:rPr>
          <w:rFonts w:ascii="LTSyntax Regular" w:hAnsi="LTSyntax Regular"/>
        </w:rPr>
        <w:t>oder persönlich im International Office der Hochschule für öffentliche Verwaltung und Finanzen Ludwigsburg einzureichen</w:t>
      </w:r>
      <w:r w:rsidRPr="00530997">
        <w:rPr>
          <w:rFonts w:ascii="LTSyntax Regular" w:hAnsi="LTSyntax Regular"/>
        </w:rPr>
        <w:t>.</w:t>
      </w:r>
      <w:r>
        <w:rPr>
          <w:rFonts w:ascii="LTSyntax Regular" w:hAnsi="LTSyntax Regular"/>
        </w:rPr>
        <w:t xml:space="preserve"> </w:t>
      </w:r>
    </w:p>
    <w:p w14:paraId="36172C6C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320FFF9B" w14:textId="77777777" w:rsidR="007A386D" w:rsidRDefault="007A386D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>Ich wurde darüber informiert, dass ich den Original-Nachweis meiner An-/Abreise für 5 Jahre aufbewahren und diesen bei Bedarf im International Office zur Prüfung einreichen muss.</w:t>
      </w:r>
    </w:p>
    <w:p w14:paraId="2ACDA504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2E405DC6" w14:textId="77777777" w:rsidR="007A386D" w:rsidRDefault="0063433B" w:rsidP="007A386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Antrag auf </w:t>
      </w:r>
      <w:r w:rsidR="007A386D">
        <w:rPr>
          <w:rFonts w:ascii="LTSyntax Regular" w:hAnsi="LTSyntax Regular"/>
        </w:rPr>
        <w:t>Förderung zusätzliche</w:t>
      </w:r>
      <w:r>
        <w:rPr>
          <w:rFonts w:ascii="LTSyntax Regular" w:hAnsi="LTSyntax Regular"/>
        </w:rPr>
        <w:t>r</w:t>
      </w:r>
      <w:r w:rsidR="007A386D">
        <w:rPr>
          <w:rFonts w:ascii="LTSyntax Regular" w:hAnsi="LTSyntax Regular"/>
        </w:rPr>
        <w:t xml:space="preserve"> Reisetage:</w:t>
      </w:r>
    </w:p>
    <w:p w14:paraId="765A4E2B" w14:textId="77777777" w:rsidR="007A386D" w:rsidRDefault="007A386D" w:rsidP="007A386D">
      <w:pPr>
        <w:pStyle w:val="KeinLeerraum"/>
        <w:rPr>
          <w:rFonts w:ascii="LTSyntax Regular" w:hAnsi="LTSyntax Regular"/>
        </w:rPr>
      </w:pPr>
    </w:p>
    <w:p w14:paraId="0175AE47" w14:textId="77777777" w:rsidR="007A386D" w:rsidRDefault="00FF43F5" w:rsidP="007A386D">
      <w:pPr>
        <w:pStyle w:val="KeinLeerraum"/>
        <w:rPr>
          <w:rFonts w:ascii="LTSyntax Regular" w:hAnsi="LTSyntax Regular"/>
        </w:rPr>
      </w:pPr>
      <w:sdt>
        <w:sdtPr>
          <w:rPr>
            <w:rFonts w:cstheme="minorHAnsi"/>
          </w:rPr>
          <w:id w:val="12517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386D">
        <w:rPr>
          <w:rFonts w:ascii="LTSyntax Regular" w:hAnsi="LTSyntax Regular"/>
        </w:rPr>
        <w:t xml:space="preserve"> nein, ich möchte </w:t>
      </w:r>
      <w:r w:rsidR="0058047C">
        <w:rPr>
          <w:rFonts w:ascii="LTSyntax Regular" w:hAnsi="LTSyntax Regular"/>
        </w:rPr>
        <w:t xml:space="preserve">neben den </w:t>
      </w:r>
      <w:r w:rsidR="0063433B">
        <w:rPr>
          <w:rFonts w:ascii="LTSyntax Regular" w:hAnsi="LTSyntax Regular"/>
        </w:rPr>
        <w:t xml:space="preserve">einmalig </w:t>
      </w:r>
      <w:r w:rsidR="0058047C">
        <w:rPr>
          <w:rFonts w:ascii="LTSyntax Regular" w:hAnsi="LTSyntax Regular"/>
        </w:rPr>
        <w:t xml:space="preserve">€ 50,00 </w:t>
      </w:r>
      <w:r w:rsidR="007A386D">
        <w:rPr>
          <w:rFonts w:ascii="LTSyntax Regular" w:hAnsi="LTSyntax Regular"/>
        </w:rPr>
        <w:t>keine zusätzlichen Reisetage beantragen</w:t>
      </w:r>
    </w:p>
    <w:p w14:paraId="1AAB8794" w14:textId="77777777" w:rsidR="007A386D" w:rsidRDefault="00FF43F5" w:rsidP="007A386D">
      <w:pPr>
        <w:pStyle w:val="KeinLeerraum"/>
        <w:rPr>
          <w:rFonts w:ascii="LTSyntax Regular" w:hAnsi="LTSyntax Regular"/>
        </w:rPr>
      </w:pPr>
      <w:sdt>
        <w:sdtPr>
          <w:rPr>
            <w:rFonts w:cstheme="minorHAnsi"/>
          </w:rPr>
          <w:id w:val="77314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386D">
        <w:rPr>
          <w:rFonts w:ascii="LTSyntax Regular" w:hAnsi="LTSyntax Regular"/>
        </w:rPr>
        <w:t xml:space="preserve"> ja, ich beantrage die Förderung von ____ Reisetag</w:t>
      </w:r>
      <w:r w:rsidR="0063433B">
        <w:rPr>
          <w:rFonts w:ascii="LTSyntax Regular" w:hAnsi="LTSyntax Regular"/>
        </w:rPr>
        <w:t>/</w:t>
      </w:r>
      <w:r w:rsidR="007A386D">
        <w:rPr>
          <w:rFonts w:ascii="LTSyntax Regular" w:hAnsi="LTSyntax Regular"/>
        </w:rPr>
        <w:t>en (max. 4)</w:t>
      </w:r>
      <w:r w:rsidR="007A386D">
        <w:rPr>
          <w:rFonts w:ascii="LTSyntax Regular" w:hAnsi="LTSyntax Regular"/>
        </w:rPr>
        <w:tab/>
      </w:r>
    </w:p>
    <w:p w14:paraId="417CEB92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706604DC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bookmarkEnd w:id="7"/>
    <w:p w14:paraId="14D552BA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</w:p>
    <w:p w14:paraId="56D36523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Datum </w:t>
      </w:r>
    </w:p>
    <w:p w14:paraId="06DBD911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3B23237D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</w:p>
    <w:p w14:paraId="4E1542BC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Ort</w:t>
      </w:r>
    </w:p>
    <w:p w14:paraId="20ADF559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</w:p>
    <w:p w14:paraId="4CAA2302" w14:textId="77777777" w:rsidR="007A386D" w:rsidRPr="00530997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</w:p>
    <w:p w14:paraId="360DEF1A" w14:textId="77777777" w:rsidR="007A386D" w:rsidRDefault="007A386D" w:rsidP="007A386D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Unterschrift</w:t>
      </w:r>
    </w:p>
    <w:p w14:paraId="4F9A7716" w14:textId="77777777" w:rsidR="0033488E" w:rsidRPr="00A62AEA" w:rsidRDefault="007A386D" w:rsidP="00D34B24">
      <w:pPr>
        <w:pStyle w:val="KeinLeerraum"/>
        <w:rPr>
          <w:rFonts w:cstheme="minorHAnsi"/>
          <w:b/>
        </w:rPr>
      </w:pPr>
      <w:r w:rsidRPr="00B56334">
        <w:rPr>
          <w:rFonts w:ascii="LTSyntax Regular" w:hAnsi="LTSyntax Regular"/>
          <w:b/>
          <w:bCs/>
          <w:color w:val="FF0000"/>
        </w:rPr>
        <w:t>VORNAME NACHNAME</w:t>
      </w:r>
      <w:r w:rsidR="00CC38D2">
        <w:rPr>
          <w:rFonts w:ascii="LTSyntax Regular" w:hAnsi="LTSyntax Regular"/>
          <w:b/>
          <w:bCs/>
          <w:color w:val="FF0000"/>
        </w:rPr>
        <w:t xml:space="preserve"> </w:t>
      </w:r>
      <w:r w:rsidR="00CC38D2" w:rsidRPr="00CC38D2">
        <w:rPr>
          <w:rFonts w:ascii="LTSyntax Regular" w:hAnsi="LTSyntax Regular"/>
        </w:rPr>
        <w:t xml:space="preserve">(wird bei </w:t>
      </w:r>
      <w:r w:rsidR="00CC38D2" w:rsidRPr="00A62AEA">
        <w:rPr>
          <w:rFonts w:ascii="LTSyntax Regular" w:hAnsi="LTSyntax Regular"/>
        </w:rPr>
        <w:t>Stipendiengewährung nochmals im Original verlangt</w:t>
      </w:r>
      <w:r w:rsidR="00CC38D2" w:rsidRPr="00A62AEA">
        <w:rPr>
          <w:rFonts w:ascii="LTSyntax Regular" w:hAnsi="LTSyntax Regular"/>
          <w:bCs/>
        </w:rPr>
        <w:t>)</w:t>
      </w:r>
      <w:r w:rsidR="00CC38D2" w:rsidRPr="00A62AEA">
        <w:rPr>
          <w:rFonts w:ascii="LTSyntax Regular" w:hAnsi="LTSyntax Regular"/>
          <w:bCs/>
        </w:rPr>
        <w:tab/>
      </w:r>
      <w:r w:rsidR="0033488E" w:rsidRPr="00A62AEA">
        <w:br w:type="page"/>
      </w:r>
    </w:p>
    <w:p w14:paraId="73D75B22" w14:textId="77777777" w:rsidR="0033488E" w:rsidRPr="003A3F64" w:rsidRDefault="0033488E" w:rsidP="0033488E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lastRenderedPageBreak/>
        <w:t>Ehrenwörtliche Erklärung ERASMUS Programm</w:t>
      </w:r>
    </w:p>
    <w:p w14:paraId="27D026E2" w14:textId="77777777" w:rsidR="0033488E" w:rsidRPr="003A3F64" w:rsidRDefault="0033488E" w:rsidP="0033488E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 xml:space="preserve">Top-Up </w:t>
      </w:r>
      <w:r>
        <w:rPr>
          <w:rFonts w:ascii="LTSyntax Regular" w:hAnsi="LTSyntax Regular"/>
          <w:b/>
          <w:bCs/>
          <w:color w:val="00B050"/>
          <w:sz w:val="32"/>
          <w:szCs w:val="32"/>
        </w:rPr>
        <w:t>Erstakademiker/in</w:t>
      </w: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 xml:space="preserve"> </w:t>
      </w:r>
    </w:p>
    <w:p w14:paraId="77706592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2DF57818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3D0CF37B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34E58974" w14:textId="77777777" w:rsidR="0033488E" w:rsidRDefault="0033488E" w:rsidP="0033488E">
      <w:pPr>
        <w:pStyle w:val="KeinLeerraum"/>
        <w:rPr>
          <w:rFonts w:cstheme="minorHAnsi"/>
        </w:rPr>
      </w:pPr>
      <w:r w:rsidRPr="00530997">
        <w:rPr>
          <w:rFonts w:ascii="LTSyntax Regular" w:hAnsi="LTSyntax Regular"/>
        </w:rPr>
        <w:t xml:space="preserve">Hiermit bestätige ich </w:t>
      </w:r>
      <w:r w:rsidRPr="00530997">
        <w:rPr>
          <w:rFonts w:ascii="LTSyntax Regular" w:hAnsi="LTSyntax Regular"/>
          <w:b/>
          <w:bCs/>
          <w:color w:val="FF0000"/>
        </w:rPr>
        <w:t>VORNAME NACHNAME</w:t>
      </w:r>
      <w:r w:rsidRPr="00530997">
        <w:rPr>
          <w:rFonts w:ascii="LTSyntax Regular" w:hAnsi="LTSyntax Regular"/>
        </w:rPr>
        <w:t xml:space="preserve">, geboren am </w:t>
      </w:r>
      <w:r w:rsidRPr="00530997">
        <w:rPr>
          <w:rFonts w:ascii="LTSyntax Regular" w:hAnsi="LTSyntax Regular"/>
          <w:b/>
          <w:bCs/>
          <w:color w:val="FF0000"/>
        </w:rPr>
        <w:t>DD.MM.YYYY</w:t>
      </w:r>
      <w:r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GEBURTSORT</w:t>
      </w:r>
      <w:r w:rsidRPr="00530997">
        <w:rPr>
          <w:rFonts w:ascii="LTSyntax Regular" w:hAnsi="LTSyntax Regular"/>
        </w:rPr>
        <w:t xml:space="preserve">, dass </w:t>
      </w:r>
      <w:r>
        <w:rPr>
          <w:rFonts w:ascii="LTSyntax Regular" w:hAnsi="LTSyntax Regular"/>
        </w:rPr>
        <w:t>meine b</w:t>
      </w:r>
      <w:r w:rsidRPr="003D4B41">
        <w:rPr>
          <w:rFonts w:cstheme="minorHAnsi"/>
        </w:rPr>
        <w:t>eide</w:t>
      </w:r>
      <w:r>
        <w:rPr>
          <w:rFonts w:cstheme="minorHAnsi"/>
        </w:rPr>
        <w:t>n</w:t>
      </w:r>
      <w:r w:rsidRPr="003D4B41">
        <w:rPr>
          <w:rFonts w:cstheme="minorHAnsi"/>
        </w:rPr>
        <w:t xml:space="preserve"> Elternteile oder Bezugspersonen </w:t>
      </w:r>
      <w:r>
        <w:rPr>
          <w:rFonts w:cstheme="minorHAnsi"/>
        </w:rPr>
        <w:t xml:space="preserve">nicht </w:t>
      </w:r>
      <w:r w:rsidRPr="003D4B41">
        <w:rPr>
          <w:rFonts w:cstheme="minorHAnsi"/>
        </w:rPr>
        <w:t>über</w:t>
      </w:r>
      <w:r>
        <w:rPr>
          <w:rFonts w:cstheme="minorHAnsi"/>
        </w:rPr>
        <w:t xml:space="preserve"> einen </w:t>
      </w:r>
      <w:r w:rsidRPr="003D4B41">
        <w:rPr>
          <w:rFonts w:cstheme="minorHAnsi"/>
        </w:rPr>
        <w:t>Abschluss einer Hoch- oder Fachhochschule</w:t>
      </w:r>
      <w:r>
        <w:rPr>
          <w:rFonts w:cstheme="minorHAnsi"/>
        </w:rPr>
        <w:t xml:space="preserve"> oder</w:t>
      </w:r>
      <w:r w:rsidRPr="003D4B41">
        <w:rPr>
          <w:rFonts w:cstheme="minorHAnsi"/>
        </w:rPr>
        <w:t xml:space="preserve"> </w:t>
      </w:r>
      <w:r>
        <w:rPr>
          <w:rFonts w:cstheme="minorHAnsi"/>
        </w:rPr>
        <w:t xml:space="preserve">Berufsakademie verfügen. </w:t>
      </w:r>
    </w:p>
    <w:p w14:paraId="64D703D3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27BAA9F1" w14:textId="77777777" w:rsidR="0033488E" w:rsidRDefault="0033488E" w:rsidP="0033488E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Ich beantrage hiermit die </w:t>
      </w:r>
      <w:r w:rsidRPr="00530997">
        <w:rPr>
          <w:rFonts w:ascii="LTSyntax Regular" w:hAnsi="LTSyntax Regular"/>
        </w:rPr>
        <w:t>Auszahlung des Top-Up</w:t>
      </w:r>
      <w:r>
        <w:rPr>
          <w:rFonts w:ascii="LTSyntax Regular" w:hAnsi="LTSyntax Regular"/>
        </w:rPr>
        <w:t xml:space="preserve"> für Erstakademiker/innen</w:t>
      </w:r>
      <w:r w:rsidRPr="00530997">
        <w:rPr>
          <w:rFonts w:ascii="LTSyntax Regular" w:hAnsi="LTSyntax Regular"/>
        </w:rPr>
        <w:t xml:space="preserve"> in Höhe von </w:t>
      </w:r>
      <w:r>
        <w:rPr>
          <w:rFonts w:ascii="LTSyntax Regular" w:hAnsi="LTSyntax Regular"/>
        </w:rPr>
        <w:t>mtl. 2</w:t>
      </w:r>
      <w:r w:rsidRPr="00530997">
        <w:rPr>
          <w:rFonts w:ascii="LTSyntax Regular" w:hAnsi="LTSyntax Regular"/>
        </w:rPr>
        <w:t xml:space="preserve">50,00 Euro </w:t>
      </w:r>
      <w:r>
        <w:rPr>
          <w:rFonts w:ascii="LTSyntax Regular" w:hAnsi="LTSyntax Regular"/>
        </w:rPr>
        <w:t>im Rahmen meines ERASMUS Studienaufenthaltes.</w:t>
      </w:r>
    </w:p>
    <w:p w14:paraId="3F1658CB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57594035" w14:textId="77777777" w:rsidR="00397E78" w:rsidRPr="00397E78" w:rsidRDefault="00397E78" w:rsidP="00397E78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Bei Unsicherheit, ob der Erstakademiker/innen Status bzgl. Ausbildung der Eltern zutrifft, finden Sie hier weitere Ausführungen dazu: </w:t>
      </w:r>
      <w:hyperlink r:id="rId12" w:history="1">
        <w:r w:rsidRPr="00397E78">
          <w:rPr>
            <w:rFonts w:ascii="LTSyntax Regular" w:hAnsi="LTSyntax Regular"/>
          </w:rPr>
          <w:t>https://antrag.akkreditierungsrat.de/</w:t>
        </w:r>
      </w:hyperlink>
    </w:p>
    <w:p w14:paraId="160110A4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41E81FD2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011996A1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4DB46213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1C23469A" w14:textId="77777777" w:rsidR="0033488E" w:rsidRPr="00530997" w:rsidRDefault="0033488E" w:rsidP="0033488E">
      <w:pPr>
        <w:pStyle w:val="KeinLeerraum"/>
        <w:rPr>
          <w:rFonts w:ascii="LTSyntax Regular" w:hAnsi="LTSyntax Regular"/>
        </w:rPr>
      </w:pPr>
    </w:p>
    <w:p w14:paraId="10583CC4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_________________</w:t>
      </w:r>
    </w:p>
    <w:p w14:paraId="241FF53C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Datum 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 xml:space="preserve">Datum </w:t>
      </w:r>
    </w:p>
    <w:p w14:paraId="790FC3F4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6CDD5A94" w14:textId="77777777" w:rsidR="003E2821" w:rsidRPr="00530997" w:rsidRDefault="003E2821" w:rsidP="0033488E">
      <w:pPr>
        <w:pStyle w:val="KeinLeerraum"/>
        <w:rPr>
          <w:rFonts w:ascii="LTSyntax Regular" w:hAnsi="LTSyntax Regular"/>
        </w:rPr>
      </w:pPr>
    </w:p>
    <w:p w14:paraId="02E8D22F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_________________</w:t>
      </w:r>
    </w:p>
    <w:p w14:paraId="38D416A3" w14:textId="77777777" w:rsidR="003E2821" w:rsidRPr="00530997" w:rsidRDefault="0033488E" w:rsidP="003E2821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Ort</w:t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Ort</w:t>
      </w:r>
    </w:p>
    <w:p w14:paraId="3B754296" w14:textId="77777777" w:rsidR="0033488E" w:rsidRDefault="0033488E" w:rsidP="0033488E">
      <w:pPr>
        <w:pStyle w:val="KeinLeerraum"/>
        <w:rPr>
          <w:rFonts w:ascii="LTSyntax Regular" w:hAnsi="LTSyntax Regular"/>
        </w:rPr>
      </w:pPr>
    </w:p>
    <w:p w14:paraId="1C883708" w14:textId="77777777" w:rsidR="003E2821" w:rsidRDefault="003E2821" w:rsidP="0033488E">
      <w:pPr>
        <w:pStyle w:val="KeinLeerraum"/>
        <w:rPr>
          <w:rFonts w:ascii="LTSyntax Regular" w:hAnsi="LTSyntax Regular"/>
        </w:rPr>
      </w:pPr>
    </w:p>
    <w:p w14:paraId="30B3ECC6" w14:textId="77777777" w:rsidR="003E2821" w:rsidRPr="00530997" w:rsidRDefault="003E2821" w:rsidP="0033488E">
      <w:pPr>
        <w:pStyle w:val="KeinLeerraum"/>
        <w:rPr>
          <w:rFonts w:ascii="LTSyntax Regular" w:hAnsi="LTSyntax Regular"/>
        </w:rPr>
      </w:pPr>
    </w:p>
    <w:p w14:paraId="018F2A9F" w14:textId="77777777" w:rsidR="00437585" w:rsidRPr="00530997" w:rsidRDefault="00437585" w:rsidP="00437585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>
        <w:rPr>
          <w:rFonts w:ascii="LTSyntax Regular" w:hAnsi="LTSyntax Regular"/>
        </w:rPr>
        <w:t>_____________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</w:r>
      <w:r w:rsidR="003E2821" w:rsidRPr="00530997">
        <w:rPr>
          <w:rFonts w:ascii="LTSyntax Regular" w:hAnsi="LTSyntax Regular"/>
        </w:rPr>
        <w:t>_________________</w:t>
      </w:r>
      <w:r w:rsidR="003E2821">
        <w:rPr>
          <w:rFonts w:ascii="LTSyntax Regular" w:hAnsi="LTSyntax Regular"/>
        </w:rPr>
        <w:t>_____________</w:t>
      </w:r>
    </w:p>
    <w:p w14:paraId="6C62BC33" w14:textId="77777777" w:rsidR="003E2821" w:rsidRDefault="00437585" w:rsidP="0033488E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Unterschrift</w:t>
      </w:r>
      <w:r>
        <w:rPr>
          <w:rFonts w:ascii="LTSyntax Regular" w:hAnsi="LTSyntax Regular"/>
        </w:rPr>
        <w:t xml:space="preserve"> Bewerber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="003E2821">
        <w:rPr>
          <w:rFonts w:ascii="LTSyntax Regular" w:hAnsi="LTSyntax Regular"/>
        </w:rPr>
        <w:tab/>
        <w:t xml:space="preserve">Nicole Eisenbraun </w:t>
      </w:r>
    </w:p>
    <w:p w14:paraId="22DAD157" w14:textId="77777777" w:rsidR="0033488E" w:rsidRPr="003E2821" w:rsidRDefault="0033488E" w:rsidP="003E2821">
      <w:pPr>
        <w:pStyle w:val="KeinLeerraum"/>
        <w:ind w:left="5664" w:hanging="5664"/>
        <w:rPr>
          <w:rFonts w:ascii="LTSyntax Regular" w:hAnsi="LTSyntax Regular"/>
        </w:rPr>
      </w:pPr>
      <w:r w:rsidRPr="00B56334">
        <w:rPr>
          <w:rFonts w:ascii="LTSyntax Regular" w:hAnsi="LTSyntax Regular"/>
          <w:b/>
          <w:bCs/>
          <w:color w:val="FF0000"/>
        </w:rPr>
        <w:t>VORNAME NACHNAME</w:t>
      </w:r>
      <w:r w:rsidR="00437585">
        <w:rPr>
          <w:rFonts w:ascii="LTSyntax Regular" w:hAnsi="LTSyntax Regular"/>
          <w:b/>
          <w:bCs/>
          <w:color w:val="FF0000"/>
        </w:rPr>
        <w:tab/>
      </w:r>
      <w:r w:rsidR="003E2821" w:rsidRPr="003E2821">
        <w:rPr>
          <w:rFonts w:ascii="LTSyntax Regular" w:hAnsi="LTSyntax Regular"/>
        </w:rPr>
        <w:t xml:space="preserve">Hochschule für öffentliche Verwaltung und Finanzen  </w:t>
      </w:r>
    </w:p>
    <w:sectPr w:rsidR="0033488E" w:rsidRPr="003E2821" w:rsidSect="004708A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4BA4" w14:textId="77777777" w:rsidR="005D1042" w:rsidRDefault="005D1042" w:rsidP="00035B31">
      <w:r>
        <w:separator/>
      </w:r>
    </w:p>
    <w:p w14:paraId="7C5EA42C" w14:textId="77777777" w:rsidR="002D5929" w:rsidRDefault="002D5929"/>
    <w:p w14:paraId="55CD24C5" w14:textId="77777777" w:rsidR="002D5929" w:rsidRDefault="002D5929" w:rsidP="0058047C"/>
    <w:p w14:paraId="3A086BEA" w14:textId="77777777" w:rsidR="005117FD" w:rsidRDefault="005117FD"/>
    <w:p w14:paraId="7020BB62" w14:textId="77777777" w:rsidR="005117FD" w:rsidRDefault="005117FD" w:rsidP="00D575D8"/>
    <w:p w14:paraId="32C19477" w14:textId="77777777" w:rsidR="002F5EAE" w:rsidRDefault="002F5EAE"/>
  </w:endnote>
  <w:endnote w:type="continuationSeparator" w:id="0">
    <w:p w14:paraId="31D81D94" w14:textId="77777777" w:rsidR="005D1042" w:rsidRDefault="005D1042" w:rsidP="00035B31">
      <w:r>
        <w:continuationSeparator/>
      </w:r>
    </w:p>
    <w:p w14:paraId="4AF37388" w14:textId="77777777" w:rsidR="002D5929" w:rsidRDefault="002D5929"/>
    <w:p w14:paraId="78A40E28" w14:textId="77777777" w:rsidR="002D5929" w:rsidRDefault="002D5929" w:rsidP="0058047C"/>
    <w:p w14:paraId="48C007FF" w14:textId="77777777" w:rsidR="005117FD" w:rsidRDefault="005117FD"/>
    <w:p w14:paraId="09FF9808" w14:textId="77777777" w:rsidR="005117FD" w:rsidRDefault="005117FD" w:rsidP="00D575D8"/>
    <w:p w14:paraId="2D782EF1" w14:textId="77777777" w:rsidR="002F5EAE" w:rsidRDefault="002F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 Condensed SemiBold">
    <w:altName w:val="Calibri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24486"/>
      <w:docPartObj>
        <w:docPartGallery w:val="Page Numbers (Bottom of Page)"/>
        <w:docPartUnique/>
      </w:docPartObj>
    </w:sdtPr>
    <w:sdtEndPr/>
    <w:sdtContent>
      <w:sdt>
        <w:sdtPr>
          <w:id w:val="-461422603"/>
          <w:docPartObj>
            <w:docPartGallery w:val="Page Numbers (Top of Page)"/>
            <w:docPartUnique/>
          </w:docPartObj>
        </w:sdtPr>
        <w:sdtEndPr/>
        <w:sdtContent>
          <w:p w14:paraId="115383B6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4160"/>
      <w:docPartObj>
        <w:docPartGallery w:val="Page Numbers (Bottom of Page)"/>
        <w:docPartUnique/>
      </w:docPartObj>
    </w:sdtPr>
    <w:sdtEndPr/>
    <w:sdtContent>
      <w:p w14:paraId="5E3A9E70" w14:textId="77777777" w:rsidR="005D1042" w:rsidRDefault="005D10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</w:p>
    </w:sdtContent>
  </w:sdt>
  <w:p w14:paraId="09DD1E2F" w14:textId="77777777" w:rsidR="00D14C59" w:rsidRDefault="00D14C59">
    <w:pPr>
      <w:pStyle w:val="Fuzeile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17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4BEB58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04DD5" w14:textId="77777777" w:rsidR="005D1042" w:rsidRDefault="005D1042" w:rsidP="00E02458"/>
  <w:p w14:paraId="6A06CD6D" w14:textId="77777777" w:rsidR="002D5929" w:rsidRDefault="002D5929"/>
  <w:p w14:paraId="2203D027" w14:textId="77777777" w:rsidR="002D5929" w:rsidRDefault="002D5929" w:rsidP="0058047C"/>
  <w:p w14:paraId="07551DD2" w14:textId="77777777" w:rsidR="005117FD" w:rsidRDefault="005117FD"/>
  <w:p w14:paraId="6765B6DC" w14:textId="77777777" w:rsidR="005117FD" w:rsidRDefault="005117FD" w:rsidP="00D575D8"/>
  <w:p w14:paraId="44251141" w14:textId="77777777" w:rsidR="002F5EAE" w:rsidRDefault="002F5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7575" w14:textId="77777777" w:rsidR="005D1042" w:rsidRDefault="005D1042" w:rsidP="00035B31">
      <w:r>
        <w:separator/>
      </w:r>
    </w:p>
    <w:p w14:paraId="4B75D3FB" w14:textId="77777777" w:rsidR="002D5929" w:rsidRDefault="002D5929"/>
    <w:p w14:paraId="02523328" w14:textId="77777777" w:rsidR="002D5929" w:rsidRDefault="002D5929" w:rsidP="0058047C"/>
    <w:p w14:paraId="26813962" w14:textId="77777777" w:rsidR="005117FD" w:rsidRDefault="005117FD"/>
    <w:p w14:paraId="468332C1" w14:textId="77777777" w:rsidR="005117FD" w:rsidRDefault="005117FD" w:rsidP="00D575D8"/>
    <w:p w14:paraId="323EF1E7" w14:textId="77777777" w:rsidR="002F5EAE" w:rsidRDefault="002F5EAE"/>
  </w:footnote>
  <w:footnote w:type="continuationSeparator" w:id="0">
    <w:p w14:paraId="3E98D89C" w14:textId="77777777" w:rsidR="005D1042" w:rsidRDefault="005D1042" w:rsidP="00035B31">
      <w:r>
        <w:continuationSeparator/>
      </w:r>
    </w:p>
    <w:p w14:paraId="08BAB0A4" w14:textId="77777777" w:rsidR="002D5929" w:rsidRDefault="002D5929"/>
    <w:p w14:paraId="7D17407E" w14:textId="77777777" w:rsidR="002D5929" w:rsidRDefault="002D5929" w:rsidP="0058047C"/>
    <w:p w14:paraId="00121578" w14:textId="77777777" w:rsidR="005117FD" w:rsidRDefault="005117FD"/>
    <w:p w14:paraId="50CE3B17" w14:textId="77777777" w:rsidR="005117FD" w:rsidRDefault="005117FD" w:rsidP="00D575D8"/>
    <w:p w14:paraId="12BDB86D" w14:textId="77777777" w:rsidR="002F5EAE" w:rsidRDefault="002F5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A7" w14:textId="77777777" w:rsidR="00795003" w:rsidRDefault="003B016D" w:rsidP="00795003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68480" behindDoc="0" locked="1" layoutInCell="1" allowOverlap="1" wp14:anchorId="0A2F4D0D" wp14:editId="53AB8FD6">
          <wp:simplePos x="0" y="0"/>
          <wp:positionH relativeFrom="page">
            <wp:posOffset>3642360</wp:posOffset>
          </wp:positionH>
          <wp:positionV relativeFrom="page">
            <wp:posOffset>518160</wp:posOffset>
          </wp:positionV>
          <wp:extent cx="3599815" cy="719455"/>
          <wp:effectExtent l="0" t="0" r="63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003">
      <w:rPr>
        <w:noProof/>
      </w:rPr>
      <w:drawing>
        <wp:inline distT="0" distB="0" distL="0" distR="0" wp14:anchorId="77B9F3B5" wp14:editId="33C76755">
          <wp:extent cx="1616149" cy="560055"/>
          <wp:effectExtent l="0" t="0" r="317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8278" t="22941" r="25000" b="66758"/>
                  <a:stretch/>
                </pic:blipFill>
                <pic:spPr bwMode="auto">
                  <a:xfrm>
                    <a:off x="0" y="0"/>
                    <a:ext cx="1632893" cy="565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E9A07B" w14:textId="77777777" w:rsidR="00795003" w:rsidRPr="00795003" w:rsidRDefault="00795003" w:rsidP="0079500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D3F608" wp14:editId="759255B0">
              <wp:simplePos x="0" y="0"/>
              <wp:positionH relativeFrom="page">
                <wp:posOffset>1006475</wp:posOffset>
              </wp:positionH>
              <wp:positionV relativeFrom="page">
                <wp:posOffset>1128631</wp:posOffset>
              </wp:positionV>
              <wp:extent cx="2493645" cy="38544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F798" w14:textId="77777777" w:rsidR="00795003" w:rsidRDefault="00795003" w:rsidP="00795003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  <w:p w14:paraId="54F064F9" w14:textId="77777777" w:rsidR="00795003" w:rsidRDefault="00795003" w:rsidP="00795003"/>
                        <w:p w14:paraId="255E8DBC" w14:textId="77777777" w:rsidR="00795003" w:rsidRDefault="00795003" w:rsidP="00795003"/>
                        <w:p w14:paraId="377020A4" w14:textId="77777777" w:rsidR="00795003" w:rsidRDefault="00795003" w:rsidP="00795003"/>
                        <w:p w14:paraId="63A10805" w14:textId="77777777" w:rsidR="00795003" w:rsidRDefault="00795003" w:rsidP="00795003"/>
                        <w:p w14:paraId="33BD9CDB" w14:textId="77777777" w:rsidR="00795003" w:rsidRDefault="00795003" w:rsidP="00795003"/>
                        <w:p w14:paraId="0C374CC3" w14:textId="77777777" w:rsidR="00795003" w:rsidRDefault="00795003" w:rsidP="00795003"/>
                        <w:p w14:paraId="40888817" w14:textId="77777777" w:rsidR="00795003" w:rsidRDefault="00795003" w:rsidP="00795003"/>
                        <w:p w14:paraId="50D9BD7C" w14:textId="77777777" w:rsidR="00795003" w:rsidRDefault="00795003" w:rsidP="00795003"/>
                        <w:p w14:paraId="4C4723CD" w14:textId="77777777" w:rsidR="00795003" w:rsidRDefault="00795003" w:rsidP="00795003"/>
                        <w:p w14:paraId="60353C92" w14:textId="77777777" w:rsidR="00795003" w:rsidRDefault="00795003" w:rsidP="00795003"/>
                        <w:p w14:paraId="7561A9B8" w14:textId="77777777" w:rsidR="00795003" w:rsidRDefault="00795003" w:rsidP="00795003"/>
                        <w:p w14:paraId="3EB8DB46" w14:textId="77777777" w:rsidR="00795003" w:rsidRDefault="00795003" w:rsidP="00795003"/>
                        <w:p w14:paraId="54C0E7C4" w14:textId="77777777" w:rsidR="00795003" w:rsidRDefault="00795003" w:rsidP="00795003"/>
                        <w:p w14:paraId="07883428" w14:textId="77777777" w:rsidR="00795003" w:rsidRDefault="00795003" w:rsidP="00795003"/>
                        <w:p w14:paraId="0F458FDE" w14:textId="77777777" w:rsidR="00795003" w:rsidRDefault="00795003" w:rsidP="00795003"/>
                        <w:p w14:paraId="7AACE700" w14:textId="77777777" w:rsidR="00795003" w:rsidRDefault="00795003" w:rsidP="00795003"/>
                        <w:p w14:paraId="5626E369" w14:textId="77777777" w:rsidR="00795003" w:rsidRDefault="00795003" w:rsidP="00795003"/>
                        <w:p w14:paraId="2CEF0917" w14:textId="77777777" w:rsidR="00795003" w:rsidRDefault="00795003" w:rsidP="00795003"/>
                        <w:p w14:paraId="693C77F1" w14:textId="77777777" w:rsidR="00795003" w:rsidRDefault="00795003" w:rsidP="00795003"/>
                        <w:p w14:paraId="4FD2486B" w14:textId="77777777" w:rsidR="00795003" w:rsidRDefault="00795003" w:rsidP="00795003"/>
                        <w:p w14:paraId="513111FA" w14:textId="77777777" w:rsidR="00795003" w:rsidRDefault="00795003" w:rsidP="00795003"/>
                        <w:p w14:paraId="628B8D3E" w14:textId="77777777" w:rsidR="00795003" w:rsidRDefault="00795003" w:rsidP="00795003"/>
                        <w:p w14:paraId="1EB6732B" w14:textId="77777777" w:rsidR="00795003" w:rsidRDefault="00795003" w:rsidP="00795003"/>
                        <w:p w14:paraId="586D04D2" w14:textId="77777777" w:rsidR="00795003" w:rsidRDefault="00795003" w:rsidP="00795003"/>
                        <w:p w14:paraId="695EE213" w14:textId="77777777" w:rsidR="00795003" w:rsidRDefault="00795003" w:rsidP="00795003"/>
                        <w:p w14:paraId="7813E16B" w14:textId="77777777" w:rsidR="00795003" w:rsidRDefault="00795003" w:rsidP="00795003"/>
                        <w:p w14:paraId="2DBBC301" w14:textId="77777777" w:rsidR="00795003" w:rsidRDefault="00795003" w:rsidP="00795003"/>
                        <w:p w14:paraId="1734BE07" w14:textId="77777777" w:rsidR="00795003" w:rsidRDefault="00795003" w:rsidP="00795003"/>
                        <w:p w14:paraId="5D6AE304" w14:textId="77777777" w:rsidR="00795003" w:rsidRDefault="00795003" w:rsidP="00795003"/>
                        <w:p w14:paraId="6893ED70" w14:textId="77777777" w:rsidR="00795003" w:rsidRDefault="00795003" w:rsidP="00795003"/>
                        <w:p w14:paraId="0E08CB7D" w14:textId="77777777" w:rsidR="00795003" w:rsidRDefault="00795003" w:rsidP="00795003"/>
                        <w:p w14:paraId="0273402C" w14:textId="77777777" w:rsidR="00795003" w:rsidRDefault="00795003" w:rsidP="00795003"/>
                        <w:p w14:paraId="1A718F95" w14:textId="77777777" w:rsidR="00795003" w:rsidRDefault="00795003" w:rsidP="00795003"/>
                        <w:p w14:paraId="119E186E" w14:textId="77777777" w:rsidR="00795003" w:rsidRDefault="00795003" w:rsidP="00795003"/>
                        <w:p w14:paraId="791C0182" w14:textId="77777777" w:rsidR="00795003" w:rsidRDefault="00795003" w:rsidP="00795003"/>
                        <w:p w14:paraId="4272D85B" w14:textId="77777777" w:rsidR="00795003" w:rsidRDefault="00795003" w:rsidP="00795003"/>
                        <w:p w14:paraId="4AE2E5E9" w14:textId="77777777" w:rsidR="00795003" w:rsidRDefault="00795003" w:rsidP="00795003"/>
                        <w:p w14:paraId="7D9B0717" w14:textId="77777777" w:rsidR="00795003" w:rsidRDefault="00795003" w:rsidP="00795003"/>
                        <w:p w14:paraId="3F6BE954" w14:textId="77777777" w:rsidR="00795003" w:rsidRDefault="00795003" w:rsidP="00795003"/>
                        <w:p w14:paraId="29E30B9E" w14:textId="77777777" w:rsidR="00795003" w:rsidRDefault="00795003" w:rsidP="00795003"/>
                        <w:p w14:paraId="0641668C" w14:textId="77777777" w:rsidR="00795003" w:rsidRDefault="00795003" w:rsidP="00795003"/>
                        <w:p w14:paraId="1607BA8A" w14:textId="77777777" w:rsidR="00795003" w:rsidRDefault="00795003" w:rsidP="00795003"/>
                        <w:p w14:paraId="418C0405" w14:textId="77777777" w:rsidR="00795003" w:rsidRDefault="00795003" w:rsidP="00795003"/>
                        <w:p w14:paraId="3382FD06" w14:textId="77777777" w:rsidR="00795003" w:rsidRDefault="00795003" w:rsidP="00795003"/>
                        <w:p w14:paraId="4331946A" w14:textId="77777777" w:rsidR="00795003" w:rsidRDefault="00795003" w:rsidP="00795003"/>
                        <w:p w14:paraId="60177A0D" w14:textId="77777777" w:rsidR="00795003" w:rsidRDefault="00795003" w:rsidP="00795003"/>
                        <w:p w14:paraId="7FB232DD" w14:textId="77777777" w:rsidR="00795003" w:rsidRDefault="00795003" w:rsidP="00795003"/>
                        <w:p w14:paraId="725648EF" w14:textId="77777777" w:rsidR="00795003" w:rsidRDefault="00795003" w:rsidP="00795003"/>
                        <w:p w14:paraId="7338F461" w14:textId="77777777" w:rsidR="00795003" w:rsidRDefault="00795003" w:rsidP="00795003"/>
                        <w:p w14:paraId="6B041B4E" w14:textId="77777777" w:rsidR="00795003" w:rsidRDefault="00795003" w:rsidP="00795003"/>
                        <w:p w14:paraId="17987919" w14:textId="77777777" w:rsidR="00795003" w:rsidRDefault="00795003" w:rsidP="00795003"/>
                        <w:p w14:paraId="4F6A6E00" w14:textId="77777777" w:rsidR="00795003" w:rsidRDefault="00795003" w:rsidP="00795003"/>
                        <w:p w14:paraId="410ADF80" w14:textId="77777777" w:rsidR="00795003" w:rsidRDefault="00795003" w:rsidP="00795003"/>
                        <w:p w14:paraId="592D01BF" w14:textId="77777777" w:rsidR="00795003" w:rsidRDefault="00795003" w:rsidP="00795003"/>
                        <w:p w14:paraId="2EA8EAD5" w14:textId="77777777" w:rsidR="00795003" w:rsidRDefault="00795003" w:rsidP="00795003"/>
                        <w:p w14:paraId="2145BD2E" w14:textId="77777777" w:rsidR="00795003" w:rsidRDefault="00795003" w:rsidP="00795003"/>
                        <w:p w14:paraId="0B775259" w14:textId="77777777" w:rsidR="00795003" w:rsidRDefault="00795003" w:rsidP="00795003"/>
                        <w:p w14:paraId="7B9EE27E" w14:textId="77777777" w:rsidR="00795003" w:rsidRDefault="00795003" w:rsidP="00795003"/>
                        <w:p w14:paraId="1963E487" w14:textId="77777777" w:rsidR="00795003" w:rsidRDefault="00795003" w:rsidP="00795003"/>
                        <w:p w14:paraId="2842C01F" w14:textId="77777777" w:rsidR="00795003" w:rsidRDefault="00795003" w:rsidP="00795003"/>
                        <w:p w14:paraId="23D13E21" w14:textId="77777777" w:rsidR="00795003" w:rsidRDefault="00795003" w:rsidP="00795003"/>
                        <w:p w14:paraId="2D493BCD" w14:textId="77777777" w:rsidR="00795003" w:rsidRDefault="00795003" w:rsidP="00795003"/>
                        <w:p w14:paraId="6D87E9B5" w14:textId="77777777" w:rsidR="00795003" w:rsidRDefault="00795003" w:rsidP="00795003"/>
                        <w:p w14:paraId="121DB47A" w14:textId="77777777" w:rsidR="00795003" w:rsidRDefault="00795003" w:rsidP="00795003"/>
                        <w:p w14:paraId="18A15935" w14:textId="77777777" w:rsidR="00795003" w:rsidRDefault="00795003" w:rsidP="00795003"/>
                        <w:p w14:paraId="00E7F22B" w14:textId="77777777" w:rsidR="00795003" w:rsidRDefault="00795003" w:rsidP="00795003"/>
                        <w:p w14:paraId="5D41F9AA" w14:textId="77777777" w:rsidR="00795003" w:rsidRDefault="00795003" w:rsidP="00795003"/>
                        <w:p w14:paraId="4713E8BE" w14:textId="77777777" w:rsidR="00795003" w:rsidRDefault="00795003" w:rsidP="00795003"/>
                        <w:p w14:paraId="61D49B3C" w14:textId="77777777" w:rsidR="00795003" w:rsidRDefault="00795003" w:rsidP="00795003"/>
                        <w:p w14:paraId="34544150" w14:textId="77777777" w:rsidR="00795003" w:rsidRDefault="00795003" w:rsidP="00795003"/>
                        <w:p w14:paraId="1F5A5ED9" w14:textId="77777777" w:rsidR="00795003" w:rsidRDefault="00795003" w:rsidP="00795003"/>
                        <w:p w14:paraId="68F57AEE" w14:textId="77777777" w:rsidR="00795003" w:rsidRDefault="00795003" w:rsidP="00795003"/>
                        <w:p w14:paraId="2C79DCF8" w14:textId="77777777" w:rsidR="00795003" w:rsidRDefault="00795003" w:rsidP="00795003"/>
                        <w:p w14:paraId="5A1EEE22" w14:textId="77777777" w:rsidR="00795003" w:rsidRDefault="00795003" w:rsidP="00795003"/>
                        <w:p w14:paraId="6FA27899" w14:textId="77777777" w:rsidR="00795003" w:rsidRDefault="00795003" w:rsidP="00795003"/>
                        <w:p w14:paraId="46F97526" w14:textId="77777777" w:rsidR="00795003" w:rsidRDefault="00795003" w:rsidP="00795003"/>
                        <w:p w14:paraId="6B101E79" w14:textId="77777777" w:rsidR="00795003" w:rsidRDefault="00795003" w:rsidP="00795003"/>
                        <w:p w14:paraId="646E08D5" w14:textId="77777777" w:rsidR="00795003" w:rsidRDefault="00795003" w:rsidP="00795003"/>
                        <w:p w14:paraId="6C55BD66" w14:textId="77777777" w:rsidR="00795003" w:rsidRDefault="00795003" w:rsidP="00795003"/>
                        <w:p w14:paraId="304FF315" w14:textId="77777777" w:rsidR="00795003" w:rsidRDefault="00795003" w:rsidP="00795003"/>
                        <w:p w14:paraId="062D3E61" w14:textId="77777777" w:rsidR="00795003" w:rsidRDefault="00795003" w:rsidP="00795003"/>
                        <w:p w14:paraId="10BEC93C" w14:textId="77777777" w:rsidR="00795003" w:rsidRDefault="00795003" w:rsidP="00795003"/>
                        <w:p w14:paraId="023ACCE8" w14:textId="77777777" w:rsidR="00795003" w:rsidRDefault="00795003" w:rsidP="00795003"/>
                        <w:p w14:paraId="24D3860C" w14:textId="77777777" w:rsidR="00795003" w:rsidRDefault="00795003" w:rsidP="00795003"/>
                        <w:p w14:paraId="61CA42D1" w14:textId="77777777" w:rsidR="00795003" w:rsidRDefault="00795003" w:rsidP="00795003"/>
                        <w:p w14:paraId="27722F35" w14:textId="77777777" w:rsidR="00795003" w:rsidRDefault="00795003" w:rsidP="00795003"/>
                        <w:p w14:paraId="6289D194" w14:textId="77777777" w:rsidR="00795003" w:rsidRDefault="00795003" w:rsidP="00795003"/>
                        <w:p w14:paraId="5C3A05FD" w14:textId="77777777" w:rsidR="00795003" w:rsidRDefault="00795003" w:rsidP="00795003"/>
                        <w:p w14:paraId="390491FA" w14:textId="77777777" w:rsidR="00795003" w:rsidRDefault="00795003" w:rsidP="00795003"/>
                        <w:p w14:paraId="7F610034" w14:textId="77777777" w:rsidR="00795003" w:rsidRDefault="00795003" w:rsidP="00795003"/>
                        <w:p w14:paraId="4751C9AB" w14:textId="77777777" w:rsidR="00795003" w:rsidRDefault="00795003" w:rsidP="00795003"/>
                        <w:p w14:paraId="27B28BD9" w14:textId="77777777" w:rsidR="00795003" w:rsidRDefault="00795003" w:rsidP="00795003"/>
                        <w:p w14:paraId="07ABDECC" w14:textId="77777777" w:rsidR="00795003" w:rsidRDefault="00795003" w:rsidP="00795003"/>
                        <w:p w14:paraId="678EFF37" w14:textId="77777777" w:rsidR="00795003" w:rsidRDefault="00795003" w:rsidP="00795003"/>
                        <w:p w14:paraId="73E1C947" w14:textId="77777777" w:rsidR="00795003" w:rsidRDefault="00795003" w:rsidP="00795003"/>
                        <w:p w14:paraId="37F3A300" w14:textId="77777777" w:rsidR="00795003" w:rsidRDefault="00795003" w:rsidP="00795003"/>
                        <w:p w14:paraId="18C11ABB" w14:textId="77777777" w:rsidR="00795003" w:rsidRDefault="00795003" w:rsidP="00795003"/>
                        <w:p w14:paraId="432B48B5" w14:textId="77777777" w:rsidR="00795003" w:rsidRDefault="00795003" w:rsidP="00795003"/>
                        <w:p w14:paraId="6E911A3F" w14:textId="77777777" w:rsidR="00795003" w:rsidRDefault="00795003" w:rsidP="00795003"/>
                        <w:p w14:paraId="4FA8E290" w14:textId="77777777" w:rsidR="00795003" w:rsidRDefault="00795003" w:rsidP="00795003"/>
                        <w:p w14:paraId="1D089BEF" w14:textId="77777777" w:rsidR="00795003" w:rsidRDefault="00795003" w:rsidP="00795003"/>
                        <w:p w14:paraId="6E52EFB2" w14:textId="77777777" w:rsidR="00795003" w:rsidRDefault="00795003" w:rsidP="00795003"/>
                        <w:p w14:paraId="7EC271A0" w14:textId="77777777" w:rsidR="00795003" w:rsidRDefault="00795003" w:rsidP="00795003"/>
                        <w:p w14:paraId="048E11F9" w14:textId="77777777" w:rsidR="00795003" w:rsidRDefault="00795003" w:rsidP="00795003"/>
                        <w:p w14:paraId="595420E6" w14:textId="77777777" w:rsidR="00795003" w:rsidRDefault="00795003" w:rsidP="00795003"/>
                        <w:p w14:paraId="0B7EEE2D" w14:textId="77777777" w:rsidR="00795003" w:rsidRDefault="00795003" w:rsidP="00795003"/>
                        <w:p w14:paraId="1F83E6ED" w14:textId="77777777" w:rsidR="00795003" w:rsidRDefault="00795003" w:rsidP="00795003"/>
                        <w:p w14:paraId="223EDCE1" w14:textId="77777777" w:rsidR="00795003" w:rsidRDefault="00795003" w:rsidP="00795003"/>
                        <w:p w14:paraId="60AC61DA" w14:textId="77777777" w:rsidR="00795003" w:rsidRDefault="00795003" w:rsidP="00795003"/>
                        <w:p w14:paraId="5032D84A" w14:textId="77777777" w:rsidR="00795003" w:rsidRDefault="00795003" w:rsidP="00795003"/>
                        <w:p w14:paraId="49A05E88" w14:textId="77777777" w:rsidR="00795003" w:rsidRDefault="00795003" w:rsidP="00795003"/>
                        <w:p w14:paraId="28576478" w14:textId="77777777" w:rsidR="00795003" w:rsidRDefault="00795003" w:rsidP="00795003"/>
                        <w:p w14:paraId="3BB61A00" w14:textId="77777777" w:rsidR="00795003" w:rsidRDefault="00795003" w:rsidP="00795003"/>
                        <w:p w14:paraId="541033A3" w14:textId="77777777" w:rsidR="00795003" w:rsidRDefault="00795003" w:rsidP="00795003"/>
                        <w:p w14:paraId="0C99D28E" w14:textId="77777777" w:rsidR="00795003" w:rsidRDefault="00795003" w:rsidP="00795003"/>
                        <w:p w14:paraId="042F3901" w14:textId="77777777" w:rsidR="00795003" w:rsidRDefault="00795003" w:rsidP="00795003"/>
                        <w:p w14:paraId="22AA7D4F" w14:textId="77777777" w:rsidR="00795003" w:rsidRDefault="00795003" w:rsidP="00795003"/>
                        <w:p w14:paraId="0195FE0B" w14:textId="77777777" w:rsidR="00795003" w:rsidRDefault="00795003" w:rsidP="00795003"/>
                        <w:p w14:paraId="723FA444" w14:textId="77777777" w:rsidR="00795003" w:rsidRDefault="00795003" w:rsidP="00795003"/>
                        <w:p w14:paraId="0E8DAE5B" w14:textId="77777777" w:rsidR="00795003" w:rsidRDefault="00795003" w:rsidP="00795003"/>
                        <w:p w14:paraId="6C669C6B" w14:textId="77777777" w:rsidR="00795003" w:rsidRDefault="00795003" w:rsidP="00795003"/>
                        <w:p w14:paraId="378B9A06" w14:textId="77777777" w:rsidR="00795003" w:rsidRDefault="00795003" w:rsidP="00795003"/>
                        <w:p w14:paraId="01A0BA6A" w14:textId="77777777" w:rsidR="00795003" w:rsidRDefault="00795003" w:rsidP="00795003"/>
                        <w:p w14:paraId="0E1C2D02" w14:textId="77777777" w:rsidR="00795003" w:rsidRDefault="00795003" w:rsidP="00795003"/>
                        <w:p w14:paraId="69F7578E" w14:textId="77777777" w:rsidR="00795003" w:rsidRDefault="00795003" w:rsidP="00795003"/>
                        <w:p w14:paraId="50E6BFE9" w14:textId="77777777" w:rsidR="00795003" w:rsidRDefault="00795003" w:rsidP="00795003"/>
                        <w:p w14:paraId="3F5D1D38" w14:textId="77777777" w:rsidR="00795003" w:rsidRDefault="00795003" w:rsidP="00795003"/>
                        <w:p w14:paraId="7236C36F" w14:textId="77777777" w:rsidR="00795003" w:rsidRDefault="00795003" w:rsidP="00795003"/>
                        <w:p w14:paraId="39F46E37" w14:textId="77777777" w:rsidR="00795003" w:rsidRDefault="00795003" w:rsidP="00795003"/>
                        <w:p w14:paraId="7134F53E" w14:textId="77777777" w:rsidR="00795003" w:rsidRDefault="00795003" w:rsidP="00795003"/>
                        <w:p w14:paraId="17B12D62" w14:textId="77777777" w:rsidR="00795003" w:rsidRDefault="00795003" w:rsidP="00795003"/>
                        <w:p w14:paraId="0326C4C6" w14:textId="77777777" w:rsidR="00795003" w:rsidRDefault="00795003" w:rsidP="00795003"/>
                        <w:p w14:paraId="01578DF1" w14:textId="77777777" w:rsidR="00795003" w:rsidRDefault="00795003" w:rsidP="00795003"/>
                        <w:p w14:paraId="16ECF7E6" w14:textId="77777777" w:rsidR="00795003" w:rsidRDefault="00795003" w:rsidP="00795003"/>
                        <w:p w14:paraId="1BEEF683" w14:textId="77777777" w:rsidR="00795003" w:rsidRDefault="00795003" w:rsidP="00795003"/>
                        <w:p w14:paraId="3973BCA3" w14:textId="77777777" w:rsidR="00795003" w:rsidRDefault="00795003" w:rsidP="00795003"/>
                        <w:p w14:paraId="28189C59" w14:textId="77777777" w:rsidR="00795003" w:rsidRDefault="00795003" w:rsidP="00795003"/>
                        <w:p w14:paraId="5332C1B8" w14:textId="77777777" w:rsidR="00795003" w:rsidRDefault="00795003" w:rsidP="00795003"/>
                        <w:p w14:paraId="5D3EA34F" w14:textId="77777777" w:rsidR="00795003" w:rsidRDefault="00795003" w:rsidP="00795003"/>
                        <w:p w14:paraId="470BE404" w14:textId="77777777" w:rsidR="00795003" w:rsidRDefault="00795003" w:rsidP="00795003"/>
                        <w:p w14:paraId="2E3750E2" w14:textId="77777777" w:rsidR="00795003" w:rsidRDefault="00795003" w:rsidP="00795003"/>
                        <w:p w14:paraId="1B26C95E" w14:textId="77777777" w:rsidR="00795003" w:rsidRDefault="00795003" w:rsidP="00795003"/>
                        <w:p w14:paraId="3A07D7C4" w14:textId="77777777" w:rsidR="00795003" w:rsidRDefault="00795003" w:rsidP="00795003"/>
                        <w:p w14:paraId="59ED5205" w14:textId="77777777" w:rsidR="00795003" w:rsidRDefault="00795003" w:rsidP="00795003"/>
                        <w:p w14:paraId="00705F2A" w14:textId="77777777" w:rsidR="00795003" w:rsidRDefault="00795003" w:rsidP="00795003"/>
                        <w:p w14:paraId="71FF7D76" w14:textId="77777777" w:rsidR="00795003" w:rsidRDefault="00795003" w:rsidP="00795003"/>
                        <w:p w14:paraId="717D0257" w14:textId="77777777" w:rsidR="00795003" w:rsidRDefault="00795003" w:rsidP="00795003"/>
                        <w:p w14:paraId="63CFAD54" w14:textId="77777777" w:rsidR="00795003" w:rsidRDefault="00795003" w:rsidP="00795003"/>
                        <w:p w14:paraId="313954BF" w14:textId="77777777" w:rsidR="00795003" w:rsidRDefault="00795003" w:rsidP="00795003"/>
                        <w:p w14:paraId="7F74E612" w14:textId="77777777" w:rsidR="00795003" w:rsidRDefault="00795003" w:rsidP="00795003"/>
                        <w:p w14:paraId="42AB33B4" w14:textId="77777777" w:rsidR="00795003" w:rsidRDefault="00795003" w:rsidP="00795003"/>
                        <w:p w14:paraId="3CEB6146" w14:textId="77777777" w:rsidR="00795003" w:rsidRDefault="00795003" w:rsidP="00795003"/>
                        <w:p w14:paraId="2CFF8EF3" w14:textId="77777777" w:rsidR="00795003" w:rsidRDefault="00795003" w:rsidP="00795003"/>
                        <w:p w14:paraId="631BD5EB" w14:textId="77777777" w:rsidR="00795003" w:rsidRDefault="00795003" w:rsidP="00795003"/>
                        <w:p w14:paraId="3DEA89D0" w14:textId="77777777" w:rsidR="00795003" w:rsidRDefault="00795003" w:rsidP="00795003"/>
                        <w:p w14:paraId="69B5CA8D" w14:textId="77777777" w:rsidR="00795003" w:rsidRDefault="00795003" w:rsidP="00795003"/>
                        <w:p w14:paraId="7E2862D4" w14:textId="77777777" w:rsidR="00795003" w:rsidRDefault="00795003" w:rsidP="00795003"/>
                        <w:p w14:paraId="6E645686" w14:textId="77777777" w:rsidR="00795003" w:rsidRDefault="00795003" w:rsidP="00795003"/>
                        <w:p w14:paraId="1A584818" w14:textId="77777777" w:rsidR="00795003" w:rsidRDefault="00795003" w:rsidP="00795003"/>
                        <w:p w14:paraId="47D28C79" w14:textId="77777777" w:rsidR="00795003" w:rsidRDefault="00795003" w:rsidP="00795003"/>
                        <w:p w14:paraId="7363C9EE" w14:textId="77777777" w:rsidR="00795003" w:rsidRDefault="00795003" w:rsidP="00795003"/>
                        <w:p w14:paraId="5646B6B5" w14:textId="77777777" w:rsidR="00795003" w:rsidRDefault="00795003" w:rsidP="00795003"/>
                        <w:p w14:paraId="71DC1258" w14:textId="77777777" w:rsidR="00795003" w:rsidRDefault="00795003" w:rsidP="00795003"/>
                        <w:p w14:paraId="22B8BCF2" w14:textId="77777777" w:rsidR="00795003" w:rsidRDefault="00795003" w:rsidP="00795003"/>
                        <w:p w14:paraId="243556E0" w14:textId="77777777" w:rsidR="00795003" w:rsidRDefault="00795003" w:rsidP="00795003"/>
                        <w:p w14:paraId="2D528360" w14:textId="77777777" w:rsidR="00795003" w:rsidRDefault="00795003" w:rsidP="00795003"/>
                        <w:p w14:paraId="5186D5F6" w14:textId="77777777" w:rsidR="00795003" w:rsidRDefault="00795003" w:rsidP="00795003"/>
                        <w:p w14:paraId="3CCB2146" w14:textId="77777777" w:rsidR="00795003" w:rsidRDefault="00795003" w:rsidP="00795003"/>
                        <w:p w14:paraId="57C84B47" w14:textId="77777777" w:rsidR="00795003" w:rsidRDefault="00795003" w:rsidP="00795003"/>
                        <w:p w14:paraId="39FCBC42" w14:textId="77777777" w:rsidR="00795003" w:rsidRDefault="00795003" w:rsidP="00795003"/>
                        <w:p w14:paraId="2FCF052C" w14:textId="77777777" w:rsidR="00795003" w:rsidRDefault="00795003" w:rsidP="00795003"/>
                        <w:p w14:paraId="3406309E" w14:textId="77777777" w:rsidR="00795003" w:rsidRDefault="00795003" w:rsidP="00795003"/>
                        <w:p w14:paraId="6C83E9BF" w14:textId="77777777" w:rsidR="00795003" w:rsidRDefault="00795003" w:rsidP="00795003"/>
                        <w:p w14:paraId="1BAB481D" w14:textId="77777777" w:rsidR="00795003" w:rsidRDefault="00795003" w:rsidP="00795003"/>
                        <w:p w14:paraId="14FA409A" w14:textId="77777777" w:rsidR="00795003" w:rsidRDefault="00795003" w:rsidP="00795003"/>
                        <w:p w14:paraId="5F8D1309" w14:textId="77777777" w:rsidR="00795003" w:rsidRDefault="00795003" w:rsidP="00795003"/>
                        <w:p w14:paraId="422017DC" w14:textId="77777777" w:rsidR="00795003" w:rsidRDefault="00795003" w:rsidP="00795003"/>
                        <w:p w14:paraId="644039B9" w14:textId="77777777" w:rsidR="00795003" w:rsidRDefault="00795003" w:rsidP="00795003"/>
                        <w:p w14:paraId="0EF35024" w14:textId="77777777" w:rsidR="00795003" w:rsidRDefault="00795003" w:rsidP="00795003"/>
                        <w:p w14:paraId="27563811" w14:textId="77777777" w:rsidR="00795003" w:rsidRDefault="00795003" w:rsidP="00795003"/>
                        <w:p w14:paraId="31B1A67D" w14:textId="77777777" w:rsidR="00795003" w:rsidRDefault="00795003" w:rsidP="00795003"/>
                        <w:p w14:paraId="074CD9BD" w14:textId="77777777" w:rsidR="00795003" w:rsidRDefault="00795003" w:rsidP="00795003"/>
                        <w:p w14:paraId="2A49D059" w14:textId="77777777" w:rsidR="00795003" w:rsidRDefault="00795003" w:rsidP="00795003"/>
                        <w:p w14:paraId="6CCAB202" w14:textId="77777777" w:rsidR="00795003" w:rsidRDefault="00795003" w:rsidP="00795003"/>
                        <w:p w14:paraId="371BE21A" w14:textId="77777777" w:rsidR="00795003" w:rsidRDefault="00795003" w:rsidP="00795003"/>
                        <w:p w14:paraId="43BDBE29" w14:textId="77777777" w:rsidR="00795003" w:rsidRDefault="00795003" w:rsidP="00795003"/>
                        <w:p w14:paraId="61350601" w14:textId="77777777" w:rsidR="00795003" w:rsidRDefault="00795003" w:rsidP="00795003"/>
                        <w:p w14:paraId="4A344FC5" w14:textId="77777777" w:rsidR="00795003" w:rsidRDefault="00795003" w:rsidP="00795003"/>
                        <w:p w14:paraId="53E518A0" w14:textId="77777777" w:rsidR="00795003" w:rsidRDefault="00795003" w:rsidP="00795003"/>
                        <w:p w14:paraId="16EE86B9" w14:textId="77777777" w:rsidR="00795003" w:rsidRDefault="00795003" w:rsidP="00795003"/>
                        <w:p w14:paraId="57B31D74" w14:textId="77777777" w:rsidR="00795003" w:rsidRDefault="00795003" w:rsidP="00795003"/>
                        <w:p w14:paraId="0D7DD877" w14:textId="77777777" w:rsidR="00795003" w:rsidRDefault="00795003" w:rsidP="00795003"/>
                        <w:p w14:paraId="2FE6013B" w14:textId="77777777" w:rsidR="00795003" w:rsidRDefault="00795003" w:rsidP="00795003"/>
                        <w:p w14:paraId="25CA1086" w14:textId="77777777" w:rsidR="00795003" w:rsidRDefault="00795003" w:rsidP="00795003"/>
                        <w:p w14:paraId="53E8A139" w14:textId="77777777" w:rsidR="00795003" w:rsidRDefault="00795003" w:rsidP="00795003"/>
                        <w:p w14:paraId="1E7DD88F" w14:textId="77777777" w:rsidR="00795003" w:rsidRDefault="00795003" w:rsidP="00795003"/>
                        <w:p w14:paraId="5CE9990D" w14:textId="77777777" w:rsidR="00795003" w:rsidRDefault="00795003" w:rsidP="00795003"/>
                        <w:p w14:paraId="08A15CEB" w14:textId="77777777" w:rsidR="00795003" w:rsidRDefault="00795003" w:rsidP="00795003"/>
                        <w:p w14:paraId="31766B01" w14:textId="77777777" w:rsidR="00795003" w:rsidRDefault="00795003" w:rsidP="00795003"/>
                        <w:p w14:paraId="26F3D1B8" w14:textId="77777777" w:rsidR="00795003" w:rsidRDefault="00795003" w:rsidP="00795003"/>
                        <w:p w14:paraId="72C136D7" w14:textId="77777777" w:rsidR="00795003" w:rsidRDefault="00795003" w:rsidP="00795003"/>
                        <w:p w14:paraId="7961BC61" w14:textId="77777777" w:rsidR="00795003" w:rsidRDefault="00795003" w:rsidP="00795003"/>
                        <w:p w14:paraId="3584D332" w14:textId="77777777" w:rsidR="00795003" w:rsidRDefault="00795003" w:rsidP="00795003"/>
                        <w:p w14:paraId="43A6E5AD" w14:textId="77777777" w:rsidR="00795003" w:rsidRDefault="00795003" w:rsidP="00795003"/>
                        <w:p w14:paraId="74C606BF" w14:textId="77777777" w:rsidR="00795003" w:rsidRDefault="00795003" w:rsidP="00795003"/>
                        <w:p w14:paraId="6BFDB29D" w14:textId="77777777" w:rsidR="00795003" w:rsidRDefault="00795003" w:rsidP="00795003"/>
                        <w:p w14:paraId="7EBA1A28" w14:textId="77777777" w:rsidR="00795003" w:rsidRDefault="00795003" w:rsidP="00795003"/>
                        <w:p w14:paraId="448A6ABD" w14:textId="77777777" w:rsidR="00795003" w:rsidRDefault="00795003" w:rsidP="00795003"/>
                        <w:p w14:paraId="0D2DB865" w14:textId="77777777" w:rsidR="00795003" w:rsidRDefault="00795003" w:rsidP="00795003"/>
                        <w:p w14:paraId="2E07A51A" w14:textId="77777777" w:rsidR="00795003" w:rsidRDefault="00795003" w:rsidP="00795003"/>
                        <w:p w14:paraId="7655A8F0" w14:textId="77777777" w:rsidR="00795003" w:rsidRDefault="00795003" w:rsidP="00795003"/>
                        <w:p w14:paraId="4F3EFEDD" w14:textId="77777777" w:rsidR="00795003" w:rsidRDefault="00795003" w:rsidP="00795003"/>
                        <w:p w14:paraId="3EC451E8" w14:textId="77777777" w:rsidR="00795003" w:rsidRDefault="00795003" w:rsidP="00795003"/>
                        <w:p w14:paraId="0C870129" w14:textId="77777777" w:rsidR="00795003" w:rsidRDefault="00795003" w:rsidP="00795003"/>
                        <w:p w14:paraId="32442723" w14:textId="77777777" w:rsidR="00795003" w:rsidRDefault="00795003" w:rsidP="00795003"/>
                        <w:p w14:paraId="7B9E27C1" w14:textId="77777777" w:rsidR="00795003" w:rsidRDefault="00795003" w:rsidP="00795003"/>
                        <w:p w14:paraId="7D68003C" w14:textId="77777777" w:rsidR="00795003" w:rsidRDefault="00795003" w:rsidP="00795003"/>
                        <w:p w14:paraId="19DDF802" w14:textId="77777777" w:rsidR="00795003" w:rsidRDefault="00795003" w:rsidP="00795003"/>
                        <w:p w14:paraId="73802217" w14:textId="77777777" w:rsidR="00795003" w:rsidRDefault="00795003" w:rsidP="00795003"/>
                        <w:p w14:paraId="15A8C37F" w14:textId="77777777" w:rsidR="00795003" w:rsidRDefault="00795003" w:rsidP="00795003"/>
                        <w:p w14:paraId="06608B6C" w14:textId="77777777" w:rsidR="00795003" w:rsidRDefault="00795003" w:rsidP="00795003"/>
                        <w:p w14:paraId="40D16F1F" w14:textId="77777777" w:rsidR="00795003" w:rsidRDefault="00795003" w:rsidP="00795003"/>
                        <w:p w14:paraId="3DA0DDA4" w14:textId="77777777" w:rsidR="00795003" w:rsidRDefault="00795003" w:rsidP="00795003"/>
                        <w:p w14:paraId="5F63AD33" w14:textId="77777777" w:rsidR="00795003" w:rsidRDefault="00795003" w:rsidP="00795003"/>
                        <w:p w14:paraId="0DF86874" w14:textId="77777777" w:rsidR="00795003" w:rsidRDefault="00795003" w:rsidP="00795003"/>
                        <w:p w14:paraId="0DCBE556" w14:textId="77777777" w:rsidR="00795003" w:rsidRDefault="00795003" w:rsidP="00795003"/>
                        <w:p w14:paraId="6229DABF" w14:textId="77777777" w:rsidR="00795003" w:rsidRDefault="00795003" w:rsidP="00795003"/>
                        <w:p w14:paraId="7AB9CEAA" w14:textId="77777777" w:rsidR="00795003" w:rsidRDefault="00795003" w:rsidP="00795003"/>
                        <w:p w14:paraId="453A4492" w14:textId="77777777" w:rsidR="00795003" w:rsidRDefault="00795003" w:rsidP="00795003"/>
                        <w:p w14:paraId="676575C5" w14:textId="77777777" w:rsidR="00795003" w:rsidRDefault="00795003" w:rsidP="00795003"/>
                        <w:p w14:paraId="3A63F383" w14:textId="77777777" w:rsidR="00795003" w:rsidRDefault="00795003" w:rsidP="00795003"/>
                        <w:p w14:paraId="2781C67A" w14:textId="77777777" w:rsidR="00795003" w:rsidRDefault="00795003" w:rsidP="00795003"/>
                        <w:p w14:paraId="38A800A6" w14:textId="77777777" w:rsidR="00795003" w:rsidRDefault="00795003" w:rsidP="00795003"/>
                        <w:p w14:paraId="202DC157" w14:textId="77777777" w:rsidR="00795003" w:rsidRDefault="00795003" w:rsidP="00795003"/>
                        <w:p w14:paraId="165EE2B3" w14:textId="77777777" w:rsidR="00795003" w:rsidRDefault="00795003" w:rsidP="00795003"/>
                        <w:p w14:paraId="512BBA6D" w14:textId="77777777" w:rsidR="00795003" w:rsidRDefault="00795003" w:rsidP="00795003"/>
                        <w:p w14:paraId="159BD9CB" w14:textId="77777777" w:rsidR="00795003" w:rsidRDefault="00795003" w:rsidP="00795003"/>
                        <w:p w14:paraId="16FEED55" w14:textId="77777777" w:rsidR="00795003" w:rsidRDefault="00795003" w:rsidP="00795003"/>
                        <w:p w14:paraId="4CE38C47" w14:textId="77777777" w:rsidR="00795003" w:rsidRDefault="00795003" w:rsidP="00795003"/>
                        <w:p w14:paraId="508954B0" w14:textId="77777777" w:rsidR="00795003" w:rsidRDefault="00795003" w:rsidP="00795003"/>
                        <w:p w14:paraId="3F82B60F" w14:textId="77777777" w:rsidR="00795003" w:rsidRDefault="00795003" w:rsidP="00795003"/>
                        <w:p w14:paraId="148F3A4A" w14:textId="77777777" w:rsidR="00795003" w:rsidRDefault="00795003" w:rsidP="00795003"/>
                        <w:p w14:paraId="55BBDE61" w14:textId="77777777" w:rsidR="00795003" w:rsidRDefault="00795003" w:rsidP="00795003"/>
                        <w:p w14:paraId="234F239B" w14:textId="77777777" w:rsidR="00795003" w:rsidRDefault="00795003" w:rsidP="00795003"/>
                        <w:p w14:paraId="2E15A828" w14:textId="77777777" w:rsidR="00795003" w:rsidRDefault="00795003" w:rsidP="00795003"/>
                        <w:p w14:paraId="0FE0DEE0" w14:textId="77777777" w:rsidR="00795003" w:rsidRDefault="00795003" w:rsidP="00795003"/>
                        <w:p w14:paraId="40D2F0C5" w14:textId="77777777" w:rsidR="00795003" w:rsidRDefault="00795003" w:rsidP="00795003"/>
                        <w:p w14:paraId="776B94A6" w14:textId="77777777" w:rsidR="00795003" w:rsidRDefault="00795003" w:rsidP="00795003"/>
                        <w:p w14:paraId="75329166" w14:textId="77777777" w:rsidR="00795003" w:rsidRDefault="00795003" w:rsidP="00795003"/>
                        <w:p w14:paraId="3000E1E1" w14:textId="77777777" w:rsidR="00795003" w:rsidRDefault="00795003" w:rsidP="00795003"/>
                        <w:p w14:paraId="2CE636E7" w14:textId="77777777" w:rsidR="00795003" w:rsidRDefault="00795003" w:rsidP="00795003"/>
                        <w:p w14:paraId="16D4FE4F" w14:textId="77777777" w:rsidR="00795003" w:rsidRDefault="00795003" w:rsidP="00795003"/>
                        <w:p w14:paraId="042CCDA2" w14:textId="77777777" w:rsidR="00795003" w:rsidRDefault="00795003" w:rsidP="00795003"/>
                        <w:p w14:paraId="45D9646B" w14:textId="77777777" w:rsidR="00795003" w:rsidRDefault="00795003" w:rsidP="00795003"/>
                        <w:p w14:paraId="3FEE28EC" w14:textId="77777777" w:rsidR="00795003" w:rsidRDefault="00795003" w:rsidP="00795003"/>
                        <w:p w14:paraId="2EA4CD96" w14:textId="77777777" w:rsidR="00795003" w:rsidRDefault="00795003" w:rsidP="00795003"/>
                        <w:p w14:paraId="036FC3E5" w14:textId="77777777" w:rsidR="00795003" w:rsidRDefault="00795003" w:rsidP="00795003"/>
                        <w:p w14:paraId="71BAD7D8" w14:textId="77777777" w:rsidR="00795003" w:rsidRDefault="00795003" w:rsidP="00795003"/>
                        <w:p w14:paraId="27F76764" w14:textId="77777777" w:rsidR="00795003" w:rsidRDefault="00795003" w:rsidP="00795003"/>
                        <w:p w14:paraId="59462CC9" w14:textId="77777777" w:rsidR="00795003" w:rsidRDefault="00795003" w:rsidP="00795003"/>
                        <w:p w14:paraId="74310377" w14:textId="77777777" w:rsidR="00795003" w:rsidRDefault="00795003" w:rsidP="00795003"/>
                        <w:p w14:paraId="175EF461" w14:textId="77777777" w:rsidR="00795003" w:rsidRDefault="00795003" w:rsidP="00795003"/>
                        <w:p w14:paraId="30D1E25D" w14:textId="77777777" w:rsidR="00795003" w:rsidRDefault="00795003" w:rsidP="00795003"/>
                        <w:p w14:paraId="7EE5DB4E" w14:textId="77777777" w:rsidR="00795003" w:rsidRDefault="00795003" w:rsidP="00795003"/>
                        <w:p w14:paraId="531B3127" w14:textId="77777777" w:rsidR="00795003" w:rsidRDefault="00795003" w:rsidP="00795003"/>
                        <w:p w14:paraId="55397BB6" w14:textId="77777777" w:rsidR="00795003" w:rsidRDefault="00795003" w:rsidP="00795003"/>
                        <w:p w14:paraId="194BC717" w14:textId="77777777" w:rsidR="00795003" w:rsidRDefault="00795003" w:rsidP="00795003"/>
                        <w:p w14:paraId="0B218C42" w14:textId="77777777" w:rsidR="00795003" w:rsidRDefault="00795003" w:rsidP="00795003"/>
                        <w:p w14:paraId="210E7DB8" w14:textId="77777777" w:rsidR="00795003" w:rsidRDefault="00795003" w:rsidP="00795003"/>
                        <w:p w14:paraId="43F9C918" w14:textId="77777777" w:rsidR="00795003" w:rsidRDefault="00795003" w:rsidP="00795003"/>
                        <w:p w14:paraId="60A481F9" w14:textId="77777777" w:rsidR="00795003" w:rsidRDefault="00795003" w:rsidP="00795003"/>
                        <w:p w14:paraId="221B08A6" w14:textId="77777777" w:rsidR="00795003" w:rsidRDefault="00795003" w:rsidP="00795003"/>
                        <w:p w14:paraId="02277DF5" w14:textId="77777777" w:rsidR="00795003" w:rsidRDefault="00795003" w:rsidP="00795003"/>
                        <w:p w14:paraId="4017D594" w14:textId="77777777" w:rsidR="00795003" w:rsidRDefault="00795003" w:rsidP="00795003"/>
                        <w:p w14:paraId="6D6963BC" w14:textId="77777777" w:rsidR="00795003" w:rsidRDefault="00795003" w:rsidP="00795003"/>
                        <w:p w14:paraId="7F241363" w14:textId="77777777" w:rsidR="00795003" w:rsidRDefault="00795003" w:rsidP="00795003"/>
                        <w:p w14:paraId="2608B2FB" w14:textId="77777777" w:rsidR="00795003" w:rsidRDefault="00795003" w:rsidP="00795003"/>
                        <w:p w14:paraId="36C6FDF5" w14:textId="77777777" w:rsidR="00795003" w:rsidRDefault="00795003" w:rsidP="00795003"/>
                        <w:p w14:paraId="0B097161" w14:textId="77777777" w:rsidR="00795003" w:rsidRDefault="00795003" w:rsidP="00795003"/>
                        <w:p w14:paraId="044F53C2" w14:textId="77777777" w:rsidR="00795003" w:rsidRDefault="00795003" w:rsidP="00795003"/>
                        <w:p w14:paraId="724CF1D2" w14:textId="77777777" w:rsidR="00795003" w:rsidRDefault="00795003" w:rsidP="00795003"/>
                        <w:p w14:paraId="0CE5F5E9" w14:textId="77777777" w:rsidR="00795003" w:rsidRDefault="00795003" w:rsidP="00795003"/>
                        <w:p w14:paraId="6D179F6B" w14:textId="77777777" w:rsidR="00795003" w:rsidRDefault="00795003" w:rsidP="00795003"/>
                        <w:p w14:paraId="3E4BB96B" w14:textId="77777777" w:rsidR="00795003" w:rsidRDefault="00795003" w:rsidP="00795003"/>
                        <w:p w14:paraId="7A1506EC" w14:textId="77777777" w:rsidR="00795003" w:rsidRDefault="00795003" w:rsidP="00795003"/>
                        <w:p w14:paraId="13B78FC3" w14:textId="77777777" w:rsidR="00795003" w:rsidRDefault="00795003" w:rsidP="00795003"/>
                        <w:p w14:paraId="0412E16B" w14:textId="77777777" w:rsidR="00795003" w:rsidRDefault="00795003" w:rsidP="00795003"/>
                        <w:p w14:paraId="635E747A" w14:textId="77777777" w:rsidR="00795003" w:rsidRDefault="00795003" w:rsidP="00795003"/>
                        <w:p w14:paraId="39A74569" w14:textId="77777777" w:rsidR="00795003" w:rsidRDefault="00795003" w:rsidP="00795003"/>
                        <w:p w14:paraId="611EA5DC" w14:textId="77777777" w:rsidR="00795003" w:rsidRDefault="00795003" w:rsidP="00795003"/>
                        <w:p w14:paraId="6FCDC528" w14:textId="77777777" w:rsidR="00795003" w:rsidRDefault="00795003" w:rsidP="00795003"/>
                        <w:p w14:paraId="44118060" w14:textId="77777777" w:rsidR="00795003" w:rsidRDefault="00795003" w:rsidP="00795003"/>
                        <w:p w14:paraId="6E76ABA1" w14:textId="77777777" w:rsidR="00795003" w:rsidRDefault="00795003" w:rsidP="00795003"/>
                        <w:p w14:paraId="59A327A3" w14:textId="77777777" w:rsidR="00795003" w:rsidRDefault="00795003" w:rsidP="00795003"/>
                        <w:p w14:paraId="633484A2" w14:textId="77777777" w:rsidR="00795003" w:rsidRDefault="00795003" w:rsidP="00795003"/>
                        <w:p w14:paraId="70D134AF" w14:textId="77777777" w:rsidR="00795003" w:rsidRDefault="00795003" w:rsidP="00795003"/>
                        <w:p w14:paraId="24DF04C1" w14:textId="77777777" w:rsidR="00795003" w:rsidRDefault="00795003" w:rsidP="00795003"/>
                        <w:p w14:paraId="1AC6183D" w14:textId="77777777" w:rsidR="00795003" w:rsidRDefault="00795003" w:rsidP="00795003"/>
                        <w:p w14:paraId="3C9C9182" w14:textId="77777777" w:rsidR="00795003" w:rsidRDefault="00795003" w:rsidP="00795003"/>
                        <w:p w14:paraId="5D870EA7" w14:textId="77777777" w:rsidR="00795003" w:rsidRDefault="00795003" w:rsidP="00795003"/>
                        <w:p w14:paraId="214A0220" w14:textId="77777777" w:rsidR="00795003" w:rsidRDefault="00795003" w:rsidP="00795003"/>
                        <w:p w14:paraId="2F4036DB" w14:textId="77777777" w:rsidR="00795003" w:rsidRDefault="00795003" w:rsidP="00795003"/>
                        <w:p w14:paraId="4D852FFF" w14:textId="77777777" w:rsidR="00795003" w:rsidRDefault="00795003" w:rsidP="00795003"/>
                        <w:p w14:paraId="098F2B92" w14:textId="77777777" w:rsidR="00795003" w:rsidRDefault="00795003" w:rsidP="00795003"/>
                        <w:p w14:paraId="54874306" w14:textId="77777777" w:rsidR="00795003" w:rsidRDefault="00795003" w:rsidP="00795003"/>
                        <w:p w14:paraId="642325DA" w14:textId="77777777" w:rsidR="00795003" w:rsidRDefault="00795003" w:rsidP="00795003"/>
                        <w:p w14:paraId="337012E2" w14:textId="77777777" w:rsidR="00795003" w:rsidRDefault="00795003" w:rsidP="00795003"/>
                        <w:p w14:paraId="6D913726" w14:textId="77777777" w:rsidR="00795003" w:rsidRDefault="00795003" w:rsidP="00795003"/>
                        <w:p w14:paraId="76FD9ED8" w14:textId="77777777" w:rsidR="00795003" w:rsidRDefault="00795003" w:rsidP="00795003"/>
                        <w:p w14:paraId="7AC3AFFD" w14:textId="77777777" w:rsidR="00795003" w:rsidRDefault="00795003" w:rsidP="00795003"/>
                        <w:p w14:paraId="40436FED" w14:textId="77777777" w:rsidR="00795003" w:rsidRDefault="00795003" w:rsidP="00795003"/>
                        <w:p w14:paraId="7629AA0A" w14:textId="77777777" w:rsidR="00795003" w:rsidRDefault="00795003" w:rsidP="00795003"/>
                        <w:p w14:paraId="376D44C2" w14:textId="77777777" w:rsidR="00795003" w:rsidRDefault="00795003" w:rsidP="00795003"/>
                        <w:p w14:paraId="75F39B84" w14:textId="77777777" w:rsidR="00795003" w:rsidRDefault="00795003" w:rsidP="00795003"/>
                        <w:p w14:paraId="1DA21D60" w14:textId="77777777" w:rsidR="00795003" w:rsidRDefault="00795003" w:rsidP="00795003"/>
                        <w:p w14:paraId="6F4DC09E" w14:textId="77777777" w:rsidR="00795003" w:rsidRDefault="00795003" w:rsidP="00795003"/>
                        <w:p w14:paraId="14E357F3" w14:textId="77777777" w:rsidR="00795003" w:rsidRDefault="00795003" w:rsidP="00795003"/>
                        <w:p w14:paraId="70B1C424" w14:textId="77777777" w:rsidR="00795003" w:rsidRDefault="00795003" w:rsidP="00795003"/>
                        <w:p w14:paraId="6EBE8220" w14:textId="77777777" w:rsidR="00795003" w:rsidRDefault="00795003" w:rsidP="00795003"/>
                        <w:p w14:paraId="1D92F8F1" w14:textId="77777777" w:rsidR="00795003" w:rsidRDefault="00795003" w:rsidP="00795003"/>
                        <w:p w14:paraId="2A64FE02" w14:textId="77777777" w:rsidR="00795003" w:rsidRDefault="00795003" w:rsidP="00795003"/>
                        <w:p w14:paraId="7F715F00" w14:textId="77777777" w:rsidR="00795003" w:rsidRDefault="00795003" w:rsidP="00795003"/>
                        <w:p w14:paraId="3B567FC2" w14:textId="77777777" w:rsidR="00795003" w:rsidRDefault="00795003" w:rsidP="00795003"/>
                        <w:p w14:paraId="006FF997" w14:textId="77777777" w:rsidR="00795003" w:rsidRDefault="00795003" w:rsidP="00795003"/>
                        <w:p w14:paraId="62C6CD9A" w14:textId="77777777" w:rsidR="00795003" w:rsidRDefault="00795003" w:rsidP="00795003"/>
                        <w:p w14:paraId="7FCA6C2D" w14:textId="77777777" w:rsidR="00795003" w:rsidRDefault="00795003" w:rsidP="00795003"/>
                        <w:p w14:paraId="13A500D9" w14:textId="77777777" w:rsidR="00795003" w:rsidRDefault="00795003" w:rsidP="00795003"/>
                        <w:p w14:paraId="3C1E3A1B" w14:textId="77777777" w:rsidR="00795003" w:rsidRDefault="00795003" w:rsidP="00795003"/>
                        <w:p w14:paraId="6EA7FD44" w14:textId="77777777" w:rsidR="00795003" w:rsidRDefault="00795003" w:rsidP="00795003"/>
                        <w:p w14:paraId="3DAC0347" w14:textId="77777777" w:rsidR="00795003" w:rsidRDefault="00795003" w:rsidP="00795003"/>
                        <w:p w14:paraId="0B069217" w14:textId="77777777" w:rsidR="00795003" w:rsidRDefault="00795003" w:rsidP="00795003"/>
                        <w:p w14:paraId="161F20EC" w14:textId="77777777" w:rsidR="00795003" w:rsidRDefault="00795003" w:rsidP="00795003"/>
                        <w:p w14:paraId="433EC9C9" w14:textId="77777777" w:rsidR="00795003" w:rsidRDefault="00795003" w:rsidP="00795003"/>
                        <w:p w14:paraId="5AD00BDE" w14:textId="77777777" w:rsidR="00795003" w:rsidRDefault="00795003" w:rsidP="00795003"/>
                        <w:p w14:paraId="7A643A68" w14:textId="77777777" w:rsidR="00795003" w:rsidRDefault="00795003" w:rsidP="00795003"/>
                        <w:p w14:paraId="7221A429" w14:textId="77777777" w:rsidR="00795003" w:rsidRDefault="00795003" w:rsidP="00795003"/>
                        <w:p w14:paraId="0FA3A6D1" w14:textId="77777777" w:rsidR="00795003" w:rsidRDefault="00795003" w:rsidP="00795003"/>
                        <w:p w14:paraId="14436563" w14:textId="77777777" w:rsidR="00795003" w:rsidRDefault="00795003" w:rsidP="00795003"/>
                        <w:p w14:paraId="7895490C" w14:textId="77777777" w:rsidR="00795003" w:rsidRDefault="00795003" w:rsidP="00795003"/>
                        <w:p w14:paraId="12205982" w14:textId="77777777" w:rsidR="00795003" w:rsidRDefault="00795003" w:rsidP="00795003"/>
                        <w:p w14:paraId="7E168559" w14:textId="77777777" w:rsidR="00795003" w:rsidRDefault="00795003" w:rsidP="00795003"/>
                        <w:p w14:paraId="41069F38" w14:textId="77777777" w:rsidR="00795003" w:rsidRDefault="00795003" w:rsidP="00795003"/>
                        <w:p w14:paraId="3616F2CC" w14:textId="77777777" w:rsidR="00795003" w:rsidRDefault="00795003" w:rsidP="00795003"/>
                        <w:p w14:paraId="296D5294" w14:textId="77777777" w:rsidR="00795003" w:rsidRDefault="00795003" w:rsidP="00795003"/>
                        <w:p w14:paraId="6205C2C4" w14:textId="77777777" w:rsidR="00795003" w:rsidRDefault="00795003" w:rsidP="00795003"/>
                        <w:p w14:paraId="120DD297" w14:textId="77777777" w:rsidR="00795003" w:rsidRDefault="00795003" w:rsidP="00795003"/>
                        <w:p w14:paraId="3754A839" w14:textId="77777777" w:rsidR="00795003" w:rsidRDefault="00795003" w:rsidP="00795003"/>
                        <w:p w14:paraId="45C6637B" w14:textId="77777777" w:rsidR="00795003" w:rsidRDefault="00795003" w:rsidP="00795003"/>
                        <w:p w14:paraId="66E3382D" w14:textId="77777777" w:rsidR="00795003" w:rsidRDefault="00795003" w:rsidP="00795003"/>
                        <w:p w14:paraId="35EF1607" w14:textId="77777777" w:rsidR="00795003" w:rsidRDefault="00795003" w:rsidP="00795003"/>
                        <w:p w14:paraId="302CD1CD" w14:textId="77777777" w:rsidR="00795003" w:rsidRDefault="00795003" w:rsidP="00795003"/>
                        <w:p w14:paraId="42797559" w14:textId="77777777" w:rsidR="00795003" w:rsidRDefault="00795003" w:rsidP="00795003"/>
                        <w:p w14:paraId="4897A2EF" w14:textId="77777777" w:rsidR="00795003" w:rsidRDefault="00795003" w:rsidP="00795003"/>
                        <w:p w14:paraId="7C528F3A" w14:textId="77777777" w:rsidR="00795003" w:rsidRDefault="00795003" w:rsidP="00795003"/>
                        <w:p w14:paraId="064D8D33" w14:textId="77777777" w:rsidR="00795003" w:rsidRDefault="00795003" w:rsidP="00795003"/>
                        <w:p w14:paraId="682E8B02" w14:textId="77777777" w:rsidR="00795003" w:rsidRDefault="00795003" w:rsidP="00795003"/>
                        <w:p w14:paraId="5C97AF61" w14:textId="77777777" w:rsidR="00795003" w:rsidRDefault="00795003" w:rsidP="00795003"/>
                        <w:p w14:paraId="42300C68" w14:textId="77777777" w:rsidR="00795003" w:rsidRDefault="00795003" w:rsidP="00795003"/>
                        <w:p w14:paraId="4858C866" w14:textId="77777777" w:rsidR="00795003" w:rsidRDefault="00795003" w:rsidP="00795003"/>
                        <w:p w14:paraId="110CC9FF" w14:textId="77777777" w:rsidR="00795003" w:rsidRDefault="00795003" w:rsidP="00795003"/>
                        <w:p w14:paraId="32AE066B" w14:textId="77777777" w:rsidR="00795003" w:rsidRDefault="00795003" w:rsidP="00795003"/>
                        <w:p w14:paraId="5938F4FC" w14:textId="77777777" w:rsidR="00795003" w:rsidRDefault="00795003" w:rsidP="00795003"/>
                        <w:p w14:paraId="791B57A3" w14:textId="77777777" w:rsidR="00795003" w:rsidRDefault="00795003" w:rsidP="00795003"/>
                        <w:p w14:paraId="28FDFE3B" w14:textId="77777777" w:rsidR="00795003" w:rsidRDefault="00795003" w:rsidP="00795003"/>
                        <w:p w14:paraId="330ED435" w14:textId="77777777" w:rsidR="00795003" w:rsidRDefault="00795003" w:rsidP="00795003"/>
                        <w:p w14:paraId="5AEFC6A0" w14:textId="77777777" w:rsidR="00795003" w:rsidRDefault="00795003" w:rsidP="00795003"/>
                        <w:p w14:paraId="3BA3CC01" w14:textId="77777777" w:rsidR="00795003" w:rsidRDefault="00795003" w:rsidP="00795003"/>
                        <w:p w14:paraId="15D62113" w14:textId="77777777" w:rsidR="00795003" w:rsidRDefault="00795003" w:rsidP="00795003"/>
                        <w:p w14:paraId="52BFA028" w14:textId="77777777" w:rsidR="00795003" w:rsidRDefault="00795003" w:rsidP="00795003"/>
                        <w:p w14:paraId="1C6FF899" w14:textId="77777777" w:rsidR="00795003" w:rsidRDefault="00795003" w:rsidP="00795003"/>
                        <w:p w14:paraId="0EA0C5CD" w14:textId="77777777" w:rsidR="00795003" w:rsidRDefault="00795003" w:rsidP="00795003"/>
                        <w:p w14:paraId="48D0F023" w14:textId="77777777" w:rsidR="00795003" w:rsidRDefault="00795003" w:rsidP="00795003"/>
                        <w:p w14:paraId="12993E11" w14:textId="77777777" w:rsidR="00795003" w:rsidRDefault="00795003" w:rsidP="00795003"/>
                        <w:p w14:paraId="1BEED35E" w14:textId="77777777" w:rsidR="00795003" w:rsidRDefault="00795003" w:rsidP="00795003"/>
                        <w:p w14:paraId="342F71AD" w14:textId="77777777" w:rsidR="00795003" w:rsidRDefault="00795003" w:rsidP="00795003"/>
                        <w:p w14:paraId="1B28B9FD" w14:textId="77777777" w:rsidR="00795003" w:rsidRDefault="00795003" w:rsidP="00795003"/>
                        <w:p w14:paraId="0473E4F9" w14:textId="77777777" w:rsidR="00795003" w:rsidRDefault="00795003" w:rsidP="00795003"/>
                        <w:p w14:paraId="6D23D190" w14:textId="77777777" w:rsidR="00795003" w:rsidRDefault="00795003" w:rsidP="00795003"/>
                        <w:p w14:paraId="122B687E" w14:textId="77777777" w:rsidR="00795003" w:rsidRDefault="00795003" w:rsidP="00795003"/>
                        <w:p w14:paraId="265461E6" w14:textId="77777777" w:rsidR="00795003" w:rsidRDefault="00795003" w:rsidP="00795003"/>
                        <w:p w14:paraId="0E3C69E8" w14:textId="77777777" w:rsidR="00795003" w:rsidRDefault="00795003" w:rsidP="00795003"/>
                        <w:p w14:paraId="3EB7A958" w14:textId="77777777" w:rsidR="00795003" w:rsidRDefault="00795003" w:rsidP="00795003"/>
                        <w:p w14:paraId="26E87A6C" w14:textId="77777777" w:rsidR="00795003" w:rsidRDefault="00795003" w:rsidP="00795003"/>
                        <w:p w14:paraId="3FAD58D3" w14:textId="77777777" w:rsidR="00795003" w:rsidRDefault="00795003" w:rsidP="00795003"/>
                        <w:p w14:paraId="78357D73" w14:textId="77777777" w:rsidR="00795003" w:rsidRDefault="00795003" w:rsidP="00795003"/>
                        <w:p w14:paraId="371AAD13" w14:textId="77777777" w:rsidR="00795003" w:rsidRDefault="00795003" w:rsidP="00795003"/>
                        <w:p w14:paraId="156E74F7" w14:textId="77777777" w:rsidR="00795003" w:rsidRDefault="00795003" w:rsidP="00795003"/>
                        <w:p w14:paraId="4989F103" w14:textId="77777777" w:rsidR="00795003" w:rsidRDefault="00795003" w:rsidP="00795003"/>
                        <w:p w14:paraId="4BEFCC4B" w14:textId="77777777" w:rsidR="00795003" w:rsidRDefault="00795003" w:rsidP="00795003"/>
                        <w:p w14:paraId="497D28AB" w14:textId="77777777" w:rsidR="00795003" w:rsidRDefault="00795003" w:rsidP="00795003"/>
                        <w:p w14:paraId="618E16A3" w14:textId="77777777" w:rsidR="00795003" w:rsidRDefault="00795003" w:rsidP="00795003"/>
                        <w:p w14:paraId="23076859" w14:textId="77777777" w:rsidR="00795003" w:rsidRDefault="00795003" w:rsidP="00795003"/>
                        <w:p w14:paraId="6E3ADED8" w14:textId="77777777" w:rsidR="00795003" w:rsidRDefault="00795003" w:rsidP="00795003"/>
                        <w:p w14:paraId="6383ED5E" w14:textId="77777777" w:rsidR="00795003" w:rsidRDefault="00795003" w:rsidP="00795003"/>
                        <w:p w14:paraId="57361460" w14:textId="77777777" w:rsidR="00795003" w:rsidRDefault="00795003" w:rsidP="00795003"/>
                        <w:p w14:paraId="50B88FEC" w14:textId="77777777" w:rsidR="00795003" w:rsidRDefault="00795003" w:rsidP="00795003"/>
                        <w:p w14:paraId="537643E6" w14:textId="77777777" w:rsidR="00795003" w:rsidRDefault="00795003" w:rsidP="00795003"/>
                        <w:p w14:paraId="7B17AF5C" w14:textId="77777777" w:rsidR="00795003" w:rsidRDefault="00795003" w:rsidP="00795003"/>
                        <w:p w14:paraId="56AF5056" w14:textId="77777777" w:rsidR="00795003" w:rsidRDefault="00795003" w:rsidP="00795003"/>
                        <w:p w14:paraId="1EA9CD15" w14:textId="77777777" w:rsidR="00795003" w:rsidRDefault="00795003" w:rsidP="00795003"/>
                        <w:p w14:paraId="732D704C" w14:textId="77777777" w:rsidR="00795003" w:rsidRDefault="00795003" w:rsidP="00795003"/>
                        <w:p w14:paraId="313A135D" w14:textId="77777777" w:rsidR="00795003" w:rsidRDefault="00795003" w:rsidP="00795003"/>
                        <w:p w14:paraId="1C05A516" w14:textId="77777777" w:rsidR="00795003" w:rsidRDefault="00795003" w:rsidP="00795003"/>
                        <w:p w14:paraId="1F9B0FB7" w14:textId="77777777" w:rsidR="00795003" w:rsidRDefault="00795003" w:rsidP="00795003"/>
                        <w:p w14:paraId="1AB6A757" w14:textId="77777777" w:rsidR="00795003" w:rsidRDefault="00795003" w:rsidP="00795003"/>
                        <w:p w14:paraId="6C3E6F7F" w14:textId="77777777" w:rsidR="00795003" w:rsidRDefault="00795003" w:rsidP="00795003"/>
                        <w:p w14:paraId="32485280" w14:textId="77777777" w:rsidR="00795003" w:rsidRDefault="00795003" w:rsidP="00795003"/>
                        <w:p w14:paraId="1B91B99E" w14:textId="77777777" w:rsidR="00795003" w:rsidRDefault="00795003" w:rsidP="00795003"/>
                        <w:p w14:paraId="408A8FF5" w14:textId="77777777" w:rsidR="00795003" w:rsidRDefault="00795003" w:rsidP="00795003"/>
                        <w:p w14:paraId="1EC16E44" w14:textId="77777777" w:rsidR="00795003" w:rsidRDefault="00795003" w:rsidP="00795003"/>
                        <w:p w14:paraId="7DAFEC62" w14:textId="77777777" w:rsidR="00795003" w:rsidRDefault="00795003" w:rsidP="00795003"/>
                        <w:p w14:paraId="610C68F4" w14:textId="77777777" w:rsidR="00795003" w:rsidRDefault="00795003" w:rsidP="00795003"/>
                        <w:p w14:paraId="34235480" w14:textId="77777777" w:rsidR="00795003" w:rsidRDefault="00795003" w:rsidP="00795003"/>
                        <w:p w14:paraId="4A6D6FA4" w14:textId="77777777" w:rsidR="00795003" w:rsidRDefault="00795003" w:rsidP="00795003"/>
                        <w:p w14:paraId="6360C8CF" w14:textId="77777777" w:rsidR="00795003" w:rsidRDefault="00795003" w:rsidP="00795003"/>
                        <w:p w14:paraId="13048C10" w14:textId="77777777" w:rsidR="00795003" w:rsidRDefault="00795003" w:rsidP="00795003"/>
                        <w:p w14:paraId="307DF3A4" w14:textId="77777777" w:rsidR="00795003" w:rsidRDefault="00795003" w:rsidP="00795003"/>
                        <w:p w14:paraId="6AF8AC66" w14:textId="77777777" w:rsidR="00795003" w:rsidRDefault="00795003" w:rsidP="00795003"/>
                        <w:p w14:paraId="60FAAC61" w14:textId="77777777" w:rsidR="00795003" w:rsidRDefault="00795003" w:rsidP="00795003"/>
                        <w:p w14:paraId="0BB3F1AA" w14:textId="77777777" w:rsidR="00795003" w:rsidRDefault="00795003" w:rsidP="00795003"/>
                        <w:p w14:paraId="114AB3DE" w14:textId="77777777" w:rsidR="00795003" w:rsidRDefault="00795003" w:rsidP="00795003"/>
                        <w:p w14:paraId="79E30C75" w14:textId="77777777" w:rsidR="00795003" w:rsidRDefault="00795003" w:rsidP="00795003"/>
                        <w:p w14:paraId="1661E948" w14:textId="77777777" w:rsidR="00795003" w:rsidRDefault="00795003" w:rsidP="00795003"/>
                        <w:p w14:paraId="453F1D89" w14:textId="77777777" w:rsidR="00795003" w:rsidRDefault="00795003" w:rsidP="00795003"/>
                        <w:p w14:paraId="215CFB52" w14:textId="77777777" w:rsidR="00795003" w:rsidRDefault="00795003" w:rsidP="00795003"/>
                        <w:p w14:paraId="07223782" w14:textId="77777777" w:rsidR="00795003" w:rsidRDefault="00795003" w:rsidP="00795003"/>
                        <w:p w14:paraId="46B82AFA" w14:textId="77777777" w:rsidR="00795003" w:rsidRDefault="00795003" w:rsidP="00795003"/>
                        <w:p w14:paraId="22558DDE" w14:textId="77777777" w:rsidR="00795003" w:rsidRDefault="00795003" w:rsidP="00795003"/>
                        <w:p w14:paraId="47303758" w14:textId="77777777" w:rsidR="00795003" w:rsidRDefault="00795003" w:rsidP="00795003"/>
                        <w:p w14:paraId="1FC7FF91" w14:textId="77777777" w:rsidR="00795003" w:rsidRDefault="00795003" w:rsidP="00795003"/>
                        <w:p w14:paraId="56A413EC" w14:textId="77777777" w:rsidR="00795003" w:rsidRDefault="00795003" w:rsidP="00795003"/>
                        <w:p w14:paraId="6F9D320D" w14:textId="77777777" w:rsidR="00795003" w:rsidRDefault="00795003" w:rsidP="00795003"/>
                        <w:p w14:paraId="7C961D72" w14:textId="77777777" w:rsidR="00795003" w:rsidRDefault="00795003" w:rsidP="00795003"/>
                        <w:p w14:paraId="25F4A104" w14:textId="77777777" w:rsidR="00795003" w:rsidRDefault="00795003" w:rsidP="00795003"/>
                        <w:p w14:paraId="34D1E102" w14:textId="77777777" w:rsidR="00795003" w:rsidRDefault="00795003" w:rsidP="00795003"/>
                        <w:p w14:paraId="72B1D94C" w14:textId="77777777" w:rsidR="00795003" w:rsidRDefault="00795003" w:rsidP="00795003"/>
                        <w:p w14:paraId="2BEA3511" w14:textId="77777777" w:rsidR="00795003" w:rsidRDefault="00795003" w:rsidP="00795003"/>
                        <w:p w14:paraId="53029BC6" w14:textId="77777777" w:rsidR="00795003" w:rsidRDefault="00795003" w:rsidP="00795003"/>
                        <w:p w14:paraId="261EE987" w14:textId="77777777" w:rsidR="00795003" w:rsidRDefault="00795003" w:rsidP="00795003"/>
                        <w:p w14:paraId="0AF1976B" w14:textId="77777777" w:rsidR="00795003" w:rsidRDefault="00795003" w:rsidP="00795003"/>
                        <w:p w14:paraId="714AA043" w14:textId="77777777" w:rsidR="00795003" w:rsidRDefault="00795003" w:rsidP="00795003"/>
                        <w:p w14:paraId="56F3139D" w14:textId="77777777" w:rsidR="00795003" w:rsidRDefault="00795003" w:rsidP="00795003"/>
                        <w:p w14:paraId="46444FD1" w14:textId="77777777" w:rsidR="00795003" w:rsidRDefault="00795003" w:rsidP="00795003"/>
                        <w:p w14:paraId="45B6E057" w14:textId="77777777" w:rsidR="00795003" w:rsidRDefault="00795003" w:rsidP="00795003"/>
                        <w:p w14:paraId="13C9342A" w14:textId="77777777" w:rsidR="00795003" w:rsidRDefault="00795003" w:rsidP="00795003"/>
                        <w:p w14:paraId="28E2D878" w14:textId="77777777" w:rsidR="00795003" w:rsidRDefault="00795003" w:rsidP="00795003"/>
                        <w:p w14:paraId="219749B0" w14:textId="77777777" w:rsidR="00795003" w:rsidRDefault="00795003" w:rsidP="00795003"/>
                        <w:p w14:paraId="43F2B376" w14:textId="77777777" w:rsidR="00795003" w:rsidRDefault="00795003" w:rsidP="00795003"/>
                        <w:p w14:paraId="50DB9D7E" w14:textId="77777777" w:rsidR="00795003" w:rsidRDefault="00795003" w:rsidP="00795003"/>
                        <w:p w14:paraId="1435CCA2" w14:textId="77777777" w:rsidR="00795003" w:rsidRDefault="00795003" w:rsidP="00795003"/>
                        <w:p w14:paraId="6EF81EDE" w14:textId="77777777" w:rsidR="00795003" w:rsidRDefault="00795003" w:rsidP="00795003"/>
                        <w:p w14:paraId="3FC51772" w14:textId="77777777" w:rsidR="00795003" w:rsidRDefault="00795003" w:rsidP="00795003"/>
                        <w:p w14:paraId="0721405E" w14:textId="77777777" w:rsidR="00795003" w:rsidRDefault="00795003" w:rsidP="00795003"/>
                        <w:p w14:paraId="21AF025C" w14:textId="77777777" w:rsidR="00795003" w:rsidRDefault="00795003" w:rsidP="00795003"/>
                        <w:p w14:paraId="51FA3D57" w14:textId="77777777" w:rsidR="00795003" w:rsidRDefault="00795003" w:rsidP="00795003"/>
                        <w:p w14:paraId="08101C1C" w14:textId="77777777" w:rsidR="00795003" w:rsidRDefault="00795003" w:rsidP="00795003"/>
                        <w:p w14:paraId="6D13080E" w14:textId="77777777" w:rsidR="00795003" w:rsidRDefault="00795003" w:rsidP="00795003"/>
                        <w:p w14:paraId="0E28EF89" w14:textId="77777777" w:rsidR="00795003" w:rsidRDefault="00795003" w:rsidP="00795003"/>
                        <w:p w14:paraId="537A045B" w14:textId="77777777" w:rsidR="00795003" w:rsidRDefault="00795003" w:rsidP="00795003"/>
                        <w:p w14:paraId="0B05E9A2" w14:textId="77777777" w:rsidR="00795003" w:rsidRDefault="00795003" w:rsidP="00795003"/>
                        <w:p w14:paraId="7CE0A5C5" w14:textId="77777777" w:rsidR="00795003" w:rsidRDefault="00795003" w:rsidP="00795003"/>
                        <w:p w14:paraId="51446011" w14:textId="77777777" w:rsidR="00795003" w:rsidRDefault="00795003" w:rsidP="00795003"/>
                        <w:p w14:paraId="47263C6D" w14:textId="77777777" w:rsidR="00795003" w:rsidRDefault="00795003" w:rsidP="00795003"/>
                        <w:p w14:paraId="20E8E9AE" w14:textId="77777777" w:rsidR="00795003" w:rsidRDefault="00795003" w:rsidP="00795003"/>
                        <w:p w14:paraId="22598803" w14:textId="77777777" w:rsidR="00795003" w:rsidRDefault="00795003" w:rsidP="00795003"/>
                        <w:p w14:paraId="5FC39FB9" w14:textId="77777777" w:rsidR="00795003" w:rsidRDefault="00795003" w:rsidP="00795003"/>
                        <w:p w14:paraId="6ED364BB" w14:textId="77777777" w:rsidR="00795003" w:rsidRDefault="00795003" w:rsidP="00795003"/>
                        <w:p w14:paraId="3ECC42AF" w14:textId="77777777" w:rsidR="00795003" w:rsidRDefault="00795003" w:rsidP="00795003"/>
                        <w:p w14:paraId="3D270B04" w14:textId="77777777" w:rsidR="00795003" w:rsidRDefault="00795003" w:rsidP="00795003"/>
                        <w:p w14:paraId="1DDE7152" w14:textId="77777777" w:rsidR="00795003" w:rsidRDefault="00795003" w:rsidP="00795003"/>
                        <w:p w14:paraId="79AE1A99" w14:textId="77777777" w:rsidR="00795003" w:rsidRDefault="00795003" w:rsidP="00795003"/>
                        <w:p w14:paraId="273F482F" w14:textId="77777777" w:rsidR="00795003" w:rsidRDefault="00795003" w:rsidP="00795003"/>
                        <w:p w14:paraId="41C0FC6E" w14:textId="77777777" w:rsidR="00795003" w:rsidRDefault="00795003" w:rsidP="00795003"/>
                        <w:p w14:paraId="23A0DB22" w14:textId="77777777" w:rsidR="00795003" w:rsidRDefault="00795003" w:rsidP="00795003"/>
                        <w:p w14:paraId="6D0372A7" w14:textId="77777777" w:rsidR="00795003" w:rsidRDefault="00795003" w:rsidP="00795003"/>
                        <w:p w14:paraId="38525F90" w14:textId="77777777" w:rsidR="00795003" w:rsidRDefault="00795003" w:rsidP="00795003"/>
                        <w:p w14:paraId="4B28EA8F" w14:textId="77777777" w:rsidR="00795003" w:rsidRDefault="00795003" w:rsidP="00795003"/>
                        <w:p w14:paraId="7BBB4238" w14:textId="77777777" w:rsidR="00795003" w:rsidRDefault="00795003" w:rsidP="00795003"/>
                        <w:p w14:paraId="59E8491E" w14:textId="77777777" w:rsidR="00795003" w:rsidRDefault="00795003" w:rsidP="00795003"/>
                        <w:p w14:paraId="3F49D798" w14:textId="77777777" w:rsidR="00795003" w:rsidRDefault="00795003" w:rsidP="00795003"/>
                        <w:p w14:paraId="0EE0B7F1" w14:textId="77777777" w:rsidR="00795003" w:rsidRDefault="00795003" w:rsidP="00795003"/>
                        <w:p w14:paraId="5DFD443C" w14:textId="77777777" w:rsidR="00795003" w:rsidRDefault="00795003" w:rsidP="00795003"/>
                        <w:p w14:paraId="582F87AA" w14:textId="77777777" w:rsidR="00795003" w:rsidRDefault="00795003" w:rsidP="00795003"/>
                        <w:p w14:paraId="327464BE" w14:textId="77777777" w:rsidR="00795003" w:rsidRDefault="00795003" w:rsidP="00795003"/>
                        <w:p w14:paraId="36499AA6" w14:textId="77777777" w:rsidR="00795003" w:rsidRDefault="00795003" w:rsidP="00795003"/>
                        <w:p w14:paraId="40BEB30A" w14:textId="77777777" w:rsidR="00795003" w:rsidRDefault="00795003" w:rsidP="00795003"/>
                        <w:p w14:paraId="6EE74D36" w14:textId="77777777" w:rsidR="00795003" w:rsidRDefault="00795003" w:rsidP="00795003"/>
                        <w:p w14:paraId="3A8A14DE" w14:textId="77777777" w:rsidR="00795003" w:rsidRDefault="00795003" w:rsidP="00795003"/>
                        <w:p w14:paraId="5E4F530D" w14:textId="77777777" w:rsidR="00795003" w:rsidRDefault="00795003" w:rsidP="00795003"/>
                        <w:p w14:paraId="243201BA" w14:textId="77777777" w:rsidR="00795003" w:rsidRDefault="00795003" w:rsidP="00795003"/>
                        <w:p w14:paraId="2D78F48B" w14:textId="77777777" w:rsidR="00795003" w:rsidRDefault="00795003" w:rsidP="00795003"/>
                        <w:p w14:paraId="144A4646" w14:textId="77777777" w:rsidR="00795003" w:rsidRDefault="00795003" w:rsidP="00795003"/>
                        <w:p w14:paraId="0076B3BD" w14:textId="77777777" w:rsidR="00795003" w:rsidRDefault="00795003" w:rsidP="00795003"/>
                        <w:p w14:paraId="64DA1800" w14:textId="77777777" w:rsidR="00795003" w:rsidRDefault="00795003" w:rsidP="00795003"/>
                        <w:p w14:paraId="1DD796A3" w14:textId="77777777" w:rsidR="00795003" w:rsidRDefault="00795003" w:rsidP="00795003"/>
                        <w:p w14:paraId="72BAB9F6" w14:textId="77777777" w:rsidR="00795003" w:rsidRDefault="00795003" w:rsidP="00795003"/>
                        <w:p w14:paraId="007D0EE7" w14:textId="77777777" w:rsidR="00795003" w:rsidRDefault="00795003" w:rsidP="00795003"/>
                        <w:p w14:paraId="58B16332" w14:textId="77777777" w:rsidR="00795003" w:rsidRDefault="00795003" w:rsidP="00795003"/>
                        <w:p w14:paraId="2837669C" w14:textId="77777777" w:rsidR="00795003" w:rsidRDefault="00795003" w:rsidP="00795003"/>
                        <w:p w14:paraId="70682DC2" w14:textId="77777777" w:rsidR="00795003" w:rsidRDefault="00795003" w:rsidP="00795003"/>
                        <w:p w14:paraId="67B0696E" w14:textId="77777777" w:rsidR="00795003" w:rsidRDefault="00795003" w:rsidP="00795003"/>
                        <w:p w14:paraId="75C987D6" w14:textId="77777777" w:rsidR="00795003" w:rsidRDefault="00795003" w:rsidP="00795003"/>
                        <w:p w14:paraId="4F6D05A4" w14:textId="77777777" w:rsidR="00795003" w:rsidRDefault="00795003" w:rsidP="00795003"/>
                        <w:p w14:paraId="247E49CF" w14:textId="77777777" w:rsidR="00795003" w:rsidRDefault="00795003" w:rsidP="00795003"/>
                        <w:p w14:paraId="1BE24CE3" w14:textId="77777777" w:rsidR="00795003" w:rsidRDefault="00795003" w:rsidP="00795003"/>
                        <w:p w14:paraId="53AC6D44" w14:textId="77777777" w:rsidR="00795003" w:rsidRDefault="00795003" w:rsidP="00795003"/>
                        <w:p w14:paraId="18E8AA83" w14:textId="77777777" w:rsidR="00795003" w:rsidRDefault="00795003" w:rsidP="00795003"/>
                        <w:p w14:paraId="30E23124" w14:textId="77777777" w:rsidR="00795003" w:rsidRDefault="00795003" w:rsidP="00795003"/>
                        <w:p w14:paraId="70840BD7" w14:textId="77777777" w:rsidR="00795003" w:rsidRDefault="00795003" w:rsidP="00795003"/>
                        <w:p w14:paraId="14C7282D" w14:textId="77777777" w:rsidR="00795003" w:rsidRDefault="00795003" w:rsidP="00795003"/>
                        <w:p w14:paraId="375CFD92" w14:textId="77777777" w:rsidR="00795003" w:rsidRDefault="00795003" w:rsidP="00795003"/>
                        <w:p w14:paraId="05789EDD" w14:textId="77777777" w:rsidR="00795003" w:rsidRDefault="00795003" w:rsidP="00795003"/>
                        <w:p w14:paraId="7F732912" w14:textId="77777777" w:rsidR="00795003" w:rsidRDefault="00795003" w:rsidP="00795003"/>
                        <w:p w14:paraId="7FFB9EDB" w14:textId="77777777" w:rsidR="00795003" w:rsidRDefault="00795003" w:rsidP="00795003"/>
                        <w:p w14:paraId="730A398E" w14:textId="77777777" w:rsidR="00795003" w:rsidRDefault="00795003" w:rsidP="00795003"/>
                        <w:p w14:paraId="6A4F027B" w14:textId="77777777" w:rsidR="00795003" w:rsidRDefault="00795003" w:rsidP="00795003"/>
                        <w:p w14:paraId="741F194C" w14:textId="77777777" w:rsidR="00795003" w:rsidRDefault="00795003" w:rsidP="00795003"/>
                        <w:p w14:paraId="681A7909" w14:textId="77777777" w:rsidR="00795003" w:rsidRDefault="00795003" w:rsidP="00795003"/>
                        <w:p w14:paraId="5AA234FF" w14:textId="77777777" w:rsidR="00795003" w:rsidRDefault="00795003" w:rsidP="00795003"/>
                        <w:p w14:paraId="1BD7F59A" w14:textId="77777777" w:rsidR="00795003" w:rsidRDefault="00795003" w:rsidP="00795003"/>
                        <w:p w14:paraId="46F5DC0D" w14:textId="77777777" w:rsidR="00795003" w:rsidRDefault="00795003" w:rsidP="00795003"/>
                        <w:p w14:paraId="6107C705" w14:textId="77777777" w:rsidR="00795003" w:rsidRDefault="00795003" w:rsidP="00795003"/>
                        <w:p w14:paraId="026B0507" w14:textId="77777777" w:rsidR="00795003" w:rsidRDefault="00795003" w:rsidP="00795003"/>
                        <w:p w14:paraId="5EAC9AD5" w14:textId="77777777" w:rsidR="00795003" w:rsidRDefault="00795003" w:rsidP="00795003"/>
                        <w:p w14:paraId="1EBCCD8D" w14:textId="77777777" w:rsidR="00795003" w:rsidRDefault="00795003" w:rsidP="00795003"/>
                        <w:p w14:paraId="4C26617B" w14:textId="77777777" w:rsidR="00795003" w:rsidRDefault="00795003" w:rsidP="00795003"/>
                        <w:p w14:paraId="77767B8E" w14:textId="77777777" w:rsidR="00795003" w:rsidRDefault="00795003" w:rsidP="00795003"/>
                        <w:p w14:paraId="176EE88E" w14:textId="77777777" w:rsidR="00795003" w:rsidRDefault="00795003" w:rsidP="00795003"/>
                        <w:p w14:paraId="14DC4DB4" w14:textId="77777777" w:rsidR="00795003" w:rsidRDefault="00795003" w:rsidP="00795003"/>
                        <w:p w14:paraId="629DBC1E" w14:textId="77777777" w:rsidR="00795003" w:rsidRDefault="00795003" w:rsidP="00795003"/>
                        <w:p w14:paraId="5846C0E9" w14:textId="77777777" w:rsidR="00795003" w:rsidRDefault="00795003" w:rsidP="00795003"/>
                        <w:p w14:paraId="2D6387B5" w14:textId="77777777" w:rsidR="00795003" w:rsidRDefault="00795003" w:rsidP="00795003"/>
                        <w:p w14:paraId="5E59F528" w14:textId="77777777" w:rsidR="00795003" w:rsidRDefault="00795003" w:rsidP="00795003"/>
                        <w:p w14:paraId="3C1EE788" w14:textId="77777777" w:rsidR="00795003" w:rsidRDefault="00795003" w:rsidP="00795003"/>
                        <w:p w14:paraId="08A52ABF" w14:textId="77777777" w:rsidR="00795003" w:rsidRDefault="00795003" w:rsidP="00795003"/>
                        <w:p w14:paraId="436588CD" w14:textId="77777777" w:rsidR="00795003" w:rsidRDefault="00795003" w:rsidP="00795003"/>
                        <w:p w14:paraId="293DE8C8" w14:textId="77777777" w:rsidR="00795003" w:rsidRDefault="00795003" w:rsidP="00795003"/>
                        <w:p w14:paraId="4717FEFF" w14:textId="77777777" w:rsidR="00795003" w:rsidRDefault="00795003" w:rsidP="00795003"/>
                        <w:p w14:paraId="7E9E5B45" w14:textId="77777777" w:rsidR="00795003" w:rsidRDefault="00795003" w:rsidP="00795003"/>
                        <w:p w14:paraId="1C204FB8" w14:textId="77777777" w:rsidR="00795003" w:rsidRDefault="00795003" w:rsidP="00795003"/>
                        <w:p w14:paraId="1E9EFDD1" w14:textId="77777777" w:rsidR="00795003" w:rsidRDefault="00795003" w:rsidP="00795003"/>
                        <w:p w14:paraId="547C08B3" w14:textId="77777777" w:rsidR="00795003" w:rsidRDefault="00795003" w:rsidP="00795003"/>
                        <w:p w14:paraId="3566A9B3" w14:textId="77777777" w:rsidR="00795003" w:rsidRDefault="00795003" w:rsidP="00795003"/>
                        <w:p w14:paraId="3E88F65E" w14:textId="77777777" w:rsidR="00795003" w:rsidRDefault="00795003" w:rsidP="00795003"/>
                        <w:p w14:paraId="276052C9" w14:textId="77777777" w:rsidR="00795003" w:rsidRDefault="00795003" w:rsidP="00795003"/>
                        <w:p w14:paraId="3554AC4E" w14:textId="77777777" w:rsidR="00795003" w:rsidRDefault="00795003" w:rsidP="00795003"/>
                        <w:p w14:paraId="0C630A86" w14:textId="77777777" w:rsidR="00795003" w:rsidRDefault="00795003" w:rsidP="00795003"/>
                        <w:p w14:paraId="4E977685" w14:textId="77777777" w:rsidR="00795003" w:rsidRDefault="00795003" w:rsidP="00795003"/>
                        <w:p w14:paraId="23AA9CDE" w14:textId="77777777" w:rsidR="00795003" w:rsidRDefault="00795003" w:rsidP="00795003"/>
                        <w:p w14:paraId="6350AE3D" w14:textId="77777777" w:rsidR="00795003" w:rsidRDefault="00795003" w:rsidP="00795003"/>
                        <w:p w14:paraId="29393FD7" w14:textId="77777777" w:rsidR="00795003" w:rsidRDefault="00795003" w:rsidP="00795003"/>
                        <w:p w14:paraId="1452E13E" w14:textId="77777777" w:rsidR="00795003" w:rsidRDefault="00795003" w:rsidP="00795003"/>
                        <w:p w14:paraId="4A97BB99" w14:textId="77777777" w:rsidR="00795003" w:rsidRDefault="00795003" w:rsidP="00795003"/>
                        <w:p w14:paraId="3A04BFA3" w14:textId="77777777" w:rsidR="00795003" w:rsidRDefault="00795003" w:rsidP="00795003"/>
                        <w:p w14:paraId="6338AEFF" w14:textId="77777777" w:rsidR="00795003" w:rsidRDefault="00795003" w:rsidP="00795003"/>
                        <w:p w14:paraId="109E643A" w14:textId="77777777" w:rsidR="00795003" w:rsidRDefault="00795003" w:rsidP="00795003"/>
                        <w:p w14:paraId="2777B4A7" w14:textId="77777777" w:rsidR="00795003" w:rsidRDefault="00795003" w:rsidP="00795003"/>
                        <w:p w14:paraId="365A2B42" w14:textId="77777777" w:rsidR="00795003" w:rsidRDefault="00795003" w:rsidP="00795003"/>
                        <w:p w14:paraId="3C3A4C7B" w14:textId="77777777" w:rsidR="00795003" w:rsidRDefault="00795003" w:rsidP="00795003"/>
                        <w:p w14:paraId="2394EBCB" w14:textId="77777777" w:rsidR="00795003" w:rsidRDefault="00795003" w:rsidP="00795003"/>
                        <w:p w14:paraId="23268DCF" w14:textId="77777777" w:rsidR="00795003" w:rsidRDefault="00795003" w:rsidP="00795003"/>
                        <w:p w14:paraId="191B077B" w14:textId="77777777" w:rsidR="00795003" w:rsidRDefault="00795003" w:rsidP="00795003"/>
                        <w:p w14:paraId="3CFAC5E3" w14:textId="77777777" w:rsidR="00795003" w:rsidRDefault="00795003" w:rsidP="00795003"/>
                        <w:p w14:paraId="7B8664E3" w14:textId="77777777" w:rsidR="00795003" w:rsidRDefault="00795003" w:rsidP="00795003"/>
                        <w:p w14:paraId="6DD946FB" w14:textId="77777777" w:rsidR="00795003" w:rsidRDefault="00795003" w:rsidP="00795003"/>
                        <w:p w14:paraId="43850864" w14:textId="77777777" w:rsidR="00795003" w:rsidRDefault="00795003" w:rsidP="00795003"/>
                        <w:p w14:paraId="619FABE2" w14:textId="77777777" w:rsidR="00795003" w:rsidRDefault="00795003" w:rsidP="00795003"/>
                        <w:p w14:paraId="4591E8D9" w14:textId="77777777" w:rsidR="00795003" w:rsidRDefault="00795003" w:rsidP="00795003"/>
                        <w:p w14:paraId="099EAE51" w14:textId="77777777" w:rsidR="00795003" w:rsidRDefault="00795003" w:rsidP="00795003"/>
                        <w:p w14:paraId="279218F7" w14:textId="77777777" w:rsidR="00795003" w:rsidRDefault="00795003" w:rsidP="00795003"/>
                        <w:p w14:paraId="2AD496C5" w14:textId="77777777" w:rsidR="00795003" w:rsidRDefault="00795003" w:rsidP="00795003"/>
                        <w:p w14:paraId="38A8D1A4" w14:textId="77777777" w:rsidR="00795003" w:rsidRDefault="00795003" w:rsidP="00795003"/>
                        <w:p w14:paraId="3F7F64C2" w14:textId="77777777" w:rsidR="00795003" w:rsidRDefault="00795003" w:rsidP="00795003"/>
                        <w:p w14:paraId="15493AB3" w14:textId="77777777" w:rsidR="00795003" w:rsidRDefault="00795003" w:rsidP="00795003"/>
                        <w:p w14:paraId="355D9ECC" w14:textId="77777777" w:rsidR="00795003" w:rsidRDefault="00795003" w:rsidP="00795003"/>
                        <w:p w14:paraId="63A1D3AB" w14:textId="77777777" w:rsidR="00795003" w:rsidRDefault="00795003" w:rsidP="00795003"/>
                        <w:p w14:paraId="524245F9" w14:textId="77777777" w:rsidR="00795003" w:rsidRDefault="00795003" w:rsidP="00795003"/>
                        <w:p w14:paraId="53834F27" w14:textId="77777777" w:rsidR="00795003" w:rsidRDefault="00795003" w:rsidP="00795003"/>
                        <w:p w14:paraId="6F806202" w14:textId="77777777" w:rsidR="00795003" w:rsidRDefault="00795003" w:rsidP="00795003"/>
                        <w:p w14:paraId="2B3CD493" w14:textId="77777777" w:rsidR="00795003" w:rsidRDefault="00795003" w:rsidP="00795003"/>
                        <w:p w14:paraId="57B3C9F7" w14:textId="77777777" w:rsidR="00795003" w:rsidRDefault="00795003" w:rsidP="00795003"/>
                        <w:p w14:paraId="2757FC46" w14:textId="77777777" w:rsidR="00795003" w:rsidRDefault="00795003" w:rsidP="00795003"/>
                        <w:p w14:paraId="7575C059" w14:textId="77777777" w:rsidR="00795003" w:rsidRDefault="00795003" w:rsidP="00795003"/>
                        <w:p w14:paraId="41611C01" w14:textId="77777777" w:rsidR="00795003" w:rsidRDefault="00795003" w:rsidP="00795003"/>
                        <w:p w14:paraId="457C2E00" w14:textId="77777777" w:rsidR="00795003" w:rsidRDefault="00795003" w:rsidP="00795003"/>
                        <w:p w14:paraId="47FD9575" w14:textId="77777777" w:rsidR="00795003" w:rsidRDefault="00795003" w:rsidP="00795003"/>
                        <w:p w14:paraId="665B9313" w14:textId="77777777" w:rsidR="00795003" w:rsidRDefault="00795003" w:rsidP="00795003"/>
                        <w:p w14:paraId="62263D7B" w14:textId="77777777" w:rsidR="00795003" w:rsidRDefault="00795003" w:rsidP="00795003"/>
                        <w:p w14:paraId="70118201" w14:textId="77777777" w:rsidR="00795003" w:rsidRDefault="00795003" w:rsidP="00795003"/>
                        <w:p w14:paraId="6AB556E6" w14:textId="77777777" w:rsidR="00795003" w:rsidRDefault="00795003" w:rsidP="00795003"/>
                        <w:p w14:paraId="49D39D2E" w14:textId="77777777" w:rsidR="00795003" w:rsidRDefault="00795003" w:rsidP="00795003"/>
                        <w:p w14:paraId="5641CF91" w14:textId="77777777" w:rsidR="00795003" w:rsidRDefault="00795003" w:rsidP="00795003"/>
                        <w:p w14:paraId="35C4D00F" w14:textId="77777777" w:rsidR="00795003" w:rsidRDefault="00795003" w:rsidP="00795003"/>
                        <w:p w14:paraId="5A6E95E1" w14:textId="77777777" w:rsidR="00795003" w:rsidRDefault="00795003" w:rsidP="00795003"/>
                        <w:p w14:paraId="5F78CF0C" w14:textId="77777777" w:rsidR="00795003" w:rsidRDefault="00795003" w:rsidP="00795003"/>
                        <w:p w14:paraId="38ABF84B" w14:textId="77777777" w:rsidR="00795003" w:rsidRDefault="00795003" w:rsidP="00795003"/>
                        <w:p w14:paraId="38613588" w14:textId="77777777" w:rsidR="00795003" w:rsidRDefault="00795003" w:rsidP="00795003"/>
                        <w:p w14:paraId="044F658C" w14:textId="77777777" w:rsidR="00795003" w:rsidRDefault="00795003" w:rsidP="00795003"/>
                        <w:p w14:paraId="74F755BE" w14:textId="77777777" w:rsidR="00795003" w:rsidRDefault="00795003" w:rsidP="00795003"/>
                        <w:p w14:paraId="4FA14878" w14:textId="77777777" w:rsidR="00795003" w:rsidRDefault="00795003" w:rsidP="00795003"/>
                        <w:p w14:paraId="7965F38A" w14:textId="77777777" w:rsidR="00795003" w:rsidRDefault="00795003" w:rsidP="00795003"/>
                        <w:p w14:paraId="573CEE11" w14:textId="77777777" w:rsidR="00795003" w:rsidRDefault="00795003" w:rsidP="00795003"/>
                        <w:p w14:paraId="5785E29B" w14:textId="77777777" w:rsidR="00795003" w:rsidRDefault="00795003" w:rsidP="00795003"/>
                        <w:p w14:paraId="46534BBF" w14:textId="77777777" w:rsidR="00795003" w:rsidRDefault="00795003" w:rsidP="00795003"/>
                        <w:p w14:paraId="048DA666" w14:textId="77777777" w:rsidR="00795003" w:rsidRDefault="00795003" w:rsidP="00795003"/>
                        <w:p w14:paraId="49353985" w14:textId="77777777" w:rsidR="00795003" w:rsidRDefault="00795003" w:rsidP="00795003"/>
                        <w:p w14:paraId="19EC9270" w14:textId="77777777" w:rsidR="00795003" w:rsidRDefault="00795003" w:rsidP="00795003"/>
                        <w:p w14:paraId="23BA947A" w14:textId="77777777" w:rsidR="00795003" w:rsidRDefault="00795003" w:rsidP="00795003"/>
                        <w:p w14:paraId="47DED23A" w14:textId="77777777" w:rsidR="00795003" w:rsidRDefault="00795003" w:rsidP="00795003"/>
                        <w:p w14:paraId="4A33E6F7" w14:textId="77777777" w:rsidR="00795003" w:rsidRDefault="00795003" w:rsidP="00795003"/>
                        <w:p w14:paraId="44308126" w14:textId="77777777" w:rsidR="00795003" w:rsidRDefault="00795003" w:rsidP="00795003"/>
                        <w:p w14:paraId="13D76C78" w14:textId="77777777" w:rsidR="00795003" w:rsidRDefault="00795003" w:rsidP="00795003"/>
                        <w:p w14:paraId="4A68ED04" w14:textId="77777777" w:rsidR="00795003" w:rsidRDefault="00795003" w:rsidP="00795003"/>
                        <w:p w14:paraId="36599FD9" w14:textId="77777777" w:rsidR="00795003" w:rsidRDefault="00795003" w:rsidP="00795003"/>
                        <w:p w14:paraId="2756292A" w14:textId="77777777" w:rsidR="00795003" w:rsidRDefault="00795003" w:rsidP="00795003"/>
                        <w:p w14:paraId="2F76083A" w14:textId="77777777" w:rsidR="00795003" w:rsidRDefault="00795003" w:rsidP="00795003"/>
                        <w:p w14:paraId="5E2655FC" w14:textId="77777777" w:rsidR="00795003" w:rsidRDefault="00795003" w:rsidP="00795003"/>
                        <w:p w14:paraId="7FBD983C" w14:textId="77777777" w:rsidR="00795003" w:rsidRDefault="00795003" w:rsidP="00795003"/>
                        <w:p w14:paraId="27862105" w14:textId="77777777" w:rsidR="00795003" w:rsidRDefault="00795003" w:rsidP="00795003"/>
                        <w:p w14:paraId="5FAD93F5" w14:textId="77777777" w:rsidR="00795003" w:rsidRDefault="00795003" w:rsidP="00795003"/>
                        <w:p w14:paraId="2112015C" w14:textId="77777777" w:rsidR="00795003" w:rsidRDefault="00795003" w:rsidP="00795003"/>
                        <w:p w14:paraId="4ACAFAB7" w14:textId="77777777" w:rsidR="00795003" w:rsidRDefault="00795003" w:rsidP="00795003"/>
                        <w:p w14:paraId="68012594" w14:textId="77777777" w:rsidR="00795003" w:rsidRDefault="00795003" w:rsidP="00795003"/>
                        <w:p w14:paraId="0F0B9C93" w14:textId="77777777" w:rsidR="00795003" w:rsidRDefault="00795003" w:rsidP="00795003"/>
                        <w:p w14:paraId="4B8265E7" w14:textId="77777777" w:rsidR="00795003" w:rsidRDefault="00795003" w:rsidP="00795003"/>
                        <w:p w14:paraId="648C3917" w14:textId="77777777" w:rsidR="00795003" w:rsidRDefault="00795003" w:rsidP="00795003"/>
                        <w:p w14:paraId="72770FF4" w14:textId="77777777" w:rsidR="00795003" w:rsidRDefault="00795003" w:rsidP="00795003"/>
                        <w:p w14:paraId="5CABF35B" w14:textId="77777777" w:rsidR="00795003" w:rsidRDefault="00795003" w:rsidP="00795003"/>
                        <w:p w14:paraId="4BA3E3AB" w14:textId="77777777" w:rsidR="00795003" w:rsidRDefault="00795003" w:rsidP="00795003"/>
                        <w:p w14:paraId="6961E964" w14:textId="77777777" w:rsidR="00795003" w:rsidRDefault="00795003" w:rsidP="00795003"/>
                        <w:p w14:paraId="6C438C19" w14:textId="77777777" w:rsidR="00795003" w:rsidRDefault="00795003" w:rsidP="00795003"/>
                        <w:p w14:paraId="76629510" w14:textId="77777777" w:rsidR="00795003" w:rsidRDefault="00795003" w:rsidP="00795003"/>
                        <w:p w14:paraId="3EFD7BED" w14:textId="77777777" w:rsidR="00795003" w:rsidRDefault="00795003" w:rsidP="00795003"/>
                        <w:p w14:paraId="1D880958" w14:textId="77777777" w:rsidR="00795003" w:rsidRDefault="00795003" w:rsidP="00795003"/>
                        <w:p w14:paraId="06DB2B12" w14:textId="77777777" w:rsidR="00795003" w:rsidRDefault="00795003" w:rsidP="00795003"/>
                        <w:p w14:paraId="21100A90" w14:textId="77777777" w:rsidR="00795003" w:rsidRDefault="00795003" w:rsidP="00795003"/>
                        <w:p w14:paraId="7F71F28D" w14:textId="77777777" w:rsidR="00795003" w:rsidRDefault="00795003" w:rsidP="00795003"/>
                        <w:p w14:paraId="51730CEC" w14:textId="77777777" w:rsidR="00795003" w:rsidRDefault="00795003" w:rsidP="00795003"/>
                        <w:p w14:paraId="45C3A3C2" w14:textId="77777777" w:rsidR="00795003" w:rsidRDefault="00795003" w:rsidP="00795003"/>
                        <w:p w14:paraId="7D6E2423" w14:textId="77777777" w:rsidR="00795003" w:rsidRDefault="00795003" w:rsidP="00795003"/>
                        <w:p w14:paraId="056D4AAE" w14:textId="77777777" w:rsidR="00795003" w:rsidRDefault="00795003" w:rsidP="00795003"/>
                        <w:p w14:paraId="4CD6A158" w14:textId="77777777" w:rsidR="00795003" w:rsidRDefault="00795003" w:rsidP="00795003"/>
                        <w:p w14:paraId="60F88648" w14:textId="77777777" w:rsidR="00795003" w:rsidRDefault="00795003" w:rsidP="00795003"/>
                        <w:p w14:paraId="394465C7" w14:textId="77777777" w:rsidR="00795003" w:rsidRDefault="00795003" w:rsidP="00795003"/>
                        <w:p w14:paraId="1001532B" w14:textId="77777777" w:rsidR="00795003" w:rsidRDefault="00795003" w:rsidP="00795003"/>
                        <w:p w14:paraId="1DE0643A" w14:textId="77777777" w:rsidR="00795003" w:rsidRDefault="00795003" w:rsidP="00795003"/>
                        <w:p w14:paraId="4471C31C" w14:textId="77777777" w:rsidR="00795003" w:rsidRDefault="00795003" w:rsidP="00795003"/>
                        <w:p w14:paraId="5B56F24C" w14:textId="77777777" w:rsidR="00795003" w:rsidRDefault="00795003" w:rsidP="00795003"/>
                        <w:p w14:paraId="319A2161" w14:textId="77777777" w:rsidR="00795003" w:rsidRDefault="00795003" w:rsidP="00795003"/>
                        <w:p w14:paraId="00FF62EE" w14:textId="77777777" w:rsidR="00795003" w:rsidRDefault="00795003" w:rsidP="00795003"/>
                        <w:p w14:paraId="6082EC05" w14:textId="77777777" w:rsidR="00795003" w:rsidRDefault="00795003" w:rsidP="00795003"/>
                        <w:p w14:paraId="19A5786D" w14:textId="77777777" w:rsidR="00795003" w:rsidRDefault="00795003" w:rsidP="00795003"/>
                        <w:p w14:paraId="7C09AF28" w14:textId="77777777" w:rsidR="00795003" w:rsidRDefault="00795003" w:rsidP="00795003"/>
                        <w:p w14:paraId="1A918F43" w14:textId="77777777" w:rsidR="00795003" w:rsidRDefault="00795003" w:rsidP="00795003"/>
                        <w:p w14:paraId="5D31CF63" w14:textId="77777777" w:rsidR="00795003" w:rsidRDefault="00795003" w:rsidP="00795003"/>
                        <w:p w14:paraId="5AEDDED5" w14:textId="77777777" w:rsidR="00795003" w:rsidRDefault="00795003" w:rsidP="00795003"/>
                        <w:p w14:paraId="728A715C" w14:textId="77777777" w:rsidR="00795003" w:rsidRDefault="00795003" w:rsidP="00795003"/>
                        <w:p w14:paraId="442BCA69" w14:textId="77777777" w:rsidR="00795003" w:rsidRDefault="00795003" w:rsidP="00795003"/>
                        <w:p w14:paraId="5F00FEE0" w14:textId="77777777" w:rsidR="00795003" w:rsidRDefault="00795003" w:rsidP="00795003"/>
                        <w:p w14:paraId="443EC452" w14:textId="77777777" w:rsidR="00795003" w:rsidRDefault="00795003" w:rsidP="00795003"/>
                        <w:p w14:paraId="36FE5BAD" w14:textId="77777777" w:rsidR="00795003" w:rsidRDefault="00795003" w:rsidP="00795003"/>
                        <w:p w14:paraId="570FC62D" w14:textId="77777777" w:rsidR="00795003" w:rsidRDefault="00795003" w:rsidP="00795003"/>
                        <w:p w14:paraId="13328D62" w14:textId="77777777" w:rsidR="00795003" w:rsidRDefault="00795003" w:rsidP="00795003"/>
                        <w:p w14:paraId="1566A4B2" w14:textId="77777777" w:rsidR="00795003" w:rsidRDefault="00795003" w:rsidP="00795003"/>
                        <w:p w14:paraId="1DC90E11" w14:textId="77777777" w:rsidR="00795003" w:rsidRDefault="00795003" w:rsidP="00795003"/>
                        <w:p w14:paraId="452D6E01" w14:textId="77777777" w:rsidR="00795003" w:rsidRDefault="00795003" w:rsidP="00795003"/>
                        <w:p w14:paraId="7AE1EF4E" w14:textId="77777777" w:rsidR="00795003" w:rsidRDefault="00795003" w:rsidP="00795003"/>
                        <w:p w14:paraId="48A68676" w14:textId="77777777" w:rsidR="00795003" w:rsidRDefault="00795003" w:rsidP="00795003"/>
                        <w:p w14:paraId="378131E9" w14:textId="77777777" w:rsidR="00795003" w:rsidRDefault="00795003" w:rsidP="00795003"/>
                        <w:p w14:paraId="726497B3" w14:textId="77777777" w:rsidR="00795003" w:rsidRDefault="00795003" w:rsidP="00795003"/>
                        <w:p w14:paraId="181CA8FD" w14:textId="77777777" w:rsidR="00795003" w:rsidRDefault="00795003" w:rsidP="00795003"/>
                        <w:p w14:paraId="1E8BA83C" w14:textId="77777777" w:rsidR="00795003" w:rsidRDefault="00795003" w:rsidP="00795003"/>
                        <w:p w14:paraId="6EC1D3B8" w14:textId="77777777" w:rsidR="00795003" w:rsidRDefault="00795003" w:rsidP="00795003"/>
                        <w:p w14:paraId="1CE43674" w14:textId="77777777" w:rsidR="00795003" w:rsidRDefault="00795003" w:rsidP="00795003"/>
                        <w:p w14:paraId="7A09B650" w14:textId="77777777" w:rsidR="00795003" w:rsidRDefault="00795003" w:rsidP="00795003"/>
                        <w:p w14:paraId="61A4016A" w14:textId="77777777" w:rsidR="00795003" w:rsidRDefault="00795003" w:rsidP="00795003"/>
                        <w:p w14:paraId="6BD71E24" w14:textId="77777777" w:rsidR="00795003" w:rsidRDefault="00795003" w:rsidP="00795003"/>
                        <w:p w14:paraId="36AC34BA" w14:textId="77777777" w:rsidR="00795003" w:rsidRDefault="00795003" w:rsidP="00795003"/>
                        <w:p w14:paraId="076FA1E9" w14:textId="77777777" w:rsidR="00795003" w:rsidRDefault="00795003" w:rsidP="00795003"/>
                        <w:p w14:paraId="60A30F0E" w14:textId="77777777" w:rsidR="00795003" w:rsidRDefault="00795003" w:rsidP="00795003"/>
                        <w:p w14:paraId="6A857AC1" w14:textId="77777777" w:rsidR="00795003" w:rsidRDefault="00795003" w:rsidP="00795003"/>
                        <w:p w14:paraId="1DC322D2" w14:textId="77777777" w:rsidR="00795003" w:rsidRDefault="00795003" w:rsidP="00795003"/>
                        <w:p w14:paraId="621B8A8F" w14:textId="77777777" w:rsidR="00795003" w:rsidRDefault="00795003" w:rsidP="00795003"/>
                        <w:p w14:paraId="559F7999" w14:textId="77777777" w:rsidR="00795003" w:rsidRDefault="00795003" w:rsidP="00795003"/>
                        <w:p w14:paraId="6208C0C4" w14:textId="77777777" w:rsidR="00795003" w:rsidRDefault="00795003" w:rsidP="00795003"/>
                        <w:p w14:paraId="04D80569" w14:textId="77777777" w:rsidR="00795003" w:rsidRDefault="00795003" w:rsidP="00795003"/>
                        <w:p w14:paraId="6E543754" w14:textId="77777777" w:rsidR="00795003" w:rsidRDefault="00795003" w:rsidP="00795003"/>
                        <w:p w14:paraId="2FDB7579" w14:textId="77777777" w:rsidR="00795003" w:rsidRDefault="00795003" w:rsidP="00795003"/>
                        <w:p w14:paraId="1136626D" w14:textId="77777777" w:rsidR="00795003" w:rsidRDefault="00795003" w:rsidP="00795003"/>
                        <w:p w14:paraId="6E6A9D4D" w14:textId="77777777" w:rsidR="00795003" w:rsidRDefault="00795003" w:rsidP="00795003"/>
                        <w:p w14:paraId="0B218B89" w14:textId="77777777" w:rsidR="00795003" w:rsidRDefault="00795003" w:rsidP="00795003"/>
                        <w:p w14:paraId="20F2C44A" w14:textId="77777777" w:rsidR="00795003" w:rsidRDefault="00795003" w:rsidP="00795003"/>
                        <w:p w14:paraId="1C61033B" w14:textId="77777777" w:rsidR="00795003" w:rsidRDefault="00795003" w:rsidP="00795003"/>
                        <w:p w14:paraId="50C5B8B0" w14:textId="77777777" w:rsidR="00795003" w:rsidRDefault="00795003" w:rsidP="00795003"/>
                        <w:p w14:paraId="4C4B1200" w14:textId="77777777" w:rsidR="00795003" w:rsidRDefault="00795003" w:rsidP="00795003"/>
                        <w:p w14:paraId="76FE7093" w14:textId="77777777" w:rsidR="00795003" w:rsidRDefault="00795003" w:rsidP="00795003"/>
                        <w:p w14:paraId="1A31AACB" w14:textId="77777777" w:rsidR="00795003" w:rsidRDefault="00795003" w:rsidP="00795003"/>
                        <w:p w14:paraId="7E71FD17" w14:textId="77777777" w:rsidR="00795003" w:rsidRDefault="00795003" w:rsidP="00795003"/>
                        <w:p w14:paraId="76076944" w14:textId="77777777" w:rsidR="00795003" w:rsidRDefault="00795003" w:rsidP="00795003"/>
                        <w:p w14:paraId="155E571B" w14:textId="77777777" w:rsidR="00795003" w:rsidRDefault="00795003" w:rsidP="00795003"/>
                        <w:p w14:paraId="5F4074F5" w14:textId="77777777" w:rsidR="00795003" w:rsidRDefault="00795003" w:rsidP="00795003"/>
                        <w:p w14:paraId="46D3C627" w14:textId="77777777" w:rsidR="00795003" w:rsidRDefault="00795003" w:rsidP="00795003"/>
                        <w:p w14:paraId="45659644" w14:textId="77777777" w:rsidR="00795003" w:rsidRDefault="00795003" w:rsidP="00795003"/>
                        <w:p w14:paraId="65428F35" w14:textId="77777777" w:rsidR="00795003" w:rsidRDefault="00795003" w:rsidP="00795003"/>
                        <w:p w14:paraId="457CE2A8" w14:textId="77777777" w:rsidR="00795003" w:rsidRDefault="00795003" w:rsidP="00795003"/>
                        <w:p w14:paraId="63103147" w14:textId="77777777" w:rsidR="00795003" w:rsidRDefault="00795003" w:rsidP="00795003"/>
                        <w:p w14:paraId="7F3F605C" w14:textId="77777777" w:rsidR="00795003" w:rsidRDefault="00795003" w:rsidP="00795003"/>
                        <w:p w14:paraId="3D609505" w14:textId="77777777" w:rsidR="00795003" w:rsidRDefault="00795003" w:rsidP="00795003"/>
                        <w:p w14:paraId="3D41B45D" w14:textId="77777777" w:rsidR="00795003" w:rsidRDefault="00795003" w:rsidP="00795003"/>
                        <w:p w14:paraId="1CB11B92" w14:textId="77777777" w:rsidR="00795003" w:rsidRDefault="00795003" w:rsidP="00795003"/>
                        <w:p w14:paraId="517B63F7" w14:textId="77777777" w:rsidR="00795003" w:rsidRDefault="00795003" w:rsidP="00795003"/>
                        <w:p w14:paraId="05B6CFDA" w14:textId="77777777" w:rsidR="00795003" w:rsidRDefault="00795003" w:rsidP="00795003"/>
                        <w:p w14:paraId="51509EDC" w14:textId="77777777" w:rsidR="00795003" w:rsidRDefault="00795003" w:rsidP="00795003"/>
                        <w:p w14:paraId="1CEB2E66" w14:textId="77777777" w:rsidR="00795003" w:rsidRDefault="00795003" w:rsidP="00795003"/>
                        <w:p w14:paraId="055FB5AE" w14:textId="77777777" w:rsidR="00795003" w:rsidRDefault="00795003" w:rsidP="00795003"/>
                        <w:p w14:paraId="43C997A6" w14:textId="77777777" w:rsidR="00795003" w:rsidRDefault="00795003" w:rsidP="00795003"/>
                        <w:p w14:paraId="27CB8111" w14:textId="77777777" w:rsidR="00795003" w:rsidRDefault="00795003" w:rsidP="00795003"/>
                        <w:p w14:paraId="452320C6" w14:textId="77777777" w:rsidR="00795003" w:rsidRDefault="00795003" w:rsidP="00795003"/>
                        <w:p w14:paraId="6FAD1D39" w14:textId="77777777" w:rsidR="00795003" w:rsidRDefault="00795003" w:rsidP="00795003"/>
                        <w:p w14:paraId="5F4716FB" w14:textId="77777777" w:rsidR="00795003" w:rsidRDefault="00795003" w:rsidP="00795003"/>
                        <w:p w14:paraId="45497E04" w14:textId="77777777" w:rsidR="00795003" w:rsidRDefault="00795003" w:rsidP="00795003"/>
                        <w:p w14:paraId="2F742955" w14:textId="77777777" w:rsidR="00795003" w:rsidRDefault="00795003" w:rsidP="00795003"/>
                        <w:p w14:paraId="16627F78" w14:textId="77777777" w:rsidR="00795003" w:rsidRDefault="00795003" w:rsidP="00795003"/>
                        <w:p w14:paraId="5BC0CD0C" w14:textId="77777777" w:rsidR="00795003" w:rsidRDefault="00795003" w:rsidP="00795003"/>
                        <w:p w14:paraId="0E8736E1" w14:textId="77777777" w:rsidR="00795003" w:rsidRDefault="00795003" w:rsidP="00795003"/>
                        <w:p w14:paraId="74511054" w14:textId="77777777" w:rsidR="00795003" w:rsidRDefault="00795003" w:rsidP="00795003"/>
                        <w:p w14:paraId="64EC685D" w14:textId="77777777" w:rsidR="00795003" w:rsidRDefault="00795003" w:rsidP="00795003"/>
                        <w:p w14:paraId="5C6CAFBE" w14:textId="77777777" w:rsidR="00795003" w:rsidRDefault="00795003" w:rsidP="00795003"/>
                        <w:p w14:paraId="509F04CF" w14:textId="77777777" w:rsidR="00795003" w:rsidRDefault="00795003" w:rsidP="00795003"/>
                        <w:p w14:paraId="7F884B8B" w14:textId="77777777" w:rsidR="00795003" w:rsidRDefault="00795003" w:rsidP="00795003"/>
                        <w:p w14:paraId="2AC7053D" w14:textId="77777777" w:rsidR="00795003" w:rsidRDefault="00795003" w:rsidP="00795003"/>
                        <w:p w14:paraId="3020C4CF" w14:textId="77777777" w:rsidR="00795003" w:rsidRDefault="00795003" w:rsidP="00795003"/>
                        <w:p w14:paraId="742B1642" w14:textId="77777777" w:rsidR="00795003" w:rsidRDefault="00795003" w:rsidP="00795003"/>
                        <w:p w14:paraId="3401D2BF" w14:textId="77777777" w:rsidR="00795003" w:rsidRDefault="00795003" w:rsidP="00795003"/>
                        <w:p w14:paraId="44FEAB19" w14:textId="77777777" w:rsidR="00795003" w:rsidRDefault="00795003" w:rsidP="00795003"/>
                        <w:p w14:paraId="78F6C362" w14:textId="77777777" w:rsidR="00795003" w:rsidRDefault="00795003" w:rsidP="00795003"/>
                        <w:p w14:paraId="2DB2769F" w14:textId="77777777" w:rsidR="00795003" w:rsidRDefault="00795003" w:rsidP="00795003"/>
                        <w:p w14:paraId="327D7A85" w14:textId="77777777" w:rsidR="00795003" w:rsidRDefault="00795003" w:rsidP="00795003"/>
                        <w:p w14:paraId="12D2021B" w14:textId="77777777" w:rsidR="00795003" w:rsidRDefault="00795003" w:rsidP="00795003"/>
                        <w:p w14:paraId="1DA78BB8" w14:textId="77777777" w:rsidR="00795003" w:rsidRDefault="00795003" w:rsidP="00795003"/>
                        <w:p w14:paraId="3FA7D761" w14:textId="77777777" w:rsidR="00795003" w:rsidRDefault="00795003" w:rsidP="00795003"/>
                        <w:p w14:paraId="24FE6D4C" w14:textId="77777777" w:rsidR="00795003" w:rsidRDefault="00795003" w:rsidP="00795003"/>
                        <w:p w14:paraId="4FB3B3E8" w14:textId="77777777" w:rsidR="00795003" w:rsidRDefault="00795003" w:rsidP="00795003"/>
                        <w:p w14:paraId="3C09A712" w14:textId="77777777" w:rsidR="00795003" w:rsidRDefault="00795003" w:rsidP="00795003"/>
                        <w:p w14:paraId="595B2492" w14:textId="77777777" w:rsidR="00795003" w:rsidRDefault="00795003" w:rsidP="00795003"/>
                        <w:p w14:paraId="1896D660" w14:textId="77777777" w:rsidR="00795003" w:rsidRDefault="00795003" w:rsidP="00795003"/>
                        <w:p w14:paraId="6DAAD27A" w14:textId="77777777" w:rsidR="00795003" w:rsidRDefault="00795003" w:rsidP="00795003"/>
                        <w:p w14:paraId="4D59759A" w14:textId="77777777" w:rsidR="00795003" w:rsidRDefault="00795003" w:rsidP="00795003"/>
                        <w:p w14:paraId="7C016258" w14:textId="77777777" w:rsidR="00795003" w:rsidRDefault="00795003" w:rsidP="00795003"/>
                        <w:p w14:paraId="5C26BC28" w14:textId="77777777" w:rsidR="00795003" w:rsidRDefault="00795003" w:rsidP="00795003"/>
                        <w:p w14:paraId="550D43D7" w14:textId="77777777" w:rsidR="00795003" w:rsidRDefault="00795003" w:rsidP="00795003"/>
                        <w:p w14:paraId="78F06BDD" w14:textId="77777777" w:rsidR="00795003" w:rsidRDefault="00795003" w:rsidP="00795003"/>
                        <w:p w14:paraId="3A66F88B" w14:textId="77777777" w:rsidR="00795003" w:rsidRDefault="00795003" w:rsidP="00795003"/>
                        <w:p w14:paraId="1B59BEB2" w14:textId="77777777" w:rsidR="00795003" w:rsidRDefault="00795003" w:rsidP="00795003"/>
                        <w:p w14:paraId="5CF5701B" w14:textId="77777777" w:rsidR="00795003" w:rsidRDefault="00795003" w:rsidP="00795003"/>
                        <w:p w14:paraId="4EDA938D" w14:textId="77777777" w:rsidR="00795003" w:rsidRDefault="00795003" w:rsidP="00795003"/>
                        <w:p w14:paraId="325B5699" w14:textId="77777777" w:rsidR="00795003" w:rsidRDefault="00795003" w:rsidP="00795003"/>
                        <w:p w14:paraId="75160545" w14:textId="77777777" w:rsidR="00795003" w:rsidRDefault="00795003" w:rsidP="00795003"/>
                        <w:p w14:paraId="68D5122A" w14:textId="77777777" w:rsidR="00795003" w:rsidRDefault="00795003" w:rsidP="00795003"/>
                        <w:p w14:paraId="5126B6E3" w14:textId="77777777" w:rsidR="00795003" w:rsidRDefault="00795003" w:rsidP="00795003"/>
                        <w:p w14:paraId="5543164E" w14:textId="77777777" w:rsidR="00795003" w:rsidRDefault="00795003" w:rsidP="00795003"/>
                        <w:p w14:paraId="09BB8123" w14:textId="77777777" w:rsidR="00795003" w:rsidRDefault="00795003" w:rsidP="00795003"/>
                        <w:p w14:paraId="7955C42C" w14:textId="77777777" w:rsidR="00795003" w:rsidRDefault="00795003" w:rsidP="00795003"/>
                        <w:p w14:paraId="6A53CF7B" w14:textId="77777777" w:rsidR="00795003" w:rsidRDefault="00795003" w:rsidP="00795003"/>
                        <w:p w14:paraId="2C4B997F" w14:textId="77777777" w:rsidR="00795003" w:rsidRDefault="00795003" w:rsidP="00795003"/>
                        <w:p w14:paraId="6B4C619E" w14:textId="77777777" w:rsidR="00795003" w:rsidRDefault="00795003" w:rsidP="00795003"/>
                        <w:p w14:paraId="6C49EB59" w14:textId="77777777" w:rsidR="00795003" w:rsidRDefault="00795003" w:rsidP="00795003"/>
                        <w:p w14:paraId="6AD6A666" w14:textId="77777777" w:rsidR="00795003" w:rsidRDefault="00795003" w:rsidP="00795003"/>
                        <w:p w14:paraId="47BA74A4" w14:textId="77777777" w:rsidR="00795003" w:rsidRDefault="00795003" w:rsidP="00795003"/>
                        <w:p w14:paraId="57198C79" w14:textId="77777777" w:rsidR="00795003" w:rsidRDefault="00795003" w:rsidP="00795003"/>
                        <w:p w14:paraId="0A2ED015" w14:textId="77777777" w:rsidR="00795003" w:rsidRDefault="00795003" w:rsidP="00795003"/>
                        <w:p w14:paraId="40F16C1A" w14:textId="77777777" w:rsidR="00795003" w:rsidRDefault="00795003" w:rsidP="00795003"/>
                        <w:p w14:paraId="08CCFD50" w14:textId="77777777" w:rsidR="00795003" w:rsidRDefault="00795003" w:rsidP="00795003"/>
                        <w:p w14:paraId="3B1E8DB3" w14:textId="77777777" w:rsidR="00795003" w:rsidRDefault="00795003" w:rsidP="00795003"/>
                        <w:p w14:paraId="1E2EE93E" w14:textId="77777777" w:rsidR="00795003" w:rsidRDefault="00795003" w:rsidP="00795003"/>
                        <w:p w14:paraId="08B6A181" w14:textId="77777777" w:rsidR="00795003" w:rsidRDefault="00795003" w:rsidP="00795003"/>
                        <w:p w14:paraId="615E8B42" w14:textId="77777777" w:rsidR="00795003" w:rsidRDefault="00795003" w:rsidP="00795003"/>
                        <w:p w14:paraId="03114211" w14:textId="77777777" w:rsidR="00795003" w:rsidRDefault="00795003" w:rsidP="00795003"/>
                        <w:p w14:paraId="4820268B" w14:textId="77777777" w:rsidR="00795003" w:rsidRDefault="00795003" w:rsidP="00795003"/>
                        <w:p w14:paraId="14738E53" w14:textId="77777777" w:rsidR="00795003" w:rsidRDefault="00795003" w:rsidP="00795003"/>
                        <w:p w14:paraId="3027B8E1" w14:textId="77777777" w:rsidR="00795003" w:rsidRDefault="00795003" w:rsidP="00795003"/>
                        <w:p w14:paraId="7EEC6873" w14:textId="77777777" w:rsidR="00795003" w:rsidRDefault="00795003" w:rsidP="00795003"/>
                        <w:p w14:paraId="4E700660" w14:textId="77777777" w:rsidR="00795003" w:rsidRDefault="00795003" w:rsidP="00795003"/>
                        <w:p w14:paraId="3AB181CB" w14:textId="77777777" w:rsidR="00795003" w:rsidRDefault="00795003" w:rsidP="00795003"/>
                        <w:p w14:paraId="46CD1852" w14:textId="77777777" w:rsidR="00795003" w:rsidRDefault="00795003" w:rsidP="00795003"/>
                        <w:p w14:paraId="452AD7E2" w14:textId="77777777" w:rsidR="00795003" w:rsidRDefault="00795003" w:rsidP="00795003"/>
                        <w:p w14:paraId="17A8C7A1" w14:textId="77777777" w:rsidR="00795003" w:rsidRDefault="00795003" w:rsidP="00795003"/>
                        <w:p w14:paraId="40FF2CC0" w14:textId="77777777" w:rsidR="00795003" w:rsidRDefault="00795003" w:rsidP="00795003"/>
                        <w:p w14:paraId="1864A39C" w14:textId="77777777" w:rsidR="00795003" w:rsidRDefault="00795003" w:rsidP="00795003"/>
                        <w:p w14:paraId="67E553B0" w14:textId="77777777" w:rsidR="00795003" w:rsidRDefault="00795003" w:rsidP="00795003"/>
                        <w:p w14:paraId="63C873BB" w14:textId="77777777" w:rsidR="00795003" w:rsidRDefault="00795003" w:rsidP="00795003"/>
                        <w:p w14:paraId="1C0CC33F" w14:textId="77777777" w:rsidR="00795003" w:rsidRDefault="00795003" w:rsidP="00795003"/>
                        <w:p w14:paraId="30AB1A75" w14:textId="77777777" w:rsidR="00795003" w:rsidRDefault="00795003" w:rsidP="00795003"/>
                        <w:p w14:paraId="2F22DACA" w14:textId="77777777" w:rsidR="00795003" w:rsidRDefault="00795003" w:rsidP="00795003"/>
                        <w:p w14:paraId="67303A84" w14:textId="77777777" w:rsidR="00795003" w:rsidRDefault="00795003" w:rsidP="00795003"/>
                        <w:p w14:paraId="4041D091" w14:textId="77777777" w:rsidR="00795003" w:rsidRDefault="00795003" w:rsidP="00795003"/>
                        <w:p w14:paraId="37EB12C2" w14:textId="77777777" w:rsidR="00795003" w:rsidRDefault="00795003" w:rsidP="00795003"/>
                        <w:p w14:paraId="503B6C46" w14:textId="77777777" w:rsidR="00795003" w:rsidRDefault="00795003" w:rsidP="00795003"/>
                        <w:p w14:paraId="12B5A46E" w14:textId="77777777" w:rsidR="00795003" w:rsidRDefault="00795003" w:rsidP="00795003"/>
                        <w:p w14:paraId="5D71D21F" w14:textId="77777777" w:rsidR="00795003" w:rsidRDefault="00795003" w:rsidP="00795003"/>
                        <w:p w14:paraId="7296D802" w14:textId="77777777" w:rsidR="00795003" w:rsidRDefault="00795003" w:rsidP="00795003"/>
                        <w:p w14:paraId="1FE9C262" w14:textId="77777777" w:rsidR="00795003" w:rsidRDefault="00795003" w:rsidP="00795003"/>
                        <w:p w14:paraId="65D2F49A" w14:textId="77777777" w:rsidR="00795003" w:rsidRDefault="00795003" w:rsidP="00795003"/>
                        <w:p w14:paraId="68FEB154" w14:textId="77777777" w:rsidR="00795003" w:rsidRDefault="00795003" w:rsidP="00795003"/>
                        <w:p w14:paraId="0DE5C740" w14:textId="77777777" w:rsidR="00795003" w:rsidRDefault="00795003" w:rsidP="00795003"/>
                        <w:p w14:paraId="43198CA9" w14:textId="77777777" w:rsidR="00795003" w:rsidRDefault="00795003" w:rsidP="00795003"/>
                        <w:p w14:paraId="463601E4" w14:textId="77777777" w:rsidR="00795003" w:rsidRDefault="00795003" w:rsidP="00795003"/>
                        <w:p w14:paraId="20F36125" w14:textId="77777777" w:rsidR="00795003" w:rsidRDefault="00795003" w:rsidP="00795003"/>
                        <w:p w14:paraId="33E28FB3" w14:textId="77777777" w:rsidR="00795003" w:rsidRDefault="00795003" w:rsidP="00795003"/>
                        <w:p w14:paraId="15AF95E7" w14:textId="77777777" w:rsidR="00795003" w:rsidRDefault="00795003" w:rsidP="00795003"/>
                        <w:p w14:paraId="0C168A86" w14:textId="77777777" w:rsidR="00795003" w:rsidRDefault="00795003" w:rsidP="00795003"/>
                        <w:p w14:paraId="57CCF4B8" w14:textId="77777777" w:rsidR="00795003" w:rsidRDefault="00795003" w:rsidP="00795003"/>
                        <w:p w14:paraId="6CD51FF7" w14:textId="77777777" w:rsidR="00795003" w:rsidRDefault="00795003" w:rsidP="00795003"/>
                        <w:p w14:paraId="473840DD" w14:textId="77777777" w:rsidR="00795003" w:rsidRDefault="00795003" w:rsidP="00795003"/>
                        <w:p w14:paraId="541D3B1F" w14:textId="77777777" w:rsidR="00795003" w:rsidRDefault="00795003" w:rsidP="00795003"/>
                        <w:p w14:paraId="0071F021" w14:textId="77777777" w:rsidR="00795003" w:rsidRDefault="00795003" w:rsidP="00795003"/>
                        <w:p w14:paraId="2E15C9A0" w14:textId="77777777" w:rsidR="00795003" w:rsidRDefault="00795003" w:rsidP="00795003"/>
                        <w:p w14:paraId="14E4DC57" w14:textId="77777777" w:rsidR="00795003" w:rsidRDefault="00795003" w:rsidP="00795003"/>
                        <w:p w14:paraId="2AE5B316" w14:textId="77777777" w:rsidR="00795003" w:rsidRDefault="00795003" w:rsidP="00795003"/>
                        <w:p w14:paraId="49141B09" w14:textId="77777777" w:rsidR="00795003" w:rsidRDefault="00795003" w:rsidP="00795003"/>
                        <w:p w14:paraId="235E07C5" w14:textId="77777777" w:rsidR="00795003" w:rsidRDefault="00795003" w:rsidP="00795003"/>
                        <w:p w14:paraId="695CC41D" w14:textId="77777777" w:rsidR="00795003" w:rsidRDefault="00795003" w:rsidP="00795003"/>
                        <w:p w14:paraId="26DC8B8A" w14:textId="77777777" w:rsidR="00795003" w:rsidRDefault="00795003" w:rsidP="00795003"/>
                        <w:p w14:paraId="75E20266" w14:textId="77777777" w:rsidR="00795003" w:rsidRDefault="00795003" w:rsidP="00795003"/>
                        <w:p w14:paraId="7A82F804" w14:textId="77777777" w:rsidR="00795003" w:rsidRDefault="00795003" w:rsidP="00795003"/>
                        <w:p w14:paraId="0D71A020" w14:textId="77777777" w:rsidR="00795003" w:rsidRDefault="00795003" w:rsidP="00795003"/>
                        <w:p w14:paraId="5B18AA0A" w14:textId="77777777" w:rsidR="00795003" w:rsidRDefault="00795003" w:rsidP="00795003"/>
                        <w:p w14:paraId="5C40273C" w14:textId="77777777" w:rsidR="00795003" w:rsidRDefault="00795003" w:rsidP="00795003"/>
                        <w:p w14:paraId="242E0E54" w14:textId="77777777" w:rsidR="00795003" w:rsidRDefault="00795003" w:rsidP="00795003"/>
                        <w:p w14:paraId="15E864B7" w14:textId="77777777" w:rsidR="00795003" w:rsidRDefault="00795003" w:rsidP="00795003"/>
                        <w:p w14:paraId="0F6C7CCD" w14:textId="77777777" w:rsidR="00795003" w:rsidRDefault="00795003" w:rsidP="00795003"/>
                        <w:p w14:paraId="4FFC806A" w14:textId="77777777" w:rsidR="00795003" w:rsidRDefault="00795003" w:rsidP="00795003"/>
                        <w:p w14:paraId="24D74856" w14:textId="77777777" w:rsidR="00795003" w:rsidRDefault="00795003" w:rsidP="00795003"/>
                        <w:p w14:paraId="71FEDF4F" w14:textId="77777777" w:rsidR="00795003" w:rsidRDefault="00795003" w:rsidP="00795003"/>
                        <w:p w14:paraId="59C9D242" w14:textId="77777777" w:rsidR="00795003" w:rsidRDefault="00795003" w:rsidP="00795003"/>
                        <w:p w14:paraId="2E9411DB" w14:textId="77777777" w:rsidR="00795003" w:rsidRDefault="00795003" w:rsidP="00795003"/>
                        <w:p w14:paraId="017DDD46" w14:textId="77777777" w:rsidR="00795003" w:rsidRDefault="00795003" w:rsidP="00795003"/>
                        <w:p w14:paraId="549E6A52" w14:textId="77777777" w:rsidR="00795003" w:rsidRDefault="00795003" w:rsidP="00795003"/>
                        <w:p w14:paraId="5C61A5DA" w14:textId="77777777" w:rsidR="00795003" w:rsidRDefault="00795003" w:rsidP="00795003"/>
                        <w:p w14:paraId="29248E3D" w14:textId="77777777" w:rsidR="00795003" w:rsidRDefault="00795003" w:rsidP="00795003"/>
                        <w:p w14:paraId="7A717F2A" w14:textId="77777777" w:rsidR="00795003" w:rsidRDefault="00795003" w:rsidP="00795003"/>
                        <w:p w14:paraId="6F28799F" w14:textId="77777777" w:rsidR="00795003" w:rsidRDefault="00795003" w:rsidP="00795003"/>
                        <w:p w14:paraId="7ECEC344" w14:textId="77777777" w:rsidR="00795003" w:rsidRDefault="00795003" w:rsidP="00795003"/>
                        <w:p w14:paraId="5D26074E" w14:textId="77777777" w:rsidR="00795003" w:rsidRDefault="00795003" w:rsidP="00795003"/>
                        <w:p w14:paraId="16F32211" w14:textId="77777777" w:rsidR="00795003" w:rsidRDefault="00795003" w:rsidP="00795003"/>
                        <w:p w14:paraId="086E9AC7" w14:textId="77777777" w:rsidR="00795003" w:rsidRDefault="00795003" w:rsidP="00795003"/>
                        <w:p w14:paraId="16348B67" w14:textId="77777777" w:rsidR="00795003" w:rsidRDefault="00795003" w:rsidP="00795003"/>
                        <w:p w14:paraId="78D4B05A" w14:textId="77777777" w:rsidR="00795003" w:rsidRDefault="00795003" w:rsidP="00795003"/>
                        <w:p w14:paraId="127E66E8" w14:textId="77777777" w:rsidR="00795003" w:rsidRDefault="00795003" w:rsidP="00795003"/>
                        <w:p w14:paraId="163E8FA7" w14:textId="77777777" w:rsidR="00795003" w:rsidRDefault="00795003" w:rsidP="00795003"/>
                        <w:p w14:paraId="7919A413" w14:textId="77777777" w:rsidR="00795003" w:rsidRDefault="00795003" w:rsidP="00795003"/>
                        <w:p w14:paraId="67B865C2" w14:textId="77777777" w:rsidR="00795003" w:rsidRDefault="00795003" w:rsidP="00795003"/>
                        <w:p w14:paraId="2824C33B" w14:textId="77777777" w:rsidR="00795003" w:rsidRDefault="00795003" w:rsidP="00795003"/>
                        <w:p w14:paraId="25627CA9" w14:textId="77777777" w:rsidR="00795003" w:rsidRDefault="00795003" w:rsidP="00795003"/>
                        <w:p w14:paraId="4E552B26" w14:textId="77777777" w:rsidR="00795003" w:rsidRDefault="00795003" w:rsidP="00795003"/>
                        <w:p w14:paraId="34651CC8" w14:textId="77777777" w:rsidR="00795003" w:rsidRDefault="00795003" w:rsidP="00795003"/>
                        <w:p w14:paraId="260E058A" w14:textId="77777777" w:rsidR="00795003" w:rsidRDefault="00795003" w:rsidP="00795003"/>
                        <w:p w14:paraId="02F753A8" w14:textId="77777777" w:rsidR="00795003" w:rsidRDefault="00795003" w:rsidP="00795003"/>
                        <w:p w14:paraId="6551034F" w14:textId="77777777" w:rsidR="00795003" w:rsidRDefault="00795003" w:rsidP="00795003"/>
                        <w:p w14:paraId="6FF8DF24" w14:textId="77777777" w:rsidR="00795003" w:rsidRDefault="00795003" w:rsidP="00795003"/>
                        <w:p w14:paraId="39955912" w14:textId="77777777" w:rsidR="00795003" w:rsidRDefault="00795003" w:rsidP="00795003"/>
                        <w:p w14:paraId="3186DE15" w14:textId="77777777" w:rsidR="00795003" w:rsidRDefault="00795003" w:rsidP="00795003"/>
                        <w:p w14:paraId="1E029D9A" w14:textId="77777777" w:rsidR="00795003" w:rsidRDefault="00795003" w:rsidP="00795003"/>
                        <w:p w14:paraId="6564EBD8" w14:textId="77777777" w:rsidR="00795003" w:rsidRDefault="00795003" w:rsidP="00795003"/>
                        <w:p w14:paraId="6BB8A192" w14:textId="77777777" w:rsidR="00795003" w:rsidRDefault="00795003" w:rsidP="00795003"/>
                        <w:p w14:paraId="251B51A8" w14:textId="77777777" w:rsidR="00795003" w:rsidRDefault="00795003" w:rsidP="00795003"/>
                        <w:p w14:paraId="24185800" w14:textId="77777777" w:rsidR="00795003" w:rsidRDefault="00795003" w:rsidP="00795003"/>
                        <w:p w14:paraId="54F4B3CB" w14:textId="77777777" w:rsidR="00795003" w:rsidRDefault="00795003" w:rsidP="00795003"/>
                        <w:p w14:paraId="4AA24AA3" w14:textId="77777777" w:rsidR="00795003" w:rsidRDefault="00795003" w:rsidP="00795003"/>
                        <w:p w14:paraId="4F162B87" w14:textId="77777777" w:rsidR="00795003" w:rsidRDefault="00795003" w:rsidP="00795003"/>
                        <w:p w14:paraId="2090AB7E" w14:textId="77777777" w:rsidR="00795003" w:rsidRDefault="00795003" w:rsidP="00795003"/>
                        <w:p w14:paraId="690FC541" w14:textId="77777777" w:rsidR="00795003" w:rsidRDefault="00795003" w:rsidP="00795003"/>
                        <w:p w14:paraId="1D0F4F91" w14:textId="77777777" w:rsidR="00795003" w:rsidRDefault="00795003" w:rsidP="00795003"/>
                        <w:p w14:paraId="6F6C384D" w14:textId="77777777" w:rsidR="00795003" w:rsidRDefault="00795003" w:rsidP="00795003"/>
                        <w:p w14:paraId="25B8DEE1" w14:textId="77777777" w:rsidR="00795003" w:rsidRDefault="00795003" w:rsidP="00795003"/>
                        <w:p w14:paraId="404B2FC9" w14:textId="77777777" w:rsidR="00795003" w:rsidRDefault="00795003" w:rsidP="00795003"/>
                        <w:p w14:paraId="1F7507E4" w14:textId="77777777" w:rsidR="00795003" w:rsidRDefault="00795003" w:rsidP="00795003"/>
                        <w:p w14:paraId="67BC6F72" w14:textId="77777777" w:rsidR="00795003" w:rsidRDefault="00795003" w:rsidP="00795003"/>
                        <w:p w14:paraId="430C5C67" w14:textId="77777777" w:rsidR="00795003" w:rsidRDefault="00795003" w:rsidP="00795003"/>
                        <w:p w14:paraId="4C41BC26" w14:textId="77777777" w:rsidR="00795003" w:rsidRDefault="00795003" w:rsidP="00795003"/>
                        <w:p w14:paraId="10DBEAC1" w14:textId="77777777" w:rsidR="00795003" w:rsidRDefault="00795003" w:rsidP="00795003"/>
                        <w:p w14:paraId="5FC9A5A2" w14:textId="77777777" w:rsidR="00795003" w:rsidRDefault="00795003" w:rsidP="00795003"/>
                        <w:p w14:paraId="55E4288B" w14:textId="77777777" w:rsidR="00795003" w:rsidRDefault="00795003" w:rsidP="00795003"/>
                        <w:p w14:paraId="2CF43D88" w14:textId="77777777" w:rsidR="00795003" w:rsidRDefault="00795003" w:rsidP="00795003"/>
                        <w:p w14:paraId="30E94680" w14:textId="77777777" w:rsidR="00795003" w:rsidRDefault="00795003" w:rsidP="00795003"/>
                        <w:p w14:paraId="004269E8" w14:textId="77777777" w:rsidR="00795003" w:rsidRDefault="00795003" w:rsidP="00795003"/>
                        <w:p w14:paraId="0EE58EC0" w14:textId="77777777" w:rsidR="00795003" w:rsidRDefault="00795003" w:rsidP="00795003"/>
                        <w:p w14:paraId="17A20856" w14:textId="77777777" w:rsidR="00795003" w:rsidRDefault="00795003" w:rsidP="00795003"/>
                        <w:p w14:paraId="3E269002" w14:textId="77777777" w:rsidR="00795003" w:rsidRDefault="00795003" w:rsidP="00795003"/>
                        <w:p w14:paraId="686F74AC" w14:textId="77777777" w:rsidR="00795003" w:rsidRDefault="00795003" w:rsidP="00795003"/>
                        <w:p w14:paraId="16DBD5A2" w14:textId="77777777" w:rsidR="00795003" w:rsidRDefault="00795003" w:rsidP="00795003"/>
                        <w:p w14:paraId="0A9F77F4" w14:textId="77777777" w:rsidR="00795003" w:rsidRDefault="00795003" w:rsidP="00795003"/>
                        <w:p w14:paraId="22C985C9" w14:textId="77777777" w:rsidR="00795003" w:rsidRDefault="00795003" w:rsidP="00795003"/>
                        <w:p w14:paraId="281E4810" w14:textId="77777777" w:rsidR="00795003" w:rsidRDefault="00795003" w:rsidP="00795003"/>
                        <w:p w14:paraId="2CBF51B3" w14:textId="77777777" w:rsidR="00795003" w:rsidRDefault="00795003" w:rsidP="00795003"/>
                        <w:p w14:paraId="42AE093C" w14:textId="77777777" w:rsidR="00795003" w:rsidRDefault="00795003" w:rsidP="00795003"/>
                        <w:p w14:paraId="29A50808" w14:textId="77777777" w:rsidR="00795003" w:rsidRDefault="00795003" w:rsidP="00795003"/>
                        <w:p w14:paraId="3B31EE74" w14:textId="77777777" w:rsidR="00795003" w:rsidRDefault="00795003" w:rsidP="00795003"/>
                        <w:p w14:paraId="05959FED" w14:textId="77777777" w:rsidR="00795003" w:rsidRDefault="00795003" w:rsidP="00795003"/>
                        <w:p w14:paraId="5824FB06" w14:textId="77777777" w:rsidR="00795003" w:rsidRDefault="00795003" w:rsidP="00795003"/>
                        <w:p w14:paraId="1DBEEA4D" w14:textId="77777777" w:rsidR="00795003" w:rsidRDefault="00795003" w:rsidP="00795003"/>
                        <w:p w14:paraId="402F4CA3" w14:textId="77777777" w:rsidR="00795003" w:rsidRDefault="00795003" w:rsidP="00795003"/>
                        <w:p w14:paraId="719BD9AF" w14:textId="77777777" w:rsidR="00795003" w:rsidRDefault="00795003" w:rsidP="00795003"/>
                        <w:p w14:paraId="02FB11ED" w14:textId="77777777" w:rsidR="00795003" w:rsidRDefault="00795003" w:rsidP="00795003"/>
                        <w:p w14:paraId="74EB749B" w14:textId="77777777" w:rsidR="00795003" w:rsidRDefault="00795003" w:rsidP="00795003"/>
                        <w:p w14:paraId="07E55168" w14:textId="77777777" w:rsidR="00795003" w:rsidRDefault="00795003" w:rsidP="00795003"/>
                        <w:p w14:paraId="0370A6FA" w14:textId="77777777" w:rsidR="00795003" w:rsidRDefault="00795003" w:rsidP="00795003"/>
                        <w:p w14:paraId="13C26E09" w14:textId="77777777" w:rsidR="00795003" w:rsidRDefault="00795003" w:rsidP="00795003"/>
                        <w:p w14:paraId="2503FF00" w14:textId="77777777" w:rsidR="00795003" w:rsidRDefault="00795003" w:rsidP="00795003"/>
                        <w:p w14:paraId="255A7187" w14:textId="77777777" w:rsidR="00795003" w:rsidRDefault="00795003" w:rsidP="00795003"/>
                        <w:p w14:paraId="19C2094F" w14:textId="77777777" w:rsidR="00795003" w:rsidRDefault="00795003" w:rsidP="00795003"/>
                        <w:p w14:paraId="43EBD731" w14:textId="77777777" w:rsidR="00795003" w:rsidRDefault="00795003" w:rsidP="00795003"/>
                        <w:p w14:paraId="49AB552E" w14:textId="77777777" w:rsidR="00795003" w:rsidRDefault="00795003" w:rsidP="00795003"/>
                        <w:p w14:paraId="4CEFB282" w14:textId="77777777" w:rsidR="00795003" w:rsidRDefault="00795003" w:rsidP="00795003"/>
                        <w:p w14:paraId="229FF52D" w14:textId="77777777" w:rsidR="00795003" w:rsidRDefault="00795003" w:rsidP="00795003"/>
                        <w:p w14:paraId="6D8D91EB" w14:textId="77777777" w:rsidR="00795003" w:rsidRDefault="00795003" w:rsidP="00795003"/>
                        <w:p w14:paraId="6B23C4A7" w14:textId="77777777" w:rsidR="00795003" w:rsidRDefault="00795003" w:rsidP="00795003"/>
                        <w:p w14:paraId="563C243E" w14:textId="77777777" w:rsidR="00795003" w:rsidRDefault="00795003" w:rsidP="00795003"/>
                        <w:p w14:paraId="5C4735D0" w14:textId="77777777" w:rsidR="00795003" w:rsidRDefault="00795003" w:rsidP="00795003"/>
                        <w:p w14:paraId="32E85DDB" w14:textId="77777777" w:rsidR="00795003" w:rsidRDefault="00795003" w:rsidP="00795003"/>
                        <w:p w14:paraId="1765669D" w14:textId="77777777" w:rsidR="00795003" w:rsidRDefault="00795003" w:rsidP="00795003"/>
                        <w:p w14:paraId="281E5686" w14:textId="77777777" w:rsidR="00795003" w:rsidRDefault="00795003" w:rsidP="00795003"/>
                        <w:p w14:paraId="2EEA2314" w14:textId="77777777" w:rsidR="00795003" w:rsidRDefault="00795003" w:rsidP="00795003"/>
                        <w:p w14:paraId="67508C48" w14:textId="77777777" w:rsidR="00795003" w:rsidRDefault="00795003" w:rsidP="00795003"/>
                        <w:p w14:paraId="18229414" w14:textId="77777777" w:rsidR="00795003" w:rsidRDefault="00795003" w:rsidP="00795003"/>
                        <w:p w14:paraId="019788A7" w14:textId="77777777" w:rsidR="00795003" w:rsidRDefault="00795003" w:rsidP="00795003"/>
                        <w:p w14:paraId="2D6229CA" w14:textId="77777777" w:rsidR="00795003" w:rsidRDefault="00795003" w:rsidP="00795003"/>
                        <w:p w14:paraId="29E9E9ED" w14:textId="77777777" w:rsidR="00795003" w:rsidRDefault="00795003" w:rsidP="00795003"/>
                        <w:p w14:paraId="0DBFE947" w14:textId="77777777" w:rsidR="00795003" w:rsidRDefault="00795003" w:rsidP="00795003"/>
                        <w:p w14:paraId="1664FF28" w14:textId="77777777" w:rsidR="00795003" w:rsidRDefault="00795003" w:rsidP="00795003"/>
                        <w:p w14:paraId="3B9D5FC3" w14:textId="77777777" w:rsidR="00795003" w:rsidRDefault="00795003" w:rsidP="00795003"/>
                        <w:p w14:paraId="1F6F7CD8" w14:textId="77777777" w:rsidR="00795003" w:rsidRDefault="00795003" w:rsidP="00795003"/>
                        <w:p w14:paraId="131520B8" w14:textId="77777777" w:rsidR="00795003" w:rsidRDefault="00795003" w:rsidP="00795003"/>
                        <w:p w14:paraId="2C94F9CD" w14:textId="77777777" w:rsidR="00795003" w:rsidRDefault="00795003" w:rsidP="00795003"/>
                        <w:p w14:paraId="6A4007D5" w14:textId="77777777" w:rsidR="00795003" w:rsidRDefault="00795003" w:rsidP="00795003"/>
                        <w:p w14:paraId="357978D4" w14:textId="77777777" w:rsidR="00795003" w:rsidRDefault="00795003" w:rsidP="00795003"/>
                        <w:p w14:paraId="101D3FED" w14:textId="77777777" w:rsidR="00795003" w:rsidRDefault="00795003" w:rsidP="00795003"/>
                        <w:p w14:paraId="4D2A1195" w14:textId="77777777" w:rsidR="00795003" w:rsidRDefault="00795003" w:rsidP="00795003"/>
                        <w:p w14:paraId="61F15A97" w14:textId="77777777" w:rsidR="00795003" w:rsidRDefault="00795003" w:rsidP="00795003"/>
                        <w:p w14:paraId="032D4E6B" w14:textId="77777777" w:rsidR="00795003" w:rsidRDefault="00795003" w:rsidP="00795003"/>
                        <w:p w14:paraId="7C260023" w14:textId="77777777" w:rsidR="00795003" w:rsidRDefault="00795003" w:rsidP="00795003"/>
                        <w:p w14:paraId="58E0316E" w14:textId="77777777" w:rsidR="00795003" w:rsidRDefault="00795003" w:rsidP="00795003"/>
                        <w:p w14:paraId="2BD53D53" w14:textId="77777777" w:rsidR="00795003" w:rsidRDefault="00795003" w:rsidP="00795003"/>
                        <w:p w14:paraId="2E9E765D" w14:textId="77777777" w:rsidR="00795003" w:rsidRDefault="00795003" w:rsidP="00795003"/>
                        <w:p w14:paraId="102FA621" w14:textId="77777777" w:rsidR="00795003" w:rsidRDefault="00795003" w:rsidP="00795003"/>
                        <w:p w14:paraId="0F04F963" w14:textId="77777777" w:rsidR="00795003" w:rsidRDefault="00795003" w:rsidP="00795003"/>
                        <w:p w14:paraId="4CE003AF" w14:textId="77777777" w:rsidR="00795003" w:rsidRDefault="00795003" w:rsidP="00795003"/>
                        <w:p w14:paraId="48FA3DAB" w14:textId="77777777" w:rsidR="00795003" w:rsidRDefault="00795003" w:rsidP="00795003"/>
                        <w:p w14:paraId="431CB4F1" w14:textId="77777777" w:rsidR="00795003" w:rsidRDefault="00795003" w:rsidP="00795003"/>
                        <w:p w14:paraId="3F566A00" w14:textId="77777777" w:rsidR="00795003" w:rsidRDefault="00795003" w:rsidP="00795003"/>
                        <w:p w14:paraId="712D63C7" w14:textId="77777777" w:rsidR="00795003" w:rsidRDefault="00795003" w:rsidP="00795003"/>
                        <w:p w14:paraId="7559CB11" w14:textId="77777777" w:rsidR="00795003" w:rsidRDefault="00795003" w:rsidP="00795003"/>
                        <w:p w14:paraId="10D03C19" w14:textId="77777777" w:rsidR="00795003" w:rsidRDefault="00795003" w:rsidP="00795003"/>
                        <w:p w14:paraId="1F9E345F" w14:textId="77777777" w:rsidR="00795003" w:rsidRDefault="00795003" w:rsidP="00795003"/>
                        <w:p w14:paraId="134BD736" w14:textId="77777777" w:rsidR="00795003" w:rsidRDefault="00795003" w:rsidP="00795003"/>
                        <w:p w14:paraId="5F8BFD05" w14:textId="77777777" w:rsidR="00795003" w:rsidRDefault="00795003" w:rsidP="00795003"/>
                        <w:p w14:paraId="187690D2" w14:textId="77777777" w:rsidR="00795003" w:rsidRDefault="00795003" w:rsidP="00795003"/>
                        <w:p w14:paraId="179E8043" w14:textId="77777777" w:rsidR="00795003" w:rsidRDefault="00795003" w:rsidP="00795003"/>
                        <w:p w14:paraId="36AB581E" w14:textId="77777777" w:rsidR="00795003" w:rsidRDefault="00795003" w:rsidP="00795003"/>
                        <w:p w14:paraId="66603F34" w14:textId="77777777" w:rsidR="00795003" w:rsidRDefault="00795003" w:rsidP="00795003"/>
                        <w:p w14:paraId="15659299" w14:textId="77777777" w:rsidR="00795003" w:rsidRDefault="00795003" w:rsidP="00795003"/>
                        <w:p w14:paraId="74B5AFDA" w14:textId="77777777" w:rsidR="00795003" w:rsidRDefault="00795003" w:rsidP="00795003"/>
                        <w:p w14:paraId="792827D7" w14:textId="77777777" w:rsidR="00795003" w:rsidRDefault="00795003" w:rsidP="00795003"/>
                        <w:p w14:paraId="148D67CE" w14:textId="77777777" w:rsidR="00795003" w:rsidRDefault="00795003" w:rsidP="00795003"/>
                        <w:p w14:paraId="0FD417B1" w14:textId="77777777" w:rsidR="00795003" w:rsidRDefault="00795003" w:rsidP="00795003"/>
                        <w:p w14:paraId="569D8A36" w14:textId="77777777" w:rsidR="00795003" w:rsidRDefault="00795003" w:rsidP="00795003"/>
                        <w:p w14:paraId="74CC1A32" w14:textId="77777777" w:rsidR="00795003" w:rsidRDefault="00795003" w:rsidP="00795003"/>
                        <w:p w14:paraId="5515F589" w14:textId="77777777" w:rsidR="00795003" w:rsidRDefault="00795003" w:rsidP="00795003"/>
                        <w:p w14:paraId="46796EE6" w14:textId="77777777" w:rsidR="00795003" w:rsidRDefault="00795003" w:rsidP="00795003"/>
                        <w:p w14:paraId="3BA03723" w14:textId="77777777" w:rsidR="00795003" w:rsidRDefault="00795003" w:rsidP="00795003"/>
                        <w:p w14:paraId="0C6FFB6E" w14:textId="77777777" w:rsidR="00795003" w:rsidRDefault="00795003" w:rsidP="00795003"/>
                        <w:p w14:paraId="3F0D69E7" w14:textId="77777777" w:rsidR="00795003" w:rsidRDefault="00795003" w:rsidP="00795003"/>
                        <w:p w14:paraId="00A48C94" w14:textId="77777777" w:rsidR="00795003" w:rsidRDefault="00795003" w:rsidP="00795003"/>
                        <w:p w14:paraId="43B1AC15" w14:textId="77777777" w:rsidR="00795003" w:rsidRDefault="00795003" w:rsidP="00795003"/>
                        <w:p w14:paraId="122382D1" w14:textId="77777777" w:rsidR="00795003" w:rsidRDefault="00795003" w:rsidP="00795003"/>
                        <w:p w14:paraId="775E3B0D" w14:textId="77777777" w:rsidR="00795003" w:rsidRDefault="00795003" w:rsidP="00795003"/>
                        <w:p w14:paraId="750C6B96" w14:textId="77777777" w:rsidR="00795003" w:rsidRDefault="00795003" w:rsidP="00795003"/>
                        <w:p w14:paraId="78886215" w14:textId="77777777" w:rsidR="00795003" w:rsidRDefault="00795003" w:rsidP="00795003"/>
                        <w:p w14:paraId="2327C4EE" w14:textId="77777777" w:rsidR="00795003" w:rsidRDefault="00795003" w:rsidP="00795003"/>
                        <w:p w14:paraId="47BA9755" w14:textId="77777777" w:rsidR="00795003" w:rsidRDefault="00795003" w:rsidP="00795003"/>
                        <w:p w14:paraId="5C4C6C8C" w14:textId="77777777" w:rsidR="00795003" w:rsidRDefault="00795003" w:rsidP="00795003"/>
                        <w:p w14:paraId="7AED1A70" w14:textId="77777777" w:rsidR="00795003" w:rsidRDefault="00795003" w:rsidP="00795003"/>
                        <w:p w14:paraId="751C23E2" w14:textId="77777777" w:rsidR="00795003" w:rsidRDefault="00795003" w:rsidP="00795003"/>
                        <w:p w14:paraId="53999634" w14:textId="77777777" w:rsidR="00795003" w:rsidRDefault="00795003" w:rsidP="00795003"/>
                        <w:p w14:paraId="46242188" w14:textId="77777777" w:rsidR="00795003" w:rsidRDefault="00795003" w:rsidP="00795003"/>
                        <w:p w14:paraId="732733AC" w14:textId="77777777" w:rsidR="00795003" w:rsidRDefault="00795003" w:rsidP="00795003"/>
                        <w:p w14:paraId="41F64273" w14:textId="77777777" w:rsidR="00795003" w:rsidRDefault="00795003" w:rsidP="00795003"/>
                        <w:p w14:paraId="1F5FFE16" w14:textId="77777777" w:rsidR="00795003" w:rsidRDefault="00795003" w:rsidP="00795003"/>
                        <w:p w14:paraId="40A35055" w14:textId="77777777" w:rsidR="00795003" w:rsidRDefault="00795003" w:rsidP="00795003"/>
                        <w:p w14:paraId="544DAB83" w14:textId="77777777" w:rsidR="00795003" w:rsidRDefault="00795003" w:rsidP="00795003"/>
                        <w:p w14:paraId="42B9AA3D" w14:textId="77777777" w:rsidR="00795003" w:rsidRDefault="00795003" w:rsidP="00795003"/>
                        <w:p w14:paraId="67C4C458" w14:textId="77777777" w:rsidR="00795003" w:rsidRDefault="00795003" w:rsidP="00795003"/>
                        <w:p w14:paraId="02AD4A2D" w14:textId="77777777" w:rsidR="00795003" w:rsidRDefault="00795003" w:rsidP="00795003"/>
                        <w:p w14:paraId="4D034A88" w14:textId="77777777" w:rsidR="00795003" w:rsidRDefault="00795003" w:rsidP="00795003"/>
                        <w:p w14:paraId="124F275E" w14:textId="77777777" w:rsidR="00795003" w:rsidRDefault="00795003" w:rsidP="00795003"/>
                        <w:p w14:paraId="01A5F11B" w14:textId="77777777" w:rsidR="00795003" w:rsidRDefault="00795003" w:rsidP="00795003"/>
                        <w:p w14:paraId="561F55E0" w14:textId="77777777" w:rsidR="00795003" w:rsidRDefault="00795003" w:rsidP="00795003"/>
                        <w:p w14:paraId="0B2E4DA4" w14:textId="77777777" w:rsidR="00795003" w:rsidRDefault="00795003" w:rsidP="00795003"/>
                        <w:p w14:paraId="0A6554AA" w14:textId="77777777" w:rsidR="00795003" w:rsidRDefault="00795003" w:rsidP="00795003"/>
                        <w:p w14:paraId="6C6DA731" w14:textId="77777777" w:rsidR="00795003" w:rsidRDefault="00795003" w:rsidP="00795003"/>
                        <w:p w14:paraId="45B3EDCC" w14:textId="77777777" w:rsidR="00795003" w:rsidRDefault="00795003" w:rsidP="00795003"/>
                        <w:p w14:paraId="22B693A3" w14:textId="77777777" w:rsidR="00795003" w:rsidRDefault="00795003" w:rsidP="00795003"/>
                        <w:p w14:paraId="514A969A" w14:textId="77777777" w:rsidR="00795003" w:rsidRDefault="00795003" w:rsidP="00795003"/>
                        <w:p w14:paraId="3580693D" w14:textId="77777777" w:rsidR="00795003" w:rsidRDefault="00795003" w:rsidP="00795003"/>
                        <w:p w14:paraId="1A521417" w14:textId="77777777" w:rsidR="00795003" w:rsidRDefault="00795003" w:rsidP="00795003"/>
                        <w:p w14:paraId="59D98268" w14:textId="77777777" w:rsidR="00795003" w:rsidRDefault="00795003" w:rsidP="00795003"/>
                        <w:p w14:paraId="086CB7A3" w14:textId="77777777" w:rsidR="00795003" w:rsidRDefault="00795003" w:rsidP="00795003"/>
                        <w:p w14:paraId="4DCD9240" w14:textId="77777777" w:rsidR="00795003" w:rsidRDefault="00795003" w:rsidP="00795003"/>
                        <w:p w14:paraId="62707744" w14:textId="77777777" w:rsidR="00795003" w:rsidRDefault="00795003" w:rsidP="00795003"/>
                        <w:p w14:paraId="0F9C59A0" w14:textId="77777777" w:rsidR="00795003" w:rsidRDefault="00795003" w:rsidP="00795003"/>
                        <w:p w14:paraId="7C271481" w14:textId="77777777" w:rsidR="00795003" w:rsidRDefault="00795003" w:rsidP="00795003"/>
                        <w:p w14:paraId="024AA0B6" w14:textId="77777777" w:rsidR="00795003" w:rsidRDefault="00795003" w:rsidP="00795003"/>
                        <w:p w14:paraId="040425BC" w14:textId="77777777" w:rsidR="00795003" w:rsidRDefault="00795003" w:rsidP="00795003"/>
                        <w:p w14:paraId="2E2858F2" w14:textId="77777777" w:rsidR="00795003" w:rsidRDefault="00795003" w:rsidP="00795003"/>
                        <w:p w14:paraId="5CE8F67F" w14:textId="77777777" w:rsidR="00795003" w:rsidRDefault="00795003" w:rsidP="00795003"/>
                        <w:p w14:paraId="704558BD" w14:textId="77777777" w:rsidR="00795003" w:rsidRDefault="00795003" w:rsidP="00795003"/>
                        <w:p w14:paraId="2F6A30B7" w14:textId="77777777" w:rsidR="00795003" w:rsidRDefault="00795003" w:rsidP="00795003"/>
                        <w:p w14:paraId="17DB9F3F" w14:textId="77777777" w:rsidR="00795003" w:rsidRDefault="00795003" w:rsidP="00795003"/>
                        <w:p w14:paraId="5F78E14B" w14:textId="77777777" w:rsidR="00795003" w:rsidRDefault="00795003" w:rsidP="00795003"/>
                        <w:p w14:paraId="3B67D6EF" w14:textId="77777777" w:rsidR="00795003" w:rsidRDefault="00795003" w:rsidP="00795003"/>
                        <w:p w14:paraId="19AD5CC1" w14:textId="77777777" w:rsidR="00795003" w:rsidRDefault="00795003" w:rsidP="00795003"/>
                        <w:p w14:paraId="2ACC07FE" w14:textId="77777777" w:rsidR="00795003" w:rsidRDefault="00795003" w:rsidP="00795003"/>
                        <w:p w14:paraId="705B77BB" w14:textId="77777777" w:rsidR="00795003" w:rsidRDefault="00795003" w:rsidP="007950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2FB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79.25pt;margin-top:88.85pt;width:196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zrrQIAAKs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" filled="f" stroked="f">
              <v:textbox inset="0,0,0,0">
                <w:txbxContent>
                  <w:p w:rsidR="00795003" w:rsidRDefault="00795003" w:rsidP="00795003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  <w:p w:rsidR="00795003" w:rsidRDefault="00795003" w:rsidP="0079500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021" w14:textId="77777777" w:rsidR="00D14C59" w:rsidRDefault="00D14C59">
    <w:pPr>
      <w:pStyle w:val="Absender"/>
      <w:framePr w:wrap="around"/>
    </w:pPr>
  </w:p>
  <w:p w14:paraId="4A772257" w14:textId="77777777" w:rsidR="00D14C59" w:rsidRPr="004708A4" w:rsidRDefault="00D14C59">
    <w:pPr>
      <w:pStyle w:val="Absender"/>
      <w:framePr w:wrap="around"/>
      <w:rPr>
        <w:rFonts w:asciiTheme="minorHAnsi" w:hAnsiTheme="minorHAnsi" w:cstheme="minorHAnsi"/>
      </w:rPr>
    </w:pPr>
    <w:r w:rsidRPr="004708A4">
      <w:rPr>
        <w:rFonts w:asciiTheme="minorHAnsi" w:hAnsiTheme="minorHAnsi" w:cstheme="minorHAnsi"/>
      </w:rPr>
      <w:t>Ludwigsburg,</w:t>
    </w:r>
    <w:r w:rsidRPr="004708A4">
      <w:rPr>
        <w:rFonts w:asciiTheme="minorHAnsi" w:hAnsiTheme="minorHAnsi" w:cstheme="minorHAnsi"/>
      </w:rPr>
      <w:tab/>
    </w:r>
    <w:r w:rsidRPr="004708A4">
      <w:rPr>
        <w:rFonts w:asciiTheme="minorHAnsi" w:hAnsiTheme="minorHAnsi" w:cstheme="minorHAnsi"/>
      </w:rPr>
      <w:br/>
      <w:t>Bearbeiter</w:t>
    </w:r>
    <w:r w:rsidRPr="004708A4">
      <w:rPr>
        <w:rFonts w:asciiTheme="minorHAnsi" w:hAnsiTheme="minorHAnsi" w:cstheme="minorHAnsi"/>
      </w:rPr>
      <w:tab/>
    </w:r>
    <w:r w:rsidR="003F72C8" w:rsidRPr="004708A4">
      <w:rPr>
        <w:rFonts w:asciiTheme="minorHAnsi" w:hAnsiTheme="minorHAnsi" w:cstheme="minorHAnsi"/>
      </w:rPr>
      <w:t xml:space="preserve">Nicole </w:t>
    </w:r>
    <w:r w:rsidR="00616F09" w:rsidRPr="004708A4">
      <w:rPr>
        <w:rFonts w:asciiTheme="minorHAnsi" w:hAnsiTheme="minorHAnsi" w:cstheme="minorHAnsi"/>
      </w:rPr>
      <w:t>Eisenbraun</w:t>
    </w:r>
    <w:r w:rsidR="00D46BD3" w:rsidRPr="004708A4">
      <w:rPr>
        <w:rFonts w:asciiTheme="minorHAnsi" w:hAnsiTheme="minorHAnsi" w:cstheme="minorHAnsi"/>
      </w:rPr>
      <w:br/>
      <w:t>Telefon</w:t>
    </w:r>
    <w:r w:rsidR="00D46BD3" w:rsidRPr="004708A4">
      <w:rPr>
        <w:rFonts w:asciiTheme="minorHAnsi" w:hAnsiTheme="minorHAnsi" w:cstheme="minorHAnsi"/>
      </w:rPr>
      <w:tab/>
      <w:t>+49 (7141) 140-</w:t>
    </w:r>
    <w:r w:rsidR="003F72C8" w:rsidRPr="004708A4">
      <w:rPr>
        <w:rFonts w:asciiTheme="minorHAnsi" w:hAnsiTheme="minorHAnsi" w:cstheme="minorHAnsi"/>
      </w:rPr>
      <w:t>484</w:t>
    </w:r>
    <w:r w:rsidRPr="004708A4">
      <w:rPr>
        <w:rFonts w:asciiTheme="minorHAnsi" w:hAnsiTheme="minorHAnsi" w:cstheme="minorHAnsi"/>
      </w:rPr>
      <w:br/>
      <w:t>Fax</w:t>
    </w:r>
    <w:r w:rsidR="00921AA2" w:rsidRPr="004708A4">
      <w:rPr>
        <w:rFonts w:asciiTheme="minorHAnsi" w:hAnsiTheme="minorHAnsi" w:cstheme="minorHAnsi"/>
      </w:rPr>
      <w:tab/>
      <w:t>+49 (7141) 140-544</w:t>
    </w:r>
    <w:r w:rsidR="00921AA2" w:rsidRPr="004708A4">
      <w:rPr>
        <w:rFonts w:asciiTheme="minorHAnsi" w:hAnsiTheme="minorHAnsi" w:cstheme="minorHAnsi"/>
      </w:rPr>
      <w:br/>
      <w:t>E-M</w:t>
    </w:r>
    <w:r w:rsidR="006E2DD0" w:rsidRPr="004708A4">
      <w:rPr>
        <w:rFonts w:asciiTheme="minorHAnsi" w:hAnsiTheme="minorHAnsi" w:cstheme="minorHAnsi"/>
      </w:rPr>
      <w:t xml:space="preserve">ail </w:t>
    </w:r>
    <w:r w:rsidR="006E2DD0" w:rsidRPr="004708A4">
      <w:rPr>
        <w:rFonts w:asciiTheme="minorHAnsi" w:hAnsiTheme="minorHAnsi" w:cstheme="minorHAnsi"/>
      </w:rPr>
      <w:tab/>
    </w:r>
    <w:hyperlink r:id="rId1" w:history="1">
      <w:r w:rsidR="00616F09" w:rsidRPr="004708A4">
        <w:rPr>
          <w:rStyle w:val="Hyperlink"/>
          <w:rFonts w:asciiTheme="minorHAnsi" w:hAnsiTheme="minorHAnsi" w:cstheme="minorHAnsi"/>
        </w:rPr>
        <w:t>nicole.eisenbraun@hs-ludwigsburg.de</w:t>
      </w:r>
    </w:hyperlink>
  </w:p>
  <w:p w14:paraId="576D4336" w14:textId="77777777" w:rsidR="009F3A2D" w:rsidRPr="004708A4" w:rsidRDefault="009F3A2D">
    <w:pPr>
      <w:pStyle w:val="Absender"/>
      <w:framePr w:wrap="around"/>
      <w:rPr>
        <w:rFonts w:asciiTheme="minorHAnsi" w:hAnsiTheme="minorHAnsi" w:cstheme="minorHAnsi"/>
        <w:b/>
        <w:sz w:val="18"/>
      </w:rPr>
    </w:pPr>
    <w:r w:rsidRPr="004708A4">
      <w:rPr>
        <w:rFonts w:asciiTheme="minorHAnsi" w:hAnsiTheme="minorHAnsi" w:cstheme="minorHAnsi"/>
      </w:rPr>
      <w:tab/>
    </w:r>
    <w:r w:rsidRPr="004708A4">
      <w:rPr>
        <w:rFonts w:asciiTheme="minorHAnsi" w:hAnsiTheme="minorHAnsi" w:cstheme="minorHAnsi"/>
        <w:b/>
      </w:rPr>
      <w:t>ERASMUS</w:t>
    </w:r>
    <w:r w:rsidR="008F0744" w:rsidRPr="004708A4">
      <w:rPr>
        <w:rFonts w:asciiTheme="minorHAnsi" w:hAnsiTheme="minorHAnsi" w:cstheme="minorHAnsi"/>
        <w:b/>
      </w:rPr>
      <w:t>+</w:t>
    </w:r>
    <w:r w:rsidR="004708A4">
      <w:rPr>
        <w:rFonts w:asciiTheme="minorHAnsi" w:hAnsiTheme="minorHAnsi" w:cstheme="minorHAnsi"/>
        <w:b/>
      </w:rPr>
      <w:t>Koordinatorin</w:t>
    </w:r>
  </w:p>
  <w:p w14:paraId="15B86621" w14:textId="77777777" w:rsidR="00D14C59" w:rsidRDefault="00FF43F5" w:rsidP="00035B31">
    <w:pPr>
      <w:pStyle w:val="Kopfzeile"/>
      <w:rPr>
        <w:rFonts w:ascii="Tahoma" w:hAnsi="Tahoma" w:cs="Tahoma"/>
      </w:rPr>
    </w:pPr>
    <w:r>
      <w:rPr>
        <w:noProof/>
        <w:sz w:val="20"/>
      </w:rPr>
      <w:object w:dxaOrig="1440" w:dyaOrig="1440" w14:anchorId="09EE3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style="position:absolute;left:0;text-align:left;margin-left:6203.15pt;margin-top:-.3pt;width:188.25pt;height:101.25pt;z-index:251663360;mso-wrap-edited:f;mso-position-horizontal:right" wrapcoords="-86 0 -86 21440 21600 21440 21600 0 -86 0">
          <v:imagedata r:id="rId2" o:title=""/>
          <w10:wrap type="tight"/>
        </v:shape>
        <o:OLEObject Type="Embed" ProgID="Word.Picture.8" ShapeID="_x0000_s1064" DrawAspect="Content" ObjectID="_1782290710" r:id="rId3"/>
      </w:object>
    </w:r>
    <w:r w:rsidR="00B9788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D024A4" wp14:editId="561A6039">
              <wp:simplePos x="0" y="0"/>
              <wp:positionH relativeFrom="page">
                <wp:posOffset>900430</wp:posOffset>
              </wp:positionH>
              <wp:positionV relativeFrom="page">
                <wp:posOffset>1327150</wp:posOffset>
              </wp:positionV>
              <wp:extent cx="2493645" cy="385445"/>
              <wp:effectExtent l="0" t="3175" r="0" b="190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17FD5" w14:textId="77777777" w:rsidR="00D14C59" w:rsidRDefault="00D14C59" w:rsidP="00035B31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61A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70.9pt;margin-top:104.5pt;width:196.35pt;height:30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vm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" filled="f" stroked="f">
              <v:textbox inset="0,0,0,0">
                <w:txbxContent>
                  <w:p w:rsidR="00D14C59" w:rsidRDefault="00D14C59" w:rsidP="00035B31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BD3">
      <w:rPr>
        <w:noProof/>
      </w:rPr>
      <w:drawing>
        <wp:inline distT="0" distB="0" distL="0" distR="0" wp14:anchorId="4CEA50D5" wp14:editId="542BEB52">
          <wp:extent cx="2501249" cy="86677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l="58278" t="22941" r="25000" b="66758"/>
                  <a:stretch/>
                </pic:blipFill>
                <pic:spPr bwMode="auto">
                  <a:xfrm>
                    <a:off x="0" y="0"/>
                    <a:ext cx="2504565" cy="867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4C59">
      <w:br/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0" wp14:anchorId="33EF90DE" wp14:editId="0895539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71755" cy="0"/>
              <wp:effectExtent l="6350" t="8890" r="7620" b="101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FB8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zMEA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" o:allowoverlap="f" strokeweight=".5pt">
              <w10:wrap anchorx="page" anchory="page"/>
              <w10:anchorlock/>
            </v:line>
          </w:pict>
        </mc:Fallback>
      </mc:AlternateContent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0" wp14:anchorId="63B49182" wp14:editId="213F1746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90170" cy="0"/>
              <wp:effectExtent l="6350" t="13970" r="825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76818" id="Line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AqEgIAACY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" o:allowoverlap="f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7446" w14:textId="77777777" w:rsidR="005D1042" w:rsidRDefault="005D1042" w:rsidP="00035B31"/>
  <w:p w14:paraId="4A9368D7" w14:textId="77777777" w:rsidR="005D1042" w:rsidRDefault="005D1042" w:rsidP="00035B31"/>
  <w:p w14:paraId="1429CE8F" w14:textId="77777777" w:rsidR="005D1042" w:rsidRDefault="005D1042" w:rsidP="00035B31"/>
  <w:p w14:paraId="22E5FE3F" w14:textId="77777777" w:rsidR="005D1042" w:rsidRDefault="005D1042" w:rsidP="00035B31"/>
  <w:p w14:paraId="6C577680" w14:textId="77777777" w:rsidR="005D1042" w:rsidRDefault="005D1042" w:rsidP="00035B31"/>
  <w:p w14:paraId="7269EE81" w14:textId="77777777" w:rsidR="005D1042" w:rsidRDefault="005D1042" w:rsidP="00035B31"/>
  <w:p w14:paraId="64EFBB2E" w14:textId="77777777" w:rsidR="005D1042" w:rsidRDefault="005D1042" w:rsidP="00035B31"/>
  <w:p w14:paraId="5BECB857" w14:textId="77777777" w:rsidR="005D1042" w:rsidRDefault="005D1042" w:rsidP="00035B31"/>
  <w:p w14:paraId="2368B946" w14:textId="77777777" w:rsidR="005D1042" w:rsidRDefault="005D1042" w:rsidP="00035B31"/>
  <w:p w14:paraId="039879D7" w14:textId="77777777" w:rsidR="005D1042" w:rsidRDefault="005D1042" w:rsidP="00035B31"/>
  <w:p w14:paraId="0B86E48E" w14:textId="77777777" w:rsidR="005D1042" w:rsidRDefault="005D1042" w:rsidP="00035B31"/>
  <w:p w14:paraId="50FADEF2" w14:textId="77777777" w:rsidR="005D1042" w:rsidRDefault="005D1042" w:rsidP="00035B31"/>
  <w:p w14:paraId="4347CF11" w14:textId="77777777" w:rsidR="005D1042" w:rsidRDefault="005D1042" w:rsidP="00035B31"/>
  <w:p w14:paraId="34DFA142" w14:textId="77777777" w:rsidR="005D1042" w:rsidRDefault="005D1042" w:rsidP="00035B31"/>
  <w:p w14:paraId="023A31E7" w14:textId="77777777" w:rsidR="005D1042" w:rsidRDefault="005D1042" w:rsidP="007E51BA"/>
  <w:p w14:paraId="0D9924FE" w14:textId="77777777" w:rsidR="005D1042" w:rsidRDefault="005D1042" w:rsidP="007E51BA"/>
  <w:p w14:paraId="472CCEFC" w14:textId="77777777" w:rsidR="005D1042" w:rsidRDefault="005D1042" w:rsidP="004708A4"/>
  <w:p w14:paraId="1D0D788F" w14:textId="77777777" w:rsidR="005D1042" w:rsidRDefault="005D1042" w:rsidP="004708A4"/>
  <w:p w14:paraId="28D6C5B7" w14:textId="77777777" w:rsidR="005D1042" w:rsidRDefault="005D1042" w:rsidP="00E02458"/>
  <w:p w14:paraId="526BC70F" w14:textId="77777777" w:rsidR="005D1042" w:rsidRDefault="005D1042" w:rsidP="00E02458"/>
  <w:p w14:paraId="0BC07287" w14:textId="77777777" w:rsidR="005D1042" w:rsidRDefault="005D1042" w:rsidP="00E02458"/>
  <w:p w14:paraId="70F663FB" w14:textId="77777777" w:rsidR="005D1042" w:rsidRDefault="005D1042" w:rsidP="00E02458"/>
  <w:p w14:paraId="37668434" w14:textId="77777777" w:rsidR="002D5929" w:rsidRDefault="002D5929"/>
  <w:p w14:paraId="72EA87A5" w14:textId="77777777" w:rsidR="002D5929" w:rsidRDefault="002D5929" w:rsidP="0058047C"/>
  <w:p w14:paraId="2A62AD18" w14:textId="77777777" w:rsidR="005117FD" w:rsidRDefault="005117FD"/>
  <w:p w14:paraId="269737C7" w14:textId="77777777" w:rsidR="005117FD" w:rsidRDefault="005117FD" w:rsidP="00D575D8"/>
  <w:p w14:paraId="1243A0C4" w14:textId="77777777" w:rsidR="002F5EAE" w:rsidRDefault="002F5E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B7DC" w14:textId="77777777" w:rsidR="005D1042" w:rsidRDefault="00EF4559" w:rsidP="00035B31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70528" behindDoc="0" locked="1" layoutInCell="1" allowOverlap="1" wp14:anchorId="0C6C9340" wp14:editId="3C59C848">
          <wp:simplePos x="0" y="0"/>
          <wp:positionH relativeFrom="page">
            <wp:posOffset>3665220</wp:posOffset>
          </wp:positionH>
          <wp:positionV relativeFrom="page">
            <wp:posOffset>624840</wp:posOffset>
          </wp:positionV>
          <wp:extent cx="3599815" cy="719455"/>
          <wp:effectExtent l="0" t="0" r="63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42">
      <w:br/>
    </w:r>
    <w:r w:rsidR="00795003"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653750" wp14:editId="5507EB00">
              <wp:simplePos x="0" y="0"/>
              <wp:positionH relativeFrom="page">
                <wp:posOffset>1006756</wp:posOffset>
              </wp:positionH>
              <wp:positionV relativeFrom="page">
                <wp:posOffset>1352181</wp:posOffset>
              </wp:positionV>
              <wp:extent cx="2493645" cy="38544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14F75" w14:textId="77777777" w:rsidR="005D1042" w:rsidRDefault="005D1042" w:rsidP="00035B31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  <w:p w14:paraId="672221A1" w14:textId="77777777" w:rsidR="005D1042" w:rsidRDefault="005D1042" w:rsidP="00035B31"/>
                        <w:p w14:paraId="23710D6F" w14:textId="77777777" w:rsidR="005D1042" w:rsidRDefault="005D1042" w:rsidP="00035B31"/>
                        <w:p w14:paraId="431D1D09" w14:textId="77777777" w:rsidR="005D1042" w:rsidRDefault="005D1042" w:rsidP="00035B31"/>
                        <w:p w14:paraId="4EEFC792" w14:textId="77777777" w:rsidR="005D1042" w:rsidRDefault="005D1042" w:rsidP="00035B31"/>
                        <w:p w14:paraId="5FC81C0E" w14:textId="77777777" w:rsidR="005D1042" w:rsidRDefault="005D1042" w:rsidP="00035B31"/>
                        <w:p w14:paraId="1AE93422" w14:textId="77777777" w:rsidR="005D1042" w:rsidRDefault="005D1042" w:rsidP="00035B31"/>
                        <w:p w14:paraId="7F81B72B" w14:textId="77777777" w:rsidR="005D1042" w:rsidRDefault="005D1042" w:rsidP="00035B31"/>
                        <w:p w14:paraId="2E5CDD04" w14:textId="77777777" w:rsidR="005D1042" w:rsidRDefault="005D1042" w:rsidP="00035B31"/>
                        <w:p w14:paraId="3B97A79D" w14:textId="77777777" w:rsidR="005D1042" w:rsidRDefault="005D1042" w:rsidP="00035B31"/>
                        <w:p w14:paraId="4405FE9D" w14:textId="77777777" w:rsidR="005D1042" w:rsidRDefault="005D1042" w:rsidP="00035B31"/>
                        <w:p w14:paraId="350598F0" w14:textId="77777777" w:rsidR="005D1042" w:rsidRDefault="005D1042" w:rsidP="00035B31"/>
                        <w:p w14:paraId="32C9091A" w14:textId="77777777" w:rsidR="005D1042" w:rsidRDefault="005D1042" w:rsidP="00035B31"/>
                        <w:p w14:paraId="656F0315" w14:textId="77777777" w:rsidR="005D1042" w:rsidRDefault="005D1042" w:rsidP="00035B31"/>
                        <w:p w14:paraId="6ED63842" w14:textId="77777777" w:rsidR="005D1042" w:rsidRDefault="005D1042" w:rsidP="00035B31"/>
                        <w:p w14:paraId="2B3930F1" w14:textId="77777777" w:rsidR="005D1042" w:rsidRDefault="005D1042" w:rsidP="00035B31"/>
                        <w:p w14:paraId="4C1755DB" w14:textId="77777777" w:rsidR="005D1042" w:rsidRDefault="005D1042" w:rsidP="00035B31"/>
                        <w:p w14:paraId="36459743" w14:textId="77777777" w:rsidR="005D1042" w:rsidRDefault="005D1042" w:rsidP="00035B31"/>
                        <w:p w14:paraId="26C8C3FA" w14:textId="77777777" w:rsidR="005D1042" w:rsidRDefault="005D1042" w:rsidP="00035B31"/>
                        <w:p w14:paraId="7F13111A" w14:textId="77777777" w:rsidR="005D1042" w:rsidRDefault="005D1042" w:rsidP="00035B31"/>
                        <w:p w14:paraId="198416FF" w14:textId="77777777" w:rsidR="005D1042" w:rsidRDefault="005D1042" w:rsidP="00035B31"/>
                        <w:p w14:paraId="7B72F48C" w14:textId="77777777" w:rsidR="005D1042" w:rsidRDefault="005D1042" w:rsidP="00035B31"/>
                        <w:p w14:paraId="041C9CBE" w14:textId="77777777" w:rsidR="005D1042" w:rsidRDefault="005D1042" w:rsidP="00035B31"/>
                        <w:p w14:paraId="58B5DE7E" w14:textId="77777777" w:rsidR="005D1042" w:rsidRDefault="005D1042" w:rsidP="00035B31"/>
                        <w:p w14:paraId="54256DD3" w14:textId="77777777" w:rsidR="005D1042" w:rsidRDefault="005D1042" w:rsidP="00035B31"/>
                        <w:p w14:paraId="3AF320A1" w14:textId="77777777" w:rsidR="005D1042" w:rsidRDefault="005D1042" w:rsidP="00035B31"/>
                        <w:p w14:paraId="1C378653" w14:textId="77777777" w:rsidR="005D1042" w:rsidRDefault="005D1042" w:rsidP="00035B31"/>
                        <w:p w14:paraId="1928DCB8" w14:textId="77777777" w:rsidR="005D1042" w:rsidRDefault="005D1042" w:rsidP="00035B31"/>
                        <w:p w14:paraId="4FA84C05" w14:textId="77777777" w:rsidR="005D1042" w:rsidRDefault="005D1042" w:rsidP="00035B31"/>
                        <w:p w14:paraId="0679391B" w14:textId="77777777" w:rsidR="005D1042" w:rsidRDefault="005D1042" w:rsidP="00035B31"/>
                        <w:p w14:paraId="739079C0" w14:textId="77777777" w:rsidR="005D1042" w:rsidRDefault="005D1042" w:rsidP="00035B31"/>
                        <w:p w14:paraId="089BBCC1" w14:textId="77777777" w:rsidR="005D1042" w:rsidRDefault="005D1042" w:rsidP="00035B31"/>
                        <w:p w14:paraId="59A4F148" w14:textId="77777777" w:rsidR="005D1042" w:rsidRDefault="005D1042" w:rsidP="00035B31"/>
                        <w:p w14:paraId="27C947B3" w14:textId="77777777" w:rsidR="005D1042" w:rsidRDefault="005D1042" w:rsidP="00035B31"/>
                        <w:p w14:paraId="6FD0711F" w14:textId="77777777" w:rsidR="005D1042" w:rsidRDefault="005D1042" w:rsidP="00035B31"/>
                        <w:p w14:paraId="2A909CF6" w14:textId="77777777" w:rsidR="005D1042" w:rsidRDefault="005D1042" w:rsidP="00035B31"/>
                        <w:p w14:paraId="08E25606" w14:textId="77777777" w:rsidR="005D1042" w:rsidRDefault="005D1042" w:rsidP="00035B31"/>
                        <w:p w14:paraId="6E0AD0AF" w14:textId="77777777" w:rsidR="005D1042" w:rsidRDefault="005D1042" w:rsidP="00035B31"/>
                        <w:p w14:paraId="2FF4C5BB" w14:textId="77777777" w:rsidR="005D1042" w:rsidRDefault="005D1042" w:rsidP="00035B31"/>
                        <w:p w14:paraId="5C527006" w14:textId="77777777" w:rsidR="005D1042" w:rsidRDefault="005D1042" w:rsidP="00035B31"/>
                        <w:p w14:paraId="61A06EE5" w14:textId="77777777" w:rsidR="005D1042" w:rsidRDefault="005D1042" w:rsidP="00035B31"/>
                        <w:p w14:paraId="62CB236D" w14:textId="77777777" w:rsidR="005D1042" w:rsidRDefault="005D1042" w:rsidP="00035B31"/>
                        <w:p w14:paraId="261AFD71" w14:textId="77777777" w:rsidR="005D1042" w:rsidRDefault="005D1042" w:rsidP="00035B31"/>
                        <w:p w14:paraId="7479A0A7" w14:textId="77777777" w:rsidR="005D1042" w:rsidRDefault="005D1042" w:rsidP="00035B31"/>
                        <w:p w14:paraId="7915273E" w14:textId="77777777" w:rsidR="005D1042" w:rsidRDefault="005D1042" w:rsidP="00035B31"/>
                        <w:p w14:paraId="3B8F6A0A" w14:textId="77777777" w:rsidR="005D1042" w:rsidRDefault="005D1042" w:rsidP="00035B31"/>
                        <w:p w14:paraId="07E3C67F" w14:textId="77777777" w:rsidR="005D1042" w:rsidRDefault="005D1042" w:rsidP="00035B31"/>
                        <w:p w14:paraId="4842A6D7" w14:textId="77777777" w:rsidR="005D1042" w:rsidRDefault="005D1042" w:rsidP="00035B31"/>
                        <w:p w14:paraId="4007627E" w14:textId="77777777" w:rsidR="005D1042" w:rsidRDefault="005D1042" w:rsidP="00035B31"/>
                        <w:p w14:paraId="765A5430" w14:textId="77777777" w:rsidR="005D1042" w:rsidRDefault="005D1042" w:rsidP="00035B31"/>
                        <w:p w14:paraId="025C9C2B" w14:textId="77777777" w:rsidR="005D1042" w:rsidRDefault="005D1042" w:rsidP="00035B31"/>
                        <w:p w14:paraId="35DFD24C" w14:textId="77777777" w:rsidR="005D1042" w:rsidRDefault="005D1042" w:rsidP="00035B31"/>
                        <w:p w14:paraId="66937BAF" w14:textId="77777777" w:rsidR="005D1042" w:rsidRDefault="005D1042" w:rsidP="00035B31"/>
                        <w:p w14:paraId="42FCE3C2" w14:textId="77777777" w:rsidR="005D1042" w:rsidRDefault="005D1042" w:rsidP="00035B31"/>
                        <w:p w14:paraId="7ABA54A0" w14:textId="77777777" w:rsidR="005D1042" w:rsidRDefault="005D1042" w:rsidP="00035B31"/>
                        <w:p w14:paraId="594D8572" w14:textId="77777777" w:rsidR="005D1042" w:rsidRDefault="005D1042" w:rsidP="00035B31"/>
                        <w:p w14:paraId="0E05420E" w14:textId="77777777" w:rsidR="005D1042" w:rsidRDefault="005D1042" w:rsidP="00035B31"/>
                        <w:p w14:paraId="7AC3CC2E" w14:textId="77777777" w:rsidR="005D1042" w:rsidRDefault="005D1042" w:rsidP="00035B31"/>
                        <w:p w14:paraId="447CEA49" w14:textId="77777777" w:rsidR="005D1042" w:rsidRDefault="005D1042" w:rsidP="00035B31"/>
                        <w:p w14:paraId="0734C9D1" w14:textId="77777777" w:rsidR="005D1042" w:rsidRDefault="005D1042" w:rsidP="00035B31"/>
                        <w:p w14:paraId="0F2EFB7E" w14:textId="77777777" w:rsidR="005D1042" w:rsidRDefault="005D1042" w:rsidP="00035B31"/>
                        <w:p w14:paraId="1872DCD4" w14:textId="77777777" w:rsidR="005D1042" w:rsidRDefault="005D1042" w:rsidP="00035B31"/>
                        <w:p w14:paraId="098E7282" w14:textId="77777777" w:rsidR="005D1042" w:rsidRDefault="005D1042" w:rsidP="00035B31"/>
                        <w:p w14:paraId="38CB8F43" w14:textId="77777777" w:rsidR="005D1042" w:rsidRDefault="005D1042" w:rsidP="00035B31"/>
                        <w:p w14:paraId="7443D35B" w14:textId="77777777" w:rsidR="005D1042" w:rsidRDefault="005D1042" w:rsidP="00035B31"/>
                        <w:p w14:paraId="691037FA" w14:textId="77777777" w:rsidR="005D1042" w:rsidRDefault="005D1042" w:rsidP="00035B31"/>
                        <w:p w14:paraId="2E405DA5" w14:textId="77777777" w:rsidR="005D1042" w:rsidRDefault="005D1042" w:rsidP="00035B31"/>
                        <w:p w14:paraId="76554506" w14:textId="77777777" w:rsidR="005D1042" w:rsidRDefault="005D1042" w:rsidP="00035B31"/>
                        <w:p w14:paraId="4045FF53" w14:textId="77777777" w:rsidR="005D1042" w:rsidRDefault="005D1042" w:rsidP="00035B31"/>
                        <w:p w14:paraId="5860EEA3" w14:textId="77777777" w:rsidR="005D1042" w:rsidRDefault="005D1042" w:rsidP="00035B31"/>
                        <w:p w14:paraId="19AFDB1A" w14:textId="77777777" w:rsidR="005D1042" w:rsidRDefault="005D1042" w:rsidP="00035B31"/>
                        <w:p w14:paraId="0A753FE7" w14:textId="77777777" w:rsidR="005D1042" w:rsidRDefault="005D1042" w:rsidP="00035B31"/>
                        <w:p w14:paraId="4F213105" w14:textId="77777777" w:rsidR="005D1042" w:rsidRDefault="005D1042" w:rsidP="00035B31"/>
                        <w:p w14:paraId="47627E2F" w14:textId="77777777" w:rsidR="005D1042" w:rsidRDefault="005D1042" w:rsidP="00035B31"/>
                        <w:p w14:paraId="288FA419" w14:textId="77777777" w:rsidR="005D1042" w:rsidRDefault="005D1042" w:rsidP="00035B31"/>
                        <w:p w14:paraId="29971073" w14:textId="77777777" w:rsidR="005D1042" w:rsidRDefault="005D1042" w:rsidP="00035B31"/>
                        <w:p w14:paraId="235EDC8D" w14:textId="77777777" w:rsidR="005D1042" w:rsidRDefault="005D1042" w:rsidP="00035B31"/>
                        <w:p w14:paraId="093FDFB9" w14:textId="77777777" w:rsidR="005D1042" w:rsidRDefault="005D1042" w:rsidP="00035B31"/>
                        <w:p w14:paraId="72766F28" w14:textId="77777777" w:rsidR="005D1042" w:rsidRDefault="005D1042" w:rsidP="00035B31"/>
                        <w:p w14:paraId="44933F27" w14:textId="77777777" w:rsidR="005D1042" w:rsidRDefault="005D1042" w:rsidP="00035B31"/>
                        <w:p w14:paraId="5FEA8B1D" w14:textId="77777777" w:rsidR="005D1042" w:rsidRDefault="005D1042" w:rsidP="00035B31"/>
                        <w:p w14:paraId="43E7D078" w14:textId="77777777" w:rsidR="005D1042" w:rsidRDefault="005D1042" w:rsidP="00035B31"/>
                        <w:p w14:paraId="2F356BE1" w14:textId="77777777" w:rsidR="005D1042" w:rsidRDefault="005D1042" w:rsidP="00035B31"/>
                        <w:p w14:paraId="2F7859E0" w14:textId="77777777" w:rsidR="005D1042" w:rsidRDefault="005D1042" w:rsidP="00035B31"/>
                        <w:p w14:paraId="371CB6A0" w14:textId="77777777" w:rsidR="005D1042" w:rsidRDefault="005D1042" w:rsidP="00035B31"/>
                        <w:p w14:paraId="6396E034" w14:textId="77777777" w:rsidR="005D1042" w:rsidRDefault="005D1042" w:rsidP="00035B31"/>
                        <w:p w14:paraId="2E24210E" w14:textId="77777777" w:rsidR="005D1042" w:rsidRDefault="005D1042" w:rsidP="00035B31"/>
                        <w:p w14:paraId="3B14DAB9" w14:textId="77777777" w:rsidR="005D1042" w:rsidRDefault="005D1042" w:rsidP="00035B31"/>
                        <w:p w14:paraId="2A17AD5F" w14:textId="77777777" w:rsidR="005D1042" w:rsidRDefault="005D1042" w:rsidP="00035B31"/>
                        <w:p w14:paraId="6962D7E5" w14:textId="77777777" w:rsidR="005D1042" w:rsidRDefault="005D1042" w:rsidP="00035B31"/>
                        <w:p w14:paraId="100169D9" w14:textId="77777777" w:rsidR="005D1042" w:rsidRDefault="005D1042" w:rsidP="00035B31"/>
                        <w:p w14:paraId="214674C3" w14:textId="77777777" w:rsidR="005D1042" w:rsidRDefault="005D1042" w:rsidP="00035B31"/>
                        <w:p w14:paraId="26FA28E5" w14:textId="77777777" w:rsidR="005D1042" w:rsidRDefault="005D1042" w:rsidP="00035B31"/>
                        <w:p w14:paraId="65FF9AAD" w14:textId="77777777" w:rsidR="005D1042" w:rsidRDefault="005D1042" w:rsidP="00035B31"/>
                        <w:p w14:paraId="19DDD59D" w14:textId="77777777" w:rsidR="005D1042" w:rsidRDefault="005D1042" w:rsidP="00035B31"/>
                        <w:p w14:paraId="6E5897B0" w14:textId="77777777" w:rsidR="005D1042" w:rsidRDefault="005D1042" w:rsidP="00035B31"/>
                        <w:p w14:paraId="57C028DB" w14:textId="77777777" w:rsidR="005D1042" w:rsidRDefault="005D1042" w:rsidP="00035B31"/>
                        <w:p w14:paraId="01EC4562" w14:textId="77777777" w:rsidR="005D1042" w:rsidRDefault="005D1042" w:rsidP="00035B31"/>
                        <w:p w14:paraId="602E82B0" w14:textId="77777777" w:rsidR="005D1042" w:rsidRDefault="005D1042" w:rsidP="00035B31"/>
                        <w:p w14:paraId="73587BB8" w14:textId="77777777" w:rsidR="005D1042" w:rsidRDefault="005D1042" w:rsidP="00035B31"/>
                        <w:p w14:paraId="248F3443" w14:textId="77777777" w:rsidR="005D1042" w:rsidRDefault="005D1042" w:rsidP="00035B31"/>
                        <w:p w14:paraId="24D4AFE7" w14:textId="77777777" w:rsidR="005D1042" w:rsidRDefault="005D1042" w:rsidP="00035B31"/>
                        <w:p w14:paraId="0E6D084A" w14:textId="77777777" w:rsidR="005D1042" w:rsidRDefault="005D1042" w:rsidP="00035B31"/>
                        <w:p w14:paraId="07E3AA6B" w14:textId="77777777" w:rsidR="005D1042" w:rsidRDefault="005D1042" w:rsidP="00035B31"/>
                        <w:p w14:paraId="440D92CD" w14:textId="77777777" w:rsidR="005D1042" w:rsidRDefault="005D1042" w:rsidP="00035B31"/>
                        <w:p w14:paraId="57C5AAB2" w14:textId="77777777" w:rsidR="005D1042" w:rsidRDefault="005D1042" w:rsidP="00035B31"/>
                        <w:p w14:paraId="553261E7" w14:textId="77777777" w:rsidR="005D1042" w:rsidRDefault="005D1042" w:rsidP="00035B31"/>
                        <w:p w14:paraId="08E2C2B3" w14:textId="77777777" w:rsidR="005D1042" w:rsidRDefault="005D1042" w:rsidP="00035B31"/>
                        <w:p w14:paraId="7E53F017" w14:textId="77777777" w:rsidR="005D1042" w:rsidRDefault="005D1042" w:rsidP="00035B31"/>
                        <w:p w14:paraId="752EA2DB" w14:textId="77777777" w:rsidR="005D1042" w:rsidRDefault="005D1042" w:rsidP="00035B31"/>
                        <w:p w14:paraId="192A992E" w14:textId="77777777" w:rsidR="005D1042" w:rsidRDefault="005D1042" w:rsidP="00035B31"/>
                        <w:p w14:paraId="124349AA" w14:textId="77777777" w:rsidR="005D1042" w:rsidRDefault="005D1042" w:rsidP="00035B31"/>
                        <w:p w14:paraId="3A6DAAF7" w14:textId="77777777" w:rsidR="005D1042" w:rsidRDefault="005D1042" w:rsidP="00035B31"/>
                        <w:p w14:paraId="1C44A604" w14:textId="77777777" w:rsidR="005D1042" w:rsidRDefault="005D1042" w:rsidP="00035B31"/>
                        <w:p w14:paraId="10A1AA98" w14:textId="77777777" w:rsidR="005D1042" w:rsidRDefault="005D1042" w:rsidP="00035B31"/>
                        <w:p w14:paraId="251A331B" w14:textId="77777777" w:rsidR="005D1042" w:rsidRDefault="005D1042" w:rsidP="00035B31"/>
                        <w:p w14:paraId="79275AE3" w14:textId="77777777" w:rsidR="005D1042" w:rsidRDefault="005D1042" w:rsidP="00035B31"/>
                        <w:p w14:paraId="75D6ACA0" w14:textId="77777777" w:rsidR="005D1042" w:rsidRDefault="005D1042" w:rsidP="00035B31"/>
                        <w:p w14:paraId="47A96133" w14:textId="77777777" w:rsidR="005D1042" w:rsidRDefault="005D1042" w:rsidP="00035B31"/>
                        <w:p w14:paraId="4802AABB" w14:textId="77777777" w:rsidR="005D1042" w:rsidRDefault="005D1042" w:rsidP="00035B31"/>
                        <w:p w14:paraId="295CB388" w14:textId="77777777" w:rsidR="005D1042" w:rsidRDefault="005D1042" w:rsidP="00035B31"/>
                        <w:p w14:paraId="64603BF3" w14:textId="77777777" w:rsidR="005D1042" w:rsidRDefault="005D1042" w:rsidP="00035B31"/>
                        <w:p w14:paraId="5AE8C76C" w14:textId="77777777" w:rsidR="005D1042" w:rsidRDefault="005D1042" w:rsidP="00035B31"/>
                        <w:p w14:paraId="2F375486" w14:textId="77777777" w:rsidR="005D1042" w:rsidRDefault="005D1042" w:rsidP="00035B31"/>
                        <w:p w14:paraId="78B26DCC" w14:textId="77777777" w:rsidR="005D1042" w:rsidRDefault="005D1042" w:rsidP="00035B31"/>
                        <w:p w14:paraId="702B1222" w14:textId="77777777" w:rsidR="005D1042" w:rsidRDefault="005D1042" w:rsidP="00035B31"/>
                        <w:p w14:paraId="3F639943" w14:textId="77777777" w:rsidR="005D1042" w:rsidRDefault="005D1042" w:rsidP="00035B31"/>
                        <w:p w14:paraId="6AFB835E" w14:textId="77777777" w:rsidR="005D1042" w:rsidRDefault="005D1042" w:rsidP="00035B31"/>
                        <w:p w14:paraId="4DEB99CB" w14:textId="77777777" w:rsidR="005D1042" w:rsidRDefault="005D1042" w:rsidP="00035B31"/>
                        <w:p w14:paraId="6277E945" w14:textId="77777777" w:rsidR="005D1042" w:rsidRDefault="005D1042" w:rsidP="00035B31"/>
                        <w:p w14:paraId="2D3CE4D1" w14:textId="77777777" w:rsidR="005D1042" w:rsidRDefault="005D1042" w:rsidP="00035B31"/>
                        <w:p w14:paraId="1422FD38" w14:textId="77777777" w:rsidR="005D1042" w:rsidRDefault="005D1042" w:rsidP="00035B31"/>
                        <w:p w14:paraId="1D591846" w14:textId="77777777" w:rsidR="005D1042" w:rsidRDefault="005D1042" w:rsidP="00035B31"/>
                        <w:p w14:paraId="7E05017A" w14:textId="77777777" w:rsidR="005D1042" w:rsidRDefault="005D1042" w:rsidP="00035B31"/>
                        <w:p w14:paraId="2116B389" w14:textId="77777777" w:rsidR="005D1042" w:rsidRDefault="005D1042" w:rsidP="00035B31"/>
                        <w:p w14:paraId="7EF25F50" w14:textId="77777777" w:rsidR="005D1042" w:rsidRDefault="005D1042" w:rsidP="00035B31"/>
                        <w:p w14:paraId="333F8A62" w14:textId="77777777" w:rsidR="005D1042" w:rsidRDefault="005D1042" w:rsidP="00035B31"/>
                        <w:p w14:paraId="27AC9111" w14:textId="77777777" w:rsidR="005D1042" w:rsidRDefault="005D1042" w:rsidP="00035B31"/>
                        <w:p w14:paraId="22460D3F" w14:textId="77777777" w:rsidR="005D1042" w:rsidRDefault="005D1042" w:rsidP="00035B31"/>
                        <w:p w14:paraId="7476FC15" w14:textId="77777777" w:rsidR="005D1042" w:rsidRDefault="005D1042" w:rsidP="00035B31"/>
                        <w:p w14:paraId="13B19570" w14:textId="77777777" w:rsidR="005D1042" w:rsidRDefault="005D1042" w:rsidP="00035B31"/>
                        <w:p w14:paraId="1EBE9B11" w14:textId="77777777" w:rsidR="005D1042" w:rsidRDefault="005D1042" w:rsidP="00035B31"/>
                        <w:p w14:paraId="114FA98E" w14:textId="77777777" w:rsidR="005D1042" w:rsidRDefault="005D1042" w:rsidP="00035B31"/>
                        <w:p w14:paraId="38285FEA" w14:textId="77777777" w:rsidR="005D1042" w:rsidRDefault="005D1042" w:rsidP="00035B31"/>
                        <w:p w14:paraId="7FF457BD" w14:textId="77777777" w:rsidR="005D1042" w:rsidRDefault="005D1042" w:rsidP="00035B31"/>
                        <w:p w14:paraId="5BD6F5A7" w14:textId="77777777" w:rsidR="005D1042" w:rsidRDefault="005D1042" w:rsidP="00035B31"/>
                        <w:p w14:paraId="609AFB95" w14:textId="77777777" w:rsidR="005D1042" w:rsidRDefault="005D1042" w:rsidP="00035B31"/>
                        <w:p w14:paraId="34B25CE5" w14:textId="77777777" w:rsidR="005D1042" w:rsidRDefault="005D1042" w:rsidP="00035B31"/>
                        <w:p w14:paraId="39A287E5" w14:textId="77777777" w:rsidR="005D1042" w:rsidRDefault="005D1042" w:rsidP="00035B31"/>
                        <w:p w14:paraId="2B4439B4" w14:textId="77777777" w:rsidR="005D1042" w:rsidRDefault="005D1042" w:rsidP="00035B31"/>
                        <w:p w14:paraId="73667C3D" w14:textId="77777777" w:rsidR="005D1042" w:rsidRDefault="005D1042" w:rsidP="00035B31"/>
                        <w:p w14:paraId="3DB925CC" w14:textId="77777777" w:rsidR="005D1042" w:rsidRDefault="005D1042" w:rsidP="00035B31"/>
                        <w:p w14:paraId="02EBE3D9" w14:textId="77777777" w:rsidR="005D1042" w:rsidRDefault="005D1042" w:rsidP="00035B31"/>
                        <w:p w14:paraId="2E909C0D" w14:textId="77777777" w:rsidR="005D1042" w:rsidRDefault="005D1042" w:rsidP="00035B31"/>
                        <w:p w14:paraId="7CBF7C9B" w14:textId="77777777" w:rsidR="005D1042" w:rsidRDefault="005D1042" w:rsidP="00035B31"/>
                        <w:p w14:paraId="591C4E01" w14:textId="77777777" w:rsidR="005D1042" w:rsidRDefault="005D1042" w:rsidP="00035B31"/>
                        <w:p w14:paraId="2DE95468" w14:textId="77777777" w:rsidR="005D1042" w:rsidRDefault="005D1042" w:rsidP="00035B31"/>
                        <w:p w14:paraId="6B57DDAA" w14:textId="77777777" w:rsidR="005D1042" w:rsidRDefault="005D1042" w:rsidP="00035B31"/>
                        <w:p w14:paraId="24DFB254" w14:textId="77777777" w:rsidR="005D1042" w:rsidRDefault="005D1042" w:rsidP="00035B31"/>
                        <w:p w14:paraId="34C905D3" w14:textId="77777777" w:rsidR="005D1042" w:rsidRDefault="005D1042" w:rsidP="00035B31"/>
                        <w:p w14:paraId="1EF14A2B" w14:textId="77777777" w:rsidR="005D1042" w:rsidRDefault="005D1042" w:rsidP="00035B31"/>
                        <w:p w14:paraId="29B71748" w14:textId="77777777" w:rsidR="005D1042" w:rsidRDefault="005D1042" w:rsidP="00035B31"/>
                        <w:p w14:paraId="7004FFD1" w14:textId="77777777" w:rsidR="005D1042" w:rsidRDefault="005D1042" w:rsidP="00035B31"/>
                        <w:p w14:paraId="0AD6ECE4" w14:textId="77777777" w:rsidR="005D1042" w:rsidRDefault="005D1042" w:rsidP="00035B31"/>
                        <w:p w14:paraId="724A92F5" w14:textId="77777777" w:rsidR="005D1042" w:rsidRDefault="005D1042" w:rsidP="00035B31"/>
                        <w:p w14:paraId="31F4C0AF" w14:textId="77777777" w:rsidR="005D1042" w:rsidRDefault="005D1042" w:rsidP="00035B31"/>
                        <w:p w14:paraId="1590C0D5" w14:textId="77777777" w:rsidR="005D1042" w:rsidRDefault="005D1042" w:rsidP="00035B31"/>
                        <w:p w14:paraId="6D427B40" w14:textId="77777777" w:rsidR="005D1042" w:rsidRDefault="005D1042" w:rsidP="00035B31"/>
                        <w:p w14:paraId="2A7F3838" w14:textId="77777777" w:rsidR="005D1042" w:rsidRDefault="005D1042" w:rsidP="00035B31"/>
                        <w:p w14:paraId="6D9C7A75" w14:textId="77777777" w:rsidR="005D1042" w:rsidRDefault="005D1042" w:rsidP="00035B31"/>
                        <w:p w14:paraId="2712CA99" w14:textId="77777777" w:rsidR="005D1042" w:rsidRDefault="005D1042" w:rsidP="00035B31"/>
                        <w:p w14:paraId="16F31F3C" w14:textId="77777777" w:rsidR="005D1042" w:rsidRDefault="005D1042" w:rsidP="00035B31"/>
                        <w:p w14:paraId="0801F780" w14:textId="77777777" w:rsidR="005D1042" w:rsidRDefault="005D1042" w:rsidP="00035B31"/>
                        <w:p w14:paraId="4E808D8A" w14:textId="77777777" w:rsidR="005D1042" w:rsidRDefault="005D1042" w:rsidP="00035B31"/>
                        <w:p w14:paraId="34C2CF22" w14:textId="77777777" w:rsidR="005D1042" w:rsidRDefault="005D1042" w:rsidP="00035B31"/>
                        <w:p w14:paraId="309129B0" w14:textId="77777777" w:rsidR="005D1042" w:rsidRDefault="005D1042" w:rsidP="00035B31"/>
                        <w:p w14:paraId="4BF912B6" w14:textId="77777777" w:rsidR="005D1042" w:rsidRDefault="005D1042" w:rsidP="00035B31"/>
                        <w:p w14:paraId="2D4FBECA" w14:textId="77777777" w:rsidR="005D1042" w:rsidRDefault="005D1042" w:rsidP="00035B31"/>
                        <w:p w14:paraId="675709B9" w14:textId="77777777" w:rsidR="005D1042" w:rsidRDefault="005D1042" w:rsidP="00035B31"/>
                        <w:p w14:paraId="111CDCD8" w14:textId="77777777" w:rsidR="005D1042" w:rsidRDefault="005D1042" w:rsidP="00035B31"/>
                        <w:p w14:paraId="1B510DC2" w14:textId="77777777" w:rsidR="005D1042" w:rsidRDefault="005D1042" w:rsidP="00035B31"/>
                        <w:p w14:paraId="0F89834D" w14:textId="77777777" w:rsidR="005D1042" w:rsidRDefault="005D1042" w:rsidP="00035B31"/>
                        <w:p w14:paraId="297EE0D0" w14:textId="77777777" w:rsidR="005D1042" w:rsidRDefault="005D1042" w:rsidP="00035B31"/>
                        <w:p w14:paraId="03835C1D" w14:textId="77777777" w:rsidR="005D1042" w:rsidRDefault="005D1042" w:rsidP="00035B31"/>
                        <w:p w14:paraId="61718220" w14:textId="77777777" w:rsidR="005D1042" w:rsidRDefault="005D1042" w:rsidP="00035B31"/>
                        <w:p w14:paraId="5A99EB4D" w14:textId="77777777" w:rsidR="005D1042" w:rsidRDefault="005D1042" w:rsidP="00035B31"/>
                        <w:p w14:paraId="5DE4D578" w14:textId="77777777" w:rsidR="005D1042" w:rsidRDefault="005D1042" w:rsidP="00035B31"/>
                        <w:p w14:paraId="2EDE3709" w14:textId="77777777" w:rsidR="005D1042" w:rsidRDefault="005D1042" w:rsidP="00035B31"/>
                        <w:p w14:paraId="1DF210F7" w14:textId="77777777" w:rsidR="005D1042" w:rsidRDefault="005D1042" w:rsidP="00035B31"/>
                        <w:p w14:paraId="6A818C26" w14:textId="77777777" w:rsidR="005D1042" w:rsidRDefault="005D1042" w:rsidP="00035B31"/>
                        <w:p w14:paraId="06EA8565" w14:textId="77777777" w:rsidR="005D1042" w:rsidRDefault="005D1042" w:rsidP="00035B31"/>
                        <w:p w14:paraId="6E0C2345" w14:textId="77777777" w:rsidR="005D1042" w:rsidRDefault="005D1042" w:rsidP="00035B31"/>
                        <w:p w14:paraId="62B1F504" w14:textId="77777777" w:rsidR="005D1042" w:rsidRDefault="005D1042" w:rsidP="00035B31"/>
                        <w:p w14:paraId="60118A78" w14:textId="77777777" w:rsidR="005D1042" w:rsidRDefault="005D1042" w:rsidP="00035B31"/>
                        <w:p w14:paraId="1BFA0CA4" w14:textId="77777777" w:rsidR="005D1042" w:rsidRDefault="005D1042" w:rsidP="00035B31"/>
                        <w:p w14:paraId="62C3AA65" w14:textId="77777777" w:rsidR="005D1042" w:rsidRDefault="005D1042" w:rsidP="00035B31"/>
                        <w:p w14:paraId="076CD516" w14:textId="77777777" w:rsidR="005D1042" w:rsidRDefault="005D1042" w:rsidP="00035B31"/>
                        <w:p w14:paraId="75377226" w14:textId="77777777" w:rsidR="005D1042" w:rsidRDefault="005D1042" w:rsidP="00035B31"/>
                        <w:p w14:paraId="6B230EBE" w14:textId="77777777" w:rsidR="005D1042" w:rsidRDefault="005D1042" w:rsidP="00035B31"/>
                        <w:p w14:paraId="3AF98171" w14:textId="77777777" w:rsidR="005D1042" w:rsidRDefault="005D1042" w:rsidP="00035B31"/>
                        <w:p w14:paraId="10E78D9E" w14:textId="77777777" w:rsidR="005D1042" w:rsidRDefault="005D1042" w:rsidP="00035B31"/>
                        <w:p w14:paraId="1E309767" w14:textId="77777777" w:rsidR="005D1042" w:rsidRDefault="005D1042" w:rsidP="00035B31"/>
                        <w:p w14:paraId="492D1C50" w14:textId="77777777" w:rsidR="005D1042" w:rsidRDefault="005D1042" w:rsidP="00035B31"/>
                        <w:p w14:paraId="62A4175B" w14:textId="77777777" w:rsidR="005D1042" w:rsidRDefault="005D1042" w:rsidP="00035B31"/>
                        <w:p w14:paraId="4C20E649" w14:textId="77777777" w:rsidR="005D1042" w:rsidRDefault="005D1042" w:rsidP="00035B31"/>
                        <w:p w14:paraId="252F4B66" w14:textId="77777777" w:rsidR="005D1042" w:rsidRDefault="005D1042" w:rsidP="00035B31"/>
                        <w:p w14:paraId="226C4978" w14:textId="77777777" w:rsidR="005D1042" w:rsidRDefault="005D1042" w:rsidP="00035B31"/>
                        <w:p w14:paraId="2F4B4A06" w14:textId="77777777" w:rsidR="005D1042" w:rsidRDefault="005D1042" w:rsidP="00035B31"/>
                        <w:p w14:paraId="7663A251" w14:textId="77777777" w:rsidR="005D1042" w:rsidRDefault="005D1042" w:rsidP="00035B31"/>
                        <w:p w14:paraId="6756EAF8" w14:textId="77777777" w:rsidR="005D1042" w:rsidRDefault="005D1042" w:rsidP="00035B31"/>
                        <w:p w14:paraId="0C811B84" w14:textId="77777777" w:rsidR="005D1042" w:rsidRDefault="005D1042" w:rsidP="00035B31"/>
                        <w:p w14:paraId="50094E40" w14:textId="77777777" w:rsidR="005D1042" w:rsidRDefault="005D1042" w:rsidP="00035B31"/>
                        <w:p w14:paraId="100BC90A" w14:textId="77777777" w:rsidR="005D1042" w:rsidRDefault="005D1042" w:rsidP="00035B31"/>
                        <w:p w14:paraId="2F2C4BAB" w14:textId="77777777" w:rsidR="005D1042" w:rsidRDefault="005D1042" w:rsidP="00035B31"/>
                        <w:p w14:paraId="515F9A17" w14:textId="77777777" w:rsidR="005D1042" w:rsidRDefault="005D1042" w:rsidP="00035B31"/>
                        <w:p w14:paraId="5BA73C52" w14:textId="77777777" w:rsidR="005D1042" w:rsidRDefault="005D1042" w:rsidP="00035B31"/>
                        <w:p w14:paraId="39C1F912" w14:textId="77777777" w:rsidR="005D1042" w:rsidRDefault="005D1042" w:rsidP="00035B31"/>
                        <w:p w14:paraId="617CF4DD" w14:textId="77777777" w:rsidR="005D1042" w:rsidRDefault="005D1042" w:rsidP="00035B31"/>
                        <w:p w14:paraId="11CAAD83" w14:textId="77777777" w:rsidR="005D1042" w:rsidRDefault="005D1042" w:rsidP="00035B31"/>
                        <w:p w14:paraId="276F2B4C" w14:textId="77777777" w:rsidR="005D1042" w:rsidRDefault="005D1042" w:rsidP="00035B31"/>
                        <w:p w14:paraId="6EDCB8A1" w14:textId="77777777" w:rsidR="005D1042" w:rsidRDefault="005D1042" w:rsidP="00035B31"/>
                        <w:p w14:paraId="24A3F745" w14:textId="77777777" w:rsidR="005D1042" w:rsidRDefault="005D1042" w:rsidP="00035B31"/>
                        <w:p w14:paraId="4151D26E" w14:textId="77777777" w:rsidR="005D1042" w:rsidRDefault="005D1042" w:rsidP="00035B31"/>
                        <w:p w14:paraId="7B02A0EC" w14:textId="77777777" w:rsidR="005D1042" w:rsidRDefault="005D1042" w:rsidP="00035B31"/>
                        <w:p w14:paraId="2EE46B35" w14:textId="77777777" w:rsidR="005D1042" w:rsidRDefault="005D1042" w:rsidP="00035B31"/>
                        <w:p w14:paraId="0BF19245" w14:textId="77777777" w:rsidR="005D1042" w:rsidRDefault="005D1042" w:rsidP="00035B31"/>
                        <w:p w14:paraId="4D851584" w14:textId="77777777" w:rsidR="005D1042" w:rsidRDefault="005D1042" w:rsidP="00035B31"/>
                        <w:p w14:paraId="0597487E" w14:textId="77777777" w:rsidR="005D1042" w:rsidRDefault="005D1042" w:rsidP="00035B31"/>
                        <w:p w14:paraId="17C4AD98" w14:textId="77777777" w:rsidR="005D1042" w:rsidRDefault="005D1042" w:rsidP="00035B31"/>
                        <w:p w14:paraId="6F444CF3" w14:textId="77777777" w:rsidR="005D1042" w:rsidRDefault="005D1042" w:rsidP="00035B31"/>
                        <w:p w14:paraId="2A48F0FA" w14:textId="77777777" w:rsidR="005D1042" w:rsidRDefault="005D1042" w:rsidP="00035B31"/>
                        <w:p w14:paraId="4B517379" w14:textId="77777777" w:rsidR="005D1042" w:rsidRDefault="005D1042" w:rsidP="00035B31"/>
                        <w:p w14:paraId="0EC7BBD5" w14:textId="77777777" w:rsidR="005D1042" w:rsidRDefault="005D1042" w:rsidP="00035B31"/>
                        <w:p w14:paraId="1F7D89D0" w14:textId="77777777" w:rsidR="005D1042" w:rsidRDefault="005D1042" w:rsidP="00035B31"/>
                        <w:p w14:paraId="2E1CA337" w14:textId="77777777" w:rsidR="005D1042" w:rsidRDefault="005D1042" w:rsidP="00035B31"/>
                        <w:p w14:paraId="1BAE46BB" w14:textId="77777777" w:rsidR="005D1042" w:rsidRDefault="005D1042" w:rsidP="00035B31"/>
                        <w:p w14:paraId="07DC2DEF" w14:textId="77777777" w:rsidR="005D1042" w:rsidRDefault="005D1042" w:rsidP="00035B31"/>
                        <w:p w14:paraId="24DACD91" w14:textId="77777777" w:rsidR="005D1042" w:rsidRDefault="005D1042" w:rsidP="00035B31"/>
                        <w:p w14:paraId="790CFFCD" w14:textId="77777777" w:rsidR="005D1042" w:rsidRDefault="005D1042" w:rsidP="00035B31"/>
                        <w:p w14:paraId="02BE4A4C" w14:textId="77777777" w:rsidR="005D1042" w:rsidRDefault="005D1042" w:rsidP="00035B31"/>
                        <w:p w14:paraId="5934EB99" w14:textId="77777777" w:rsidR="005D1042" w:rsidRDefault="005D1042" w:rsidP="00035B31"/>
                        <w:p w14:paraId="5E3F29F2" w14:textId="77777777" w:rsidR="005D1042" w:rsidRDefault="005D1042" w:rsidP="00035B31"/>
                        <w:p w14:paraId="3838FFD5" w14:textId="77777777" w:rsidR="005D1042" w:rsidRDefault="005D1042" w:rsidP="00035B31"/>
                        <w:p w14:paraId="7DBB5CD3" w14:textId="77777777" w:rsidR="005D1042" w:rsidRDefault="005D1042" w:rsidP="00035B31"/>
                        <w:p w14:paraId="17E511AD" w14:textId="77777777" w:rsidR="005D1042" w:rsidRDefault="005D1042" w:rsidP="00035B31"/>
                        <w:p w14:paraId="49E3D99D" w14:textId="77777777" w:rsidR="005D1042" w:rsidRDefault="005D1042" w:rsidP="00035B31"/>
                        <w:p w14:paraId="4520259D" w14:textId="77777777" w:rsidR="005D1042" w:rsidRDefault="005D1042" w:rsidP="00035B31"/>
                        <w:p w14:paraId="7D4FE01B" w14:textId="77777777" w:rsidR="005D1042" w:rsidRDefault="005D1042" w:rsidP="00035B31"/>
                        <w:p w14:paraId="7C557779" w14:textId="77777777" w:rsidR="005D1042" w:rsidRDefault="005D1042" w:rsidP="00035B31"/>
                        <w:p w14:paraId="75D54CF9" w14:textId="77777777" w:rsidR="005D1042" w:rsidRDefault="005D1042" w:rsidP="00035B31"/>
                        <w:p w14:paraId="12F6DB94" w14:textId="77777777" w:rsidR="005D1042" w:rsidRDefault="005D1042" w:rsidP="00035B31"/>
                        <w:p w14:paraId="23527EA1" w14:textId="77777777" w:rsidR="005D1042" w:rsidRDefault="005D1042" w:rsidP="00035B31"/>
                        <w:p w14:paraId="2ED0B35E" w14:textId="77777777" w:rsidR="005D1042" w:rsidRDefault="005D1042" w:rsidP="00035B31"/>
                        <w:p w14:paraId="177DDE90" w14:textId="77777777" w:rsidR="005D1042" w:rsidRDefault="005D1042" w:rsidP="00035B31"/>
                        <w:p w14:paraId="52D003BE" w14:textId="77777777" w:rsidR="005D1042" w:rsidRDefault="005D1042" w:rsidP="00035B31"/>
                        <w:p w14:paraId="112C6A2A" w14:textId="77777777" w:rsidR="005D1042" w:rsidRDefault="005D1042" w:rsidP="00035B31"/>
                        <w:p w14:paraId="6FF19470" w14:textId="77777777" w:rsidR="005D1042" w:rsidRDefault="005D1042" w:rsidP="00035B31"/>
                        <w:p w14:paraId="21D87BF5" w14:textId="77777777" w:rsidR="005D1042" w:rsidRDefault="005D1042" w:rsidP="00035B31"/>
                        <w:p w14:paraId="091835CE" w14:textId="77777777" w:rsidR="005D1042" w:rsidRDefault="005D1042" w:rsidP="00035B31"/>
                        <w:p w14:paraId="00D4E479" w14:textId="77777777" w:rsidR="005D1042" w:rsidRDefault="005D1042" w:rsidP="00035B31"/>
                        <w:p w14:paraId="024DB81F" w14:textId="77777777" w:rsidR="005D1042" w:rsidRDefault="005D1042" w:rsidP="00035B31"/>
                        <w:p w14:paraId="7A9D3FA5" w14:textId="77777777" w:rsidR="005D1042" w:rsidRDefault="005D1042" w:rsidP="00035B31"/>
                        <w:p w14:paraId="7D9FA618" w14:textId="77777777" w:rsidR="005D1042" w:rsidRDefault="005D1042" w:rsidP="00035B31"/>
                        <w:p w14:paraId="70B3CFB1" w14:textId="77777777" w:rsidR="005D1042" w:rsidRDefault="005D1042" w:rsidP="00035B31"/>
                        <w:p w14:paraId="3D33A593" w14:textId="77777777" w:rsidR="005D1042" w:rsidRDefault="005D1042" w:rsidP="00035B31"/>
                        <w:p w14:paraId="0163BE04" w14:textId="77777777" w:rsidR="005D1042" w:rsidRDefault="005D1042" w:rsidP="00035B31"/>
                        <w:p w14:paraId="6A7D491C" w14:textId="77777777" w:rsidR="005D1042" w:rsidRDefault="005D1042" w:rsidP="00035B31"/>
                        <w:p w14:paraId="636AB713" w14:textId="77777777" w:rsidR="005D1042" w:rsidRDefault="005D1042" w:rsidP="00035B31"/>
                        <w:p w14:paraId="0FFE3B88" w14:textId="77777777" w:rsidR="005D1042" w:rsidRDefault="005D1042" w:rsidP="00035B31"/>
                        <w:p w14:paraId="273E8BE7" w14:textId="77777777" w:rsidR="005D1042" w:rsidRDefault="005D1042" w:rsidP="00035B31"/>
                        <w:p w14:paraId="2589D8F0" w14:textId="77777777" w:rsidR="005D1042" w:rsidRDefault="005D1042" w:rsidP="00035B31"/>
                        <w:p w14:paraId="3454359F" w14:textId="77777777" w:rsidR="005D1042" w:rsidRDefault="005D1042" w:rsidP="00035B31"/>
                        <w:p w14:paraId="1D99E4B6" w14:textId="77777777" w:rsidR="005D1042" w:rsidRDefault="005D1042" w:rsidP="00035B31"/>
                        <w:p w14:paraId="33E7ECB0" w14:textId="77777777" w:rsidR="005D1042" w:rsidRDefault="005D1042" w:rsidP="00035B31"/>
                        <w:p w14:paraId="636FFC38" w14:textId="77777777" w:rsidR="005D1042" w:rsidRDefault="005D1042" w:rsidP="00035B31"/>
                        <w:p w14:paraId="5A2BD9D7" w14:textId="77777777" w:rsidR="005D1042" w:rsidRDefault="005D1042" w:rsidP="00035B31"/>
                        <w:p w14:paraId="5F5103B7" w14:textId="77777777" w:rsidR="005D1042" w:rsidRDefault="005D1042" w:rsidP="00035B31"/>
                        <w:p w14:paraId="420871ED" w14:textId="77777777" w:rsidR="005D1042" w:rsidRDefault="005D1042" w:rsidP="00035B31"/>
                        <w:p w14:paraId="590760E5" w14:textId="77777777" w:rsidR="005D1042" w:rsidRDefault="005D1042" w:rsidP="00035B31"/>
                        <w:p w14:paraId="0B1D1C31" w14:textId="77777777" w:rsidR="005D1042" w:rsidRDefault="005D1042" w:rsidP="00035B31"/>
                        <w:p w14:paraId="76CF45F6" w14:textId="77777777" w:rsidR="005D1042" w:rsidRDefault="005D1042" w:rsidP="00035B31"/>
                        <w:p w14:paraId="08BBD71F" w14:textId="77777777" w:rsidR="005D1042" w:rsidRDefault="005D1042" w:rsidP="00035B31"/>
                        <w:p w14:paraId="29387157" w14:textId="77777777" w:rsidR="005D1042" w:rsidRDefault="005D1042" w:rsidP="00035B31"/>
                        <w:p w14:paraId="7560EF78" w14:textId="77777777" w:rsidR="005D1042" w:rsidRDefault="005D1042" w:rsidP="00035B31"/>
                        <w:p w14:paraId="22CFB8C5" w14:textId="77777777" w:rsidR="005D1042" w:rsidRDefault="005D1042" w:rsidP="00035B31"/>
                        <w:p w14:paraId="15F01FE1" w14:textId="77777777" w:rsidR="005D1042" w:rsidRDefault="005D1042" w:rsidP="00035B31"/>
                        <w:p w14:paraId="3803CB10" w14:textId="77777777" w:rsidR="005D1042" w:rsidRDefault="005D1042" w:rsidP="00035B31"/>
                        <w:p w14:paraId="0491F3DE" w14:textId="77777777" w:rsidR="005D1042" w:rsidRDefault="005D1042" w:rsidP="00035B31"/>
                        <w:p w14:paraId="6E4530F6" w14:textId="77777777" w:rsidR="005D1042" w:rsidRDefault="005D1042" w:rsidP="00035B31"/>
                        <w:p w14:paraId="6F7438BD" w14:textId="77777777" w:rsidR="005D1042" w:rsidRDefault="005D1042" w:rsidP="00035B31"/>
                        <w:p w14:paraId="58B18FBD" w14:textId="77777777" w:rsidR="005D1042" w:rsidRDefault="005D1042" w:rsidP="00035B31"/>
                        <w:p w14:paraId="2EE420D9" w14:textId="77777777" w:rsidR="005D1042" w:rsidRDefault="005D1042" w:rsidP="00035B31"/>
                        <w:p w14:paraId="00CD00D9" w14:textId="77777777" w:rsidR="005D1042" w:rsidRDefault="005D1042" w:rsidP="00035B31"/>
                        <w:p w14:paraId="53A63A68" w14:textId="77777777" w:rsidR="005D1042" w:rsidRDefault="005D1042" w:rsidP="00035B31"/>
                        <w:p w14:paraId="2B1B7CC1" w14:textId="77777777" w:rsidR="005D1042" w:rsidRDefault="005D1042" w:rsidP="00035B31"/>
                        <w:p w14:paraId="588DB64D" w14:textId="77777777" w:rsidR="005D1042" w:rsidRDefault="005D1042" w:rsidP="00035B31"/>
                        <w:p w14:paraId="4F979F08" w14:textId="77777777" w:rsidR="005D1042" w:rsidRDefault="005D1042" w:rsidP="00035B31"/>
                        <w:p w14:paraId="06BCE7CD" w14:textId="77777777" w:rsidR="005D1042" w:rsidRDefault="005D1042" w:rsidP="00035B31"/>
                        <w:p w14:paraId="18155A8C" w14:textId="77777777" w:rsidR="005D1042" w:rsidRDefault="005D1042" w:rsidP="00035B31"/>
                        <w:p w14:paraId="063F73BF" w14:textId="77777777" w:rsidR="005D1042" w:rsidRDefault="005D1042" w:rsidP="00035B31"/>
                        <w:p w14:paraId="4B48136B" w14:textId="77777777" w:rsidR="005D1042" w:rsidRDefault="005D1042" w:rsidP="00035B31"/>
                        <w:p w14:paraId="271DD015" w14:textId="77777777" w:rsidR="005D1042" w:rsidRDefault="005D1042" w:rsidP="00035B31"/>
                        <w:p w14:paraId="3DC471CC" w14:textId="77777777" w:rsidR="005D1042" w:rsidRDefault="005D1042" w:rsidP="00035B31"/>
                        <w:p w14:paraId="344E737B" w14:textId="77777777" w:rsidR="005D1042" w:rsidRDefault="005D1042" w:rsidP="00035B31"/>
                        <w:p w14:paraId="40B0FD64" w14:textId="77777777" w:rsidR="005D1042" w:rsidRDefault="005D1042" w:rsidP="00035B31"/>
                        <w:p w14:paraId="60F5B8A6" w14:textId="77777777" w:rsidR="005D1042" w:rsidRDefault="005D1042" w:rsidP="00035B31"/>
                        <w:p w14:paraId="4DB9918B" w14:textId="77777777" w:rsidR="005D1042" w:rsidRDefault="005D1042" w:rsidP="00035B31"/>
                        <w:p w14:paraId="63116825" w14:textId="77777777" w:rsidR="005D1042" w:rsidRDefault="005D1042" w:rsidP="00035B31"/>
                        <w:p w14:paraId="2DD54DCD" w14:textId="77777777" w:rsidR="005D1042" w:rsidRDefault="005D1042" w:rsidP="00035B31"/>
                        <w:p w14:paraId="6B167CB3" w14:textId="77777777" w:rsidR="005D1042" w:rsidRDefault="005D1042" w:rsidP="00035B31"/>
                        <w:p w14:paraId="58BAC6F4" w14:textId="77777777" w:rsidR="005D1042" w:rsidRDefault="005D1042" w:rsidP="00035B31"/>
                        <w:p w14:paraId="106F5616" w14:textId="77777777" w:rsidR="005D1042" w:rsidRDefault="005D1042" w:rsidP="00035B31"/>
                        <w:p w14:paraId="1A463C7F" w14:textId="77777777" w:rsidR="005D1042" w:rsidRDefault="005D1042" w:rsidP="00035B31"/>
                        <w:p w14:paraId="138B97F3" w14:textId="77777777" w:rsidR="005D1042" w:rsidRDefault="005D1042" w:rsidP="00035B31"/>
                        <w:p w14:paraId="6D510783" w14:textId="77777777" w:rsidR="005D1042" w:rsidRDefault="005D1042" w:rsidP="00035B31"/>
                        <w:p w14:paraId="589A1C4F" w14:textId="77777777" w:rsidR="005D1042" w:rsidRDefault="005D1042" w:rsidP="00035B31"/>
                        <w:p w14:paraId="2B3CD5F2" w14:textId="77777777" w:rsidR="005D1042" w:rsidRDefault="005D1042" w:rsidP="00035B31"/>
                        <w:p w14:paraId="57E8772F" w14:textId="77777777" w:rsidR="005D1042" w:rsidRDefault="005D1042" w:rsidP="00035B31"/>
                        <w:p w14:paraId="0C3130DA" w14:textId="77777777" w:rsidR="005D1042" w:rsidRDefault="005D1042" w:rsidP="00035B31"/>
                        <w:p w14:paraId="562BC873" w14:textId="77777777" w:rsidR="005D1042" w:rsidRDefault="005D1042" w:rsidP="00035B31"/>
                        <w:p w14:paraId="68B5D8E3" w14:textId="77777777" w:rsidR="005D1042" w:rsidRDefault="005D1042" w:rsidP="00035B31"/>
                        <w:p w14:paraId="234E78FF" w14:textId="77777777" w:rsidR="005D1042" w:rsidRDefault="005D1042" w:rsidP="00035B31"/>
                        <w:p w14:paraId="1484A422" w14:textId="77777777" w:rsidR="005D1042" w:rsidRDefault="005D1042" w:rsidP="00035B31"/>
                        <w:p w14:paraId="3F99697E" w14:textId="77777777" w:rsidR="005D1042" w:rsidRDefault="005D1042" w:rsidP="00035B31"/>
                        <w:p w14:paraId="7B70E900" w14:textId="77777777" w:rsidR="005D1042" w:rsidRDefault="005D1042" w:rsidP="00035B31"/>
                        <w:p w14:paraId="35A7AA39" w14:textId="77777777" w:rsidR="005D1042" w:rsidRDefault="005D1042" w:rsidP="00035B31"/>
                        <w:p w14:paraId="7C3A250B" w14:textId="77777777" w:rsidR="005D1042" w:rsidRDefault="005D1042" w:rsidP="00035B31"/>
                        <w:p w14:paraId="5DAC1D1E" w14:textId="77777777" w:rsidR="005D1042" w:rsidRDefault="005D1042" w:rsidP="00035B31"/>
                        <w:p w14:paraId="2EE5E722" w14:textId="77777777" w:rsidR="005D1042" w:rsidRDefault="005D1042" w:rsidP="00035B31"/>
                        <w:p w14:paraId="44E0D805" w14:textId="77777777" w:rsidR="005D1042" w:rsidRDefault="005D1042" w:rsidP="00035B31"/>
                        <w:p w14:paraId="00CC1B66" w14:textId="77777777" w:rsidR="005D1042" w:rsidRDefault="005D1042" w:rsidP="00035B31"/>
                        <w:p w14:paraId="3143DAE4" w14:textId="77777777" w:rsidR="005D1042" w:rsidRDefault="005D1042" w:rsidP="00035B31"/>
                        <w:p w14:paraId="13313792" w14:textId="77777777" w:rsidR="005D1042" w:rsidRDefault="005D1042" w:rsidP="00035B31"/>
                        <w:p w14:paraId="622D99BE" w14:textId="77777777" w:rsidR="005D1042" w:rsidRDefault="005D1042" w:rsidP="00035B31"/>
                        <w:p w14:paraId="0A6FEAFA" w14:textId="77777777" w:rsidR="005D1042" w:rsidRDefault="005D1042" w:rsidP="00035B31"/>
                        <w:p w14:paraId="029625A2" w14:textId="77777777" w:rsidR="005D1042" w:rsidRDefault="005D1042" w:rsidP="00035B31"/>
                        <w:p w14:paraId="552E5CCA" w14:textId="77777777" w:rsidR="005D1042" w:rsidRDefault="005D1042" w:rsidP="00035B31"/>
                        <w:p w14:paraId="6EAAA047" w14:textId="77777777" w:rsidR="005D1042" w:rsidRDefault="005D1042" w:rsidP="00035B31"/>
                        <w:p w14:paraId="22D3AE0B" w14:textId="77777777" w:rsidR="005D1042" w:rsidRDefault="005D1042" w:rsidP="00035B31"/>
                        <w:p w14:paraId="2DC8A55A" w14:textId="77777777" w:rsidR="005D1042" w:rsidRDefault="005D1042" w:rsidP="00035B31"/>
                        <w:p w14:paraId="057C40DF" w14:textId="77777777" w:rsidR="005D1042" w:rsidRDefault="005D1042" w:rsidP="00035B31"/>
                        <w:p w14:paraId="0AD14FF4" w14:textId="77777777" w:rsidR="005D1042" w:rsidRDefault="005D1042" w:rsidP="00035B31"/>
                        <w:p w14:paraId="1AF50C2C" w14:textId="77777777" w:rsidR="005D1042" w:rsidRDefault="005D1042" w:rsidP="00035B31"/>
                        <w:p w14:paraId="45E0C73B" w14:textId="77777777" w:rsidR="005D1042" w:rsidRDefault="005D1042" w:rsidP="00035B31"/>
                        <w:p w14:paraId="5B47F4B4" w14:textId="77777777" w:rsidR="005D1042" w:rsidRDefault="005D1042" w:rsidP="00035B31"/>
                        <w:p w14:paraId="72838829" w14:textId="77777777" w:rsidR="005D1042" w:rsidRDefault="005D1042" w:rsidP="00035B31"/>
                        <w:p w14:paraId="3B0B86E1" w14:textId="77777777" w:rsidR="005D1042" w:rsidRDefault="005D1042" w:rsidP="00035B31"/>
                        <w:p w14:paraId="4442347D" w14:textId="77777777" w:rsidR="005D1042" w:rsidRDefault="005D1042" w:rsidP="00035B31"/>
                        <w:p w14:paraId="3AE47594" w14:textId="77777777" w:rsidR="005D1042" w:rsidRDefault="005D1042" w:rsidP="00035B31"/>
                        <w:p w14:paraId="697F8442" w14:textId="77777777" w:rsidR="005D1042" w:rsidRDefault="005D1042" w:rsidP="00035B31"/>
                        <w:p w14:paraId="5C01BB7B" w14:textId="77777777" w:rsidR="005D1042" w:rsidRDefault="005D1042" w:rsidP="00035B31"/>
                        <w:p w14:paraId="49823FEA" w14:textId="77777777" w:rsidR="005D1042" w:rsidRDefault="005D1042" w:rsidP="00035B31"/>
                        <w:p w14:paraId="24DAD2DE" w14:textId="77777777" w:rsidR="005D1042" w:rsidRDefault="005D1042" w:rsidP="00035B31"/>
                        <w:p w14:paraId="79D866D6" w14:textId="77777777" w:rsidR="005D1042" w:rsidRDefault="005D1042" w:rsidP="00035B31"/>
                        <w:p w14:paraId="7DEE17EC" w14:textId="77777777" w:rsidR="005D1042" w:rsidRDefault="005D1042" w:rsidP="00035B31"/>
                        <w:p w14:paraId="3218C66D" w14:textId="77777777" w:rsidR="005D1042" w:rsidRDefault="005D1042" w:rsidP="00035B31"/>
                        <w:p w14:paraId="7B8109A7" w14:textId="77777777" w:rsidR="005D1042" w:rsidRDefault="005D1042" w:rsidP="00035B31"/>
                        <w:p w14:paraId="205C4581" w14:textId="77777777" w:rsidR="005D1042" w:rsidRDefault="005D1042" w:rsidP="00035B31"/>
                        <w:p w14:paraId="0EE326D4" w14:textId="77777777" w:rsidR="005D1042" w:rsidRDefault="005D1042" w:rsidP="00035B31"/>
                        <w:p w14:paraId="3B555900" w14:textId="77777777" w:rsidR="005D1042" w:rsidRDefault="005D1042" w:rsidP="00035B31"/>
                        <w:p w14:paraId="54442180" w14:textId="77777777" w:rsidR="005D1042" w:rsidRDefault="005D1042" w:rsidP="00035B31"/>
                        <w:p w14:paraId="54C616CC" w14:textId="77777777" w:rsidR="005D1042" w:rsidRDefault="005D1042" w:rsidP="00035B31"/>
                        <w:p w14:paraId="4E656E25" w14:textId="77777777" w:rsidR="005D1042" w:rsidRDefault="005D1042" w:rsidP="00035B31"/>
                        <w:p w14:paraId="243F59B5" w14:textId="77777777" w:rsidR="005D1042" w:rsidRDefault="005D1042" w:rsidP="00035B31"/>
                        <w:p w14:paraId="2D614D8C" w14:textId="77777777" w:rsidR="005D1042" w:rsidRDefault="005D1042" w:rsidP="00035B31"/>
                        <w:p w14:paraId="08E8B0B4" w14:textId="77777777" w:rsidR="005D1042" w:rsidRDefault="005D1042" w:rsidP="00035B31"/>
                        <w:p w14:paraId="61CFAFBF" w14:textId="77777777" w:rsidR="005D1042" w:rsidRDefault="005D1042" w:rsidP="00035B31"/>
                        <w:p w14:paraId="779621BA" w14:textId="77777777" w:rsidR="005D1042" w:rsidRDefault="005D1042" w:rsidP="00035B31"/>
                        <w:p w14:paraId="5598D9A0" w14:textId="77777777" w:rsidR="005D1042" w:rsidRDefault="005D1042" w:rsidP="00035B31"/>
                        <w:p w14:paraId="63E1AF1B" w14:textId="77777777" w:rsidR="005D1042" w:rsidRDefault="005D1042" w:rsidP="00035B31"/>
                        <w:p w14:paraId="640792CC" w14:textId="77777777" w:rsidR="005D1042" w:rsidRDefault="005D1042" w:rsidP="00035B31"/>
                        <w:p w14:paraId="11977CD8" w14:textId="77777777" w:rsidR="005D1042" w:rsidRDefault="005D1042" w:rsidP="00035B31"/>
                        <w:p w14:paraId="7B9D310C" w14:textId="77777777" w:rsidR="005D1042" w:rsidRDefault="005D1042" w:rsidP="00035B31"/>
                        <w:p w14:paraId="586F9D9B" w14:textId="77777777" w:rsidR="005D1042" w:rsidRDefault="005D1042" w:rsidP="00035B31"/>
                        <w:p w14:paraId="4CFE3413" w14:textId="77777777" w:rsidR="005D1042" w:rsidRDefault="005D1042" w:rsidP="00035B31"/>
                        <w:p w14:paraId="4F20A4E7" w14:textId="77777777" w:rsidR="005D1042" w:rsidRDefault="005D1042" w:rsidP="00035B31"/>
                        <w:p w14:paraId="32631041" w14:textId="77777777" w:rsidR="005D1042" w:rsidRDefault="005D1042" w:rsidP="00035B31"/>
                        <w:p w14:paraId="1D735B64" w14:textId="77777777" w:rsidR="005D1042" w:rsidRDefault="005D1042" w:rsidP="00035B31"/>
                        <w:p w14:paraId="6D85D3A2" w14:textId="77777777" w:rsidR="005D1042" w:rsidRDefault="005D1042" w:rsidP="00035B31"/>
                        <w:p w14:paraId="4214D28E" w14:textId="77777777" w:rsidR="005D1042" w:rsidRDefault="005D1042" w:rsidP="00035B31"/>
                        <w:p w14:paraId="33DE7039" w14:textId="77777777" w:rsidR="005D1042" w:rsidRDefault="005D1042" w:rsidP="00035B31"/>
                        <w:p w14:paraId="7783FDFD" w14:textId="77777777" w:rsidR="005D1042" w:rsidRDefault="005D1042" w:rsidP="00035B31"/>
                        <w:p w14:paraId="1DB3D776" w14:textId="77777777" w:rsidR="005D1042" w:rsidRDefault="005D1042" w:rsidP="00035B31"/>
                        <w:p w14:paraId="175D89C9" w14:textId="77777777" w:rsidR="005D1042" w:rsidRDefault="005D1042" w:rsidP="00035B31"/>
                        <w:p w14:paraId="7A7B952B" w14:textId="77777777" w:rsidR="005D1042" w:rsidRDefault="005D1042" w:rsidP="00035B31"/>
                        <w:p w14:paraId="721698D1" w14:textId="77777777" w:rsidR="005D1042" w:rsidRDefault="005D1042" w:rsidP="00035B31"/>
                        <w:p w14:paraId="67F1700D" w14:textId="77777777" w:rsidR="005D1042" w:rsidRDefault="005D1042" w:rsidP="00035B31"/>
                        <w:p w14:paraId="346492BE" w14:textId="77777777" w:rsidR="005D1042" w:rsidRDefault="005D1042" w:rsidP="00035B31"/>
                        <w:p w14:paraId="115E4BB5" w14:textId="77777777" w:rsidR="005D1042" w:rsidRDefault="005D1042" w:rsidP="00035B31"/>
                        <w:p w14:paraId="698B1992" w14:textId="77777777" w:rsidR="005D1042" w:rsidRDefault="005D1042" w:rsidP="00035B31"/>
                        <w:p w14:paraId="1860E66F" w14:textId="77777777" w:rsidR="005D1042" w:rsidRDefault="005D1042" w:rsidP="00035B31"/>
                        <w:p w14:paraId="5874F57B" w14:textId="77777777" w:rsidR="005D1042" w:rsidRDefault="005D1042" w:rsidP="00035B31"/>
                        <w:p w14:paraId="19FA62A0" w14:textId="77777777" w:rsidR="005D1042" w:rsidRDefault="005D1042" w:rsidP="00035B31"/>
                        <w:p w14:paraId="35A66007" w14:textId="77777777" w:rsidR="005D1042" w:rsidRDefault="005D1042" w:rsidP="00035B31"/>
                        <w:p w14:paraId="4ABEC675" w14:textId="77777777" w:rsidR="005D1042" w:rsidRDefault="005D1042" w:rsidP="00035B31"/>
                        <w:p w14:paraId="13D04F26" w14:textId="77777777" w:rsidR="005D1042" w:rsidRDefault="005D1042" w:rsidP="00035B31"/>
                        <w:p w14:paraId="397913B6" w14:textId="77777777" w:rsidR="005D1042" w:rsidRDefault="005D1042" w:rsidP="00035B31"/>
                        <w:p w14:paraId="74F5FBB7" w14:textId="77777777" w:rsidR="005D1042" w:rsidRDefault="005D1042" w:rsidP="00035B31"/>
                        <w:p w14:paraId="1BC68A14" w14:textId="77777777" w:rsidR="005D1042" w:rsidRDefault="005D1042" w:rsidP="00035B31"/>
                        <w:p w14:paraId="2AABD8A4" w14:textId="77777777" w:rsidR="005D1042" w:rsidRDefault="005D1042" w:rsidP="00035B31"/>
                        <w:p w14:paraId="1DA2C7F9" w14:textId="77777777" w:rsidR="005D1042" w:rsidRDefault="005D1042" w:rsidP="00035B31"/>
                        <w:p w14:paraId="08DE5E5F" w14:textId="77777777" w:rsidR="005D1042" w:rsidRDefault="005D1042" w:rsidP="00035B31"/>
                        <w:p w14:paraId="55D71DDB" w14:textId="77777777" w:rsidR="005D1042" w:rsidRDefault="005D1042" w:rsidP="00035B31"/>
                        <w:p w14:paraId="38A12F01" w14:textId="77777777" w:rsidR="005D1042" w:rsidRDefault="005D1042" w:rsidP="00035B31"/>
                        <w:p w14:paraId="1A95080A" w14:textId="77777777" w:rsidR="005D1042" w:rsidRDefault="005D1042" w:rsidP="00035B31"/>
                        <w:p w14:paraId="626236D5" w14:textId="77777777" w:rsidR="005D1042" w:rsidRDefault="005D1042" w:rsidP="00035B31"/>
                        <w:p w14:paraId="6CDE62FE" w14:textId="77777777" w:rsidR="005D1042" w:rsidRDefault="005D1042" w:rsidP="00035B31"/>
                        <w:p w14:paraId="2A888D68" w14:textId="77777777" w:rsidR="005D1042" w:rsidRDefault="005D1042" w:rsidP="00035B31"/>
                        <w:p w14:paraId="53A58E3F" w14:textId="77777777" w:rsidR="005D1042" w:rsidRDefault="005D1042" w:rsidP="00035B31"/>
                        <w:p w14:paraId="114EDAF6" w14:textId="77777777" w:rsidR="005D1042" w:rsidRDefault="005D1042" w:rsidP="00035B31"/>
                        <w:p w14:paraId="1932BB34" w14:textId="77777777" w:rsidR="005D1042" w:rsidRDefault="005D1042" w:rsidP="00035B31"/>
                        <w:p w14:paraId="4A447755" w14:textId="77777777" w:rsidR="005D1042" w:rsidRDefault="005D1042" w:rsidP="00035B31"/>
                        <w:p w14:paraId="3FA2CF9F" w14:textId="77777777" w:rsidR="005D1042" w:rsidRDefault="005D1042" w:rsidP="00035B31"/>
                        <w:p w14:paraId="6403D523" w14:textId="77777777" w:rsidR="005D1042" w:rsidRDefault="005D1042" w:rsidP="00035B31"/>
                        <w:p w14:paraId="02147968" w14:textId="77777777" w:rsidR="005D1042" w:rsidRDefault="005D1042" w:rsidP="00035B31"/>
                        <w:p w14:paraId="66824E84" w14:textId="77777777" w:rsidR="005D1042" w:rsidRDefault="005D1042" w:rsidP="00035B31"/>
                        <w:p w14:paraId="300AFF97" w14:textId="77777777" w:rsidR="005D1042" w:rsidRDefault="005D1042" w:rsidP="00035B31"/>
                        <w:p w14:paraId="30FC01F9" w14:textId="77777777" w:rsidR="005D1042" w:rsidRDefault="005D1042" w:rsidP="00035B31"/>
                        <w:p w14:paraId="4EE47730" w14:textId="77777777" w:rsidR="005D1042" w:rsidRDefault="005D1042" w:rsidP="00035B31"/>
                        <w:p w14:paraId="2DBD3C16" w14:textId="77777777" w:rsidR="005D1042" w:rsidRDefault="005D1042" w:rsidP="00035B31"/>
                        <w:p w14:paraId="4FB6F50D" w14:textId="77777777" w:rsidR="005D1042" w:rsidRDefault="005D1042" w:rsidP="00035B31"/>
                        <w:p w14:paraId="38E3E47E" w14:textId="77777777" w:rsidR="005D1042" w:rsidRDefault="005D1042" w:rsidP="00035B31"/>
                        <w:p w14:paraId="19C1776A" w14:textId="77777777" w:rsidR="005D1042" w:rsidRDefault="005D1042" w:rsidP="00035B31"/>
                        <w:p w14:paraId="2E0ED57B" w14:textId="77777777" w:rsidR="005D1042" w:rsidRDefault="005D1042" w:rsidP="00035B31"/>
                        <w:p w14:paraId="0A209D76" w14:textId="77777777" w:rsidR="005D1042" w:rsidRDefault="005D1042" w:rsidP="00035B31"/>
                        <w:p w14:paraId="2045802D" w14:textId="77777777" w:rsidR="005D1042" w:rsidRDefault="005D1042" w:rsidP="00035B31"/>
                        <w:p w14:paraId="2552FCB1" w14:textId="77777777" w:rsidR="005D1042" w:rsidRDefault="005D1042" w:rsidP="00035B31"/>
                        <w:p w14:paraId="7BB4CA92" w14:textId="77777777" w:rsidR="005D1042" w:rsidRDefault="005D1042" w:rsidP="00035B31"/>
                        <w:p w14:paraId="61CC2CB0" w14:textId="77777777" w:rsidR="005D1042" w:rsidRDefault="005D1042" w:rsidP="00035B31"/>
                        <w:p w14:paraId="70DB3A45" w14:textId="77777777" w:rsidR="005D1042" w:rsidRDefault="005D1042" w:rsidP="00035B31"/>
                        <w:p w14:paraId="25575D35" w14:textId="77777777" w:rsidR="005D1042" w:rsidRDefault="005D1042" w:rsidP="00035B31"/>
                        <w:p w14:paraId="239F82B6" w14:textId="77777777" w:rsidR="005D1042" w:rsidRDefault="005D1042" w:rsidP="00035B31"/>
                        <w:p w14:paraId="39664C65" w14:textId="77777777" w:rsidR="005D1042" w:rsidRDefault="005D1042" w:rsidP="00035B31"/>
                        <w:p w14:paraId="248D9516" w14:textId="77777777" w:rsidR="005D1042" w:rsidRDefault="005D1042" w:rsidP="00035B31"/>
                        <w:p w14:paraId="669D3106" w14:textId="77777777" w:rsidR="005D1042" w:rsidRDefault="005D1042" w:rsidP="00035B31"/>
                        <w:p w14:paraId="376EB0AF" w14:textId="77777777" w:rsidR="005D1042" w:rsidRDefault="005D1042" w:rsidP="00035B31"/>
                        <w:p w14:paraId="2C7D0CEE" w14:textId="77777777" w:rsidR="005D1042" w:rsidRDefault="005D1042" w:rsidP="00035B31"/>
                        <w:p w14:paraId="5465DAC1" w14:textId="77777777" w:rsidR="005D1042" w:rsidRDefault="005D1042" w:rsidP="00035B31"/>
                        <w:p w14:paraId="62860536" w14:textId="77777777" w:rsidR="005D1042" w:rsidRDefault="005D1042" w:rsidP="00035B31"/>
                        <w:p w14:paraId="4A82E66C" w14:textId="77777777" w:rsidR="005D1042" w:rsidRDefault="005D1042" w:rsidP="00035B31"/>
                        <w:p w14:paraId="1ACE961A" w14:textId="77777777" w:rsidR="005D1042" w:rsidRDefault="005D1042" w:rsidP="00035B31"/>
                        <w:p w14:paraId="02612742" w14:textId="77777777" w:rsidR="005D1042" w:rsidRDefault="005D1042" w:rsidP="00035B31"/>
                        <w:p w14:paraId="642BD136" w14:textId="77777777" w:rsidR="005D1042" w:rsidRDefault="005D1042" w:rsidP="00035B31"/>
                        <w:p w14:paraId="0005F458" w14:textId="77777777" w:rsidR="005D1042" w:rsidRDefault="005D1042" w:rsidP="00035B31"/>
                        <w:p w14:paraId="7F7B7169" w14:textId="77777777" w:rsidR="005D1042" w:rsidRDefault="005D1042" w:rsidP="00035B31"/>
                        <w:p w14:paraId="3DBAD81C" w14:textId="77777777" w:rsidR="005D1042" w:rsidRDefault="005D1042" w:rsidP="00035B31"/>
                        <w:p w14:paraId="44018177" w14:textId="77777777" w:rsidR="005D1042" w:rsidRDefault="005D1042" w:rsidP="00035B31"/>
                        <w:p w14:paraId="08D07D2A" w14:textId="77777777" w:rsidR="005D1042" w:rsidRDefault="005D1042" w:rsidP="00035B31"/>
                        <w:p w14:paraId="415E59F2" w14:textId="77777777" w:rsidR="005D1042" w:rsidRDefault="005D1042" w:rsidP="00035B31"/>
                        <w:p w14:paraId="5BAD80C3" w14:textId="77777777" w:rsidR="005D1042" w:rsidRDefault="005D1042" w:rsidP="00035B31"/>
                        <w:p w14:paraId="2A31AF9A" w14:textId="77777777" w:rsidR="005D1042" w:rsidRDefault="005D1042" w:rsidP="00035B31"/>
                        <w:p w14:paraId="4F2A7CF6" w14:textId="77777777" w:rsidR="005D1042" w:rsidRDefault="005D1042" w:rsidP="00035B31"/>
                        <w:p w14:paraId="2C08D74A" w14:textId="77777777" w:rsidR="005D1042" w:rsidRDefault="005D1042" w:rsidP="00035B31"/>
                        <w:p w14:paraId="6A37F744" w14:textId="77777777" w:rsidR="005D1042" w:rsidRDefault="005D1042" w:rsidP="00035B31"/>
                        <w:p w14:paraId="0015CD30" w14:textId="77777777" w:rsidR="005D1042" w:rsidRDefault="005D1042" w:rsidP="00035B31"/>
                        <w:p w14:paraId="5F6D69FA" w14:textId="77777777" w:rsidR="005D1042" w:rsidRDefault="005D1042" w:rsidP="00035B31"/>
                        <w:p w14:paraId="038776DD" w14:textId="77777777" w:rsidR="005D1042" w:rsidRDefault="005D1042" w:rsidP="00035B31"/>
                        <w:p w14:paraId="7EE7B1A1" w14:textId="77777777" w:rsidR="005D1042" w:rsidRDefault="005D1042" w:rsidP="00035B31"/>
                        <w:p w14:paraId="19967A48" w14:textId="77777777" w:rsidR="005D1042" w:rsidRDefault="005D1042" w:rsidP="00035B31"/>
                        <w:p w14:paraId="3CDDDB52" w14:textId="77777777" w:rsidR="005D1042" w:rsidRDefault="005D1042" w:rsidP="00035B31"/>
                        <w:p w14:paraId="2633B75A" w14:textId="77777777" w:rsidR="005D1042" w:rsidRDefault="005D1042" w:rsidP="00035B31"/>
                        <w:p w14:paraId="290DB404" w14:textId="77777777" w:rsidR="005D1042" w:rsidRDefault="005D1042" w:rsidP="00035B31"/>
                        <w:p w14:paraId="0DBFB966" w14:textId="77777777" w:rsidR="005D1042" w:rsidRDefault="005D1042" w:rsidP="00035B31"/>
                        <w:p w14:paraId="0F383D86" w14:textId="77777777" w:rsidR="005D1042" w:rsidRDefault="005D1042" w:rsidP="00035B31"/>
                        <w:p w14:paraId="7B9CEB62" w14:textId="77777777" w:rsidR="005D1042" w:rsidRDefault="005D1042" w:rsidP="00035B31"/>
                        <w:p w14:paraId="4DFF0729" w14:textId="77777777" w:rsidR="005D1042" w:rsidRDefault="005D1042" w:rsidP="00035B31"/>
                        <w:p w14:paraId="4BC293C6" w14:textId="77777777" w:rsidR="005D1042" w:rsidRDefault="005D1042" w:rsidP="00035B31"/>
                        <w:p w14:paraId="02ABF1A5" w14:textId="77777777" w:rsidR="005D1042" w:rsidRDefault="005D1042" w:rsidP="00035B31"/>
                        <w:p w14:paraId="1961EAD6" w14:textId="77777777" w:rsidR="005D1042" w:rsidRDefault="005D1042" w:rsidP="00035B31"/>
                        <w:p w14:paraId="5C7AC772" w14:textId="77777777" w:rsidR="005D1042" w:rsidRDefault="005D1042" w:rsidP="00035B31"/>
                        <w:p w14:paraId="6D4237A1" w14:textId="77777777" w:rsidR="005D1042" w:rsidRDefault="005D1042" w:rsidP="00035B31"/>
                        <w:p w14:paraId="205D05D0" w14:textId="77777777" w:rsidR="005D1042" w:rsidRDefault="005D1042" w:rsidP="00035B31"/>
                        <w:p w14:paraId="2BB4CCD0" w14:textId="77777777" w:rsidR="005D1042" w:rsidRDefault="005D1042" w:rsidP="00035B31"/>
                        <w:p w14:paraId="52220FA5" w14:textId="77777777" w:rsidR="005D1042" w:rsidRDefault="005D1042" w:rsidP="00035B31"/>
                        <w:p w14:paraId="7FBEFCBD" w14:textId="77777777" w:rsidR="005D1042" w:rsidRDefault="005D1042" w:rsidP="00035B31"/>
                        <w:p w14:paraId="5CF2C9A8" w14:textId="77777777" w:rsidR="005D1042" w:rsidRDefault="005D1042" w:rsidP="00035B31"/>
                        <w:p w14:paraId="692F1A8E" w14:textId="77777777" w:rsidR="005D1042" w:rsidRDefault="005D1042" w:rsidP="00035B31"/>
                        <w:p w14:paraId="4F1AA256" w14:textId="77777777" w:rsidR="005D1042" w:rsidRDefault="005D1042" w:rsidP="00035B31"/>
                        <w:p w14:paraId="4BD29489" w14:textId="77777777" w:rsidR="005D1042" w:rsidRDefault="005D1042" w:rsidP="00035B31"/>
                        <w:p w14:paraId="689916B2" w14:textId="77777777" w:rsidR="005D1042" w:rsidRDefault="005D1042" w:rsidP="00035B31"/>
                        <w:p w14:paraId="54089D14" w14:textId="77777777" w:rsidR="005D1042" w:rsidRDefault="005D1042" w:rsidP="00035B31"/>
                        <w:p w14:paraId="697EF01D" w14:textId="77777777" w:rsidR="005D1042" w:rsidRDefault="005D1042" w:rsidP="00035B31"/>
                        <w:p w14:paraId="45CE7F4C" w14:textId="77777777" w:rsidR="005D1042" w:rsidRDefault="005D1042" w:rsidP="00035B31"/>
                        <w:p w14:paraId="1DF65CA1" w14:textId="77777777" w:rsidR="005D1042" w:rsidRDefault="005D1042" w:rsidP="00035B31"/>
                        <w:p w14:paraId="0F4C540C" w14:textId="77777777" w:rsidR="005D1042" w:rsidRDefault="005D1042" w:rsidP="00035B31"/>
                        <w:p w14:paraId="7E4115BD" w14:textId="77777777" w:rsidR="005D1042" w:rsidRDefault="005D1042" w:rsidP="00035B31"/>
                        <w:p w14:paraId="21EBFB82" w14:textId="77777777" w:rsidR="005D1042" w:rsidRDefault="005D1042" w:rsidP="00035B31"/>
                        <w:p w14:paraId="751C69D6" w14:textId="77777777" w:rsidR="005D1042" w:rsidRDefault="005D1042" w:rsidP="00035B31"/>
                        <w:p w14:paraId="5E153F1C" w14:textId="77777777" w:rsidR="005D1042" w:rsidRDefault="005D1042" w:rsidP="00035B31"/>
                        <w:p w14:paraId="7023057D" w14:textId="77777777" w:rsidR="005D1042" w:rsidRDefault="005D1042" w:rsidP="00035B31"/>
                        <w:p w14:paraId="0A9670F8" w14:textId="77777777" w:rsidR="005D1042" w:rsidRDefault="005D1042" w:rsidP="00035B31"/>
                        <w:p w14:paraId="48788494" w14:textId="77777777" w:rsidR="005D1042" w:rsidRDefault="005D1042" w:rsidP="00035B31"/>
                        <w:p w14:paraId="5282FB3B" w14:textId="77777777" w:rsidR="005D1042" w:rsidRDefault="005D1042" w:rsidP="00035B31"/>
                        <w:p w14:paraId="05ECDBA2" w14:textId="77777777" w:rsidR="005D1042" w:rsidRDefault="005D1042" w:rsidP="00035B31"/>
                        <w:p w14:paraId="6AB2771E" w14:textId="77777777" w:rsidR="005D1042" w:rsidRDefault="005D1042" w:rsidP="00035B31"/>
                        <w:p w14:paraId="5B90AC9D" w14:textId="77777777" w:rsidR="005D1042" w:rsidRDefault="005D1042" w:rsidP="00035B31"/>
                        <w:p w14:paraId="583AE065" w14:textId="77777777" w:rsidR="005D1042" w:rsidRDefault="005D1042" w:rsidP="00035B31"/>
                        <w:p w14:paraId="65BF68F7" w14:textId="77777777" w:rsidR="005D1042" w:rsidRDefault="005D1042" w:rsidP="00035B31"/>
                        <w:p w14:paraId="7B2AC99B" w14:textId="77777777" w:rsidR="005D1042" w:rsidRDefault="005D1042" w:rsidP="00035B31"/>
                        <w:p w14:paraId="33854582" w14:textId="77777777" w:rsidR="005D1042" w:rsidRDefault="005D1042" w:rsidP="00035B31"/>
                        <w:p w14:paraId="1AC84BFE" w14:textId="77777777" w:rsidR="005D1042" w:rsidRDefault="005D1042" w:rsidP="00035B31"/>
                        <w:p w14:paraId="111818DB" w14:textId="77777777" w:rsidR="005D1042" w:rsidRDefault="005D1042" w:rsidP="00035B31"/>
                        <w:p w14:paraId="647E4B45" w14:textId="77777777" w:rsidR="005D1042" w:rsidRDefault="005D1042" w:rsidP="00035B31"/>
                        <w:p w14:paraId="5C1A7B5E" w14:textId="77777777" w:rsidR="005D1042" w:rsidRDefault="005D1042" w:rsidP="00035B31"/>
                        <w:p w14:paraId="7EFBB52A" w14:textId="77777777" w:rsidR="005D1042" w:rsidRDefault="005D1042" w:rsidP="00035B31"/>
                        <w:p w14:paraId="1961FB4E" w14:textId="77777777" w:rsidR="005D1042" w:rsidRDefault="005D1042" w:rsidP="00035B31"/>
                        <w:p w14:paraId="5EF29A4E" w14:textId="77777777" w:rsidR="005D1042" w:rsidRDefault="005D1042" w:rsidP="00035B31"/>
                        <w:p w14:paraId="1C167A4E" w14:textId="77777777" w:rsidR="005D1042" w:rsidRDefault="005D1042" w:rsidP="00035B31"/>
                        <w:p w14:paraId="255EBF41" w14:textId="77777777" w:rsidR="005D1042" w:rsidRDefault="005D1042" w:rsidP="00035B31"/>
                        <w:p w14:paraId="3EDBEDF1" w14:textId="77777777" w:rsidR="005D1042" w:rsidRDefault="005D1042" w:rsidP="00035B31"/>
                        <w:p w14:paraId="1643FB6A" w14:textId="77777777" w:rsidR="005D1042" w:rsidRDefault="005D1042" w:rsidP="00035B31"/>
                        <w:p w14:paraId="4910C236" w14:textId="77777777" w:rsidR="005D1042" w:rsidRDefault="005D1042" w:rsidP="00035B31"/>
                        <w:p w14:paraId="22F76E02" w14:textId="77777777" w:rsidR="005D1042" w:rsidRDefault="005D1042" w:rsidP="00035B31"/>
                        <w:p w14:paraId="0943F4C8" w14:textId="77777777" w:rsidR="005D1042" w:rsidRDefault="005D1042" w:rsidP="00035B31"/>
                        <w:p w14:paraId="0F125D06" w14:textId="77777777" w:rsidR="005D1042" w:rsidRDefault="005D1042" w:rsidP="00035B31"/>
                        <w:p w14:paraId="4E8763C7" w14:textId="77777777" w:rsidR="005D1042" w:rsidRDefault="005D1042" w:rsidP="00035B31"/>
                        <w:p w14:paraId="3B0BB6C4" w14:textId="77777777" w:rsidR="005D1042" w:rsidRDefault="005D1042" w:rsidP="00035B31"/>
                        <w:p w14:paraId="4B6F3F24" w14:textId="77777777" w:rsidR="005D1042" w:rsidRDefault="005D1042" w:rsidP="00035B31"/>
                        <w:p w14:paraId="05D61BED" w14:textId="77777777" w:rsidR="005D1042" w:rsidRDefault="005D1042" w:rsidP="00035B31"/>
                        <w:p w14:paraId="01FA1065" w14:textId="77777777" w:rsidR="005D1042" w:rsidRDefault="005D1042" w:rsidP="00035B31"/>
                        <w:p w14:paraId="71539621" w14:textId="77777777" w:rsidR="005D1042" w:rsidRDefault="005D1042" w:rsidP="00035B31"/>
                        <w:p w14:paraId="2EB36CF9" w14:textId="77777777" w:rsidR="005D1042" w:rsidRDefault="005D1042" w:rsidP="00035B31"/>
                        <w:p w14:paraId="3468561D" w14:textId="77777777" w:rsidR="005D1042" w:rsidRDefault="005D1042" w:rsidP="00035B31"/>
                        <w:p w14:paraId="21BC5F38" w14:textId="77777777" w:rsidR="005D1042" w:rsidRDefault="005D1042" w:rsidP="00035B31"/>
                        <w:p w14:paraId="529DA229" w14:textId="77777777" w:rsidR="005D1042" w:rsidRDefault="005D1042" w:rsidP="00035B31"/>
                        <w:p w14:paraId="0462EF4A" w14:textId="77777777" w:rsidR="005D1042" w:rsidRDefault="005D1042" w:rsidP="00035B31"/>
                        <w:p w14:paraId="6282AF0A" w14:textId="77777777" w:rsidR="005D1042" w:rsidRDefault="005D1042" w:rsidP="00035B31"/>
                        <w:p w14:paraId="4A820593" w14:textId="77777777" w:rsidR="005D1042" w:rsidRDefault="005D1042" w:rsidP="00035B31"/>
                        <w:p w14:paraId="791CA44D" w14:textId="77777777" w:rsidR="005D1042" w:rsidRDefault="005D1042" w:rsidP="00035B31"/>
                        <w:p w14:paraId="5AD81E40" w14:textId="77777777" w:rsidR="005D1042" w:rsidRDefault="005D1042" w:rsidP="00035B31"/>
                        <w:p w14:paraId="300D55E4" w14:textId="77777777" w:rsidR="005D1042" w:rsidRDefault="005D1042" w:rsidP="00035B31"/>
                        <w:p w14:paraId="0AA4E11A" w14:textId="77777777" w:rsidR="005D1042" w:rsidRDefault="005D1042" w:rsidP="00035B31"/>
                        <w:p w14:paraId="725C4AAE" w14:textId="77777777" w:rsidR="005D1042" w:rsidRDefault="005D1042" w:rsidP="00035B31"/>
                        <w:p w14:paraId="59A9E3CE" w14:textId="77777777" w:rsidR="005D1042" w:rsidRDefault="005D1042" w:rsidP="00035B31"/>
                        <w:p w14:paraId="65953392" w14:textId="77777777" w:rsidR="005D1042" w:rsidRDefault="005D1042" w:rsidP="00035B31"/>
                        <w:p w14:paraId="27E84ACC" w14:textId="77777777" w:rsidR="005D1042" w:rsidRDefault="005D1042" w:rsidP="00035B31"/>
                        <w:p w14:paraId="158A3706" w14:textId="77777777" w:rsidR="005D1042" w:rsidRDefault="005D1042" w:rsidP="00035B31"/>
                        <w:p w14:paraId="726D9C85" w14:textId="77777777" w:rsidR="005D1042" w:rsidRDefault="005D1042" w:rsidP="00035B31"/>
                        <w:p w14:paraId="721A951F" w14:textId="77777777" w:rsidR="005D1042" w:rsidRDefault="005D1042" w:rsidP="00035B31"/>
                        <w:p w14:paraId="00D7BB61" w14:textId="77777777" w:rsidR="005D1042" w:rsidRDefault="005D1042" w:rsidP="00035B31"/>
                        <w:p w14:paraId="6F3C281D" w14:textId="77777777" w:rsidR="005D1042" w:rsidRDefault="005D1042" w:rsidP="00035B31"/>
                        <w:p w14:paraId="71DBE35C" w14:textId="77777777" w:rsidR="005D1042" w:rsidRDefault="005D1042" w:rsidP="00035B31"/>
                        <w:p w14:paraId="1BAE2B59" w14:textId="77777777" w:rsidR="005D1042" w:rsidRDefault="005D1042" w:rsidP="00035B31"/>
                        <w:p w14:paraId="03C1B09B" w14:textId="77777777" w:rsidR="005D1042" w:rsidRDefault="005D1042" w:rsidP="00035B31"/>
                        <w:p w14:paraId="38A0D16C" w14:textId="77777777" w:rsidR="005D1042" w:rsidRDefault="005D1042" w:rsidP="00035B31"/>
                        <w:p w14:paraId="0C8EEF09" w14:textId="77777777" w:rsidR="005D1042" w:rsidRDefault="005D1042" w:rsidP="00035B31"/>
                        <w:p w14:paraId="6274D4BB" w14:textId="77777777" w:rsidR="005D1042" w:rsidRDefault="005D1042" w:rsidP="00035B31"/>
                        <w:p w14:paraId="3711E712" w14:textId="77777777" w:rsidR="005D1042" w:rsidRDefault="005D1042" w:rsidP="00035B31"/>
                        <w:p w14:paraId="44DA6EE9" w14:textId="77777777" w:rsidR="005D1042" w:rsidRDefault="005D1042" w:rsidP="00035B31"/>
                        <w:p w14:paraId="0ADDC487" w14:textId="77777777" w:rsidR="005D1042" w:rsidRDefault="005D1042" w:rsidP="00035B31"/>
                        <w:p w14:paraId="78C92763" w14:textId="77777777" w:rsidR="005D1042" w:rsidRDefault="005D1042" w:rsidP="00035B31"/>
                        <w:p w14:paraId="57F8F195" w14:textId="77777777" w:rsidR="005D1042" w:rsidRDefault="005D1042" w:rsidP="00035B31"/>
                        <w:p w14:paraId="0458BB46" w14:textId="77777777" w:rsidR="005D1042" w:rsidRDefault="005D1042" w:rsidP="00035B31"/>
                        <w:p w14:paraId="5B150D3F" w14:textId="77777777" w:rsidR="005D1042" w:rsidRDefault="005D1042" w:rsidP="00035B31"/>
                        <w:p w14:paraId="51AA1928" w14:textId="77777777" w:rsidR="005D1042" w:rsidRDefault="005D1042" w:rsidP="00035B31"/>
                        <w:p w14:paraId="0593E342" w14:textId="77777777" w:rsidR="005D1042" w:rsidRDefault="005D1042" w:rsidP="00035B31"/>
                        <w:p w14:paraId="158218A5" w14:textId="77777777" w:rsidR="005D1042" w:rsidRDefault="005D1042" w:rsidP="00035B31"/>
                        <w:p w14:paraId="3AF8383A" w14:textId="77777777" w:rsidR="005D1042" w:rsidRDefault="005D1042" w:rsidP="00035B31"/>
                        <w:p w14:paraId="5F91CB15" w14:textId="77777777" w:rsidR="005D1042" w:rsidRDefault="005D1042" w:rsidP="00035B31"/>
                        <w:p w14:paraId="7728BF70" w14:textId="77777777" w:rsidR="005D1042" w:rsidRDefault="005D1042" w:rsidP="00035B31"/>
                        <w:p w14:paraId="71453195" w14:textId="77777777" w:rsidR="005D1042" w:rsidRDefault="005D1042" w:rsidP="00035B31"/>
                        <w:p w14:paraId="068C11C0" w14:textId="77777777" w:rsidR="005D1042" w:rsidRDefault="005D1042" w:rsidP="00035B31"/>
                        <w:p w14:paraId="4691A686" w14:textId="77777777" w:rsidR="005D1042" w:rsidRDefault="005D1042" w:rsidP="00035B31"/>
                        <w:p w14:paraId="5CAE5039" w14:textId="77777777" w:rsidR="005D1042" w:rsidRDefault="005D1042" w:rsidP="00035B31"/>
                        <w:p w14:paraId="264889FA" w14:textId="77777777" w:rsidR="005D1042" w:rsidRDefault="005D1042" w:rsidP="00035B31"/>
                        <w:p w14:paraId="47E20B8B" w14:textId="77777777" w:rsidR="005D1042" w:rsidRDefault="005D1042" w:rsidP="00035B31"/>
                        <w:p w14:paraId="45E1B786" w14:textId="77777777" w:rsidR="005D1042" w:rsidRDefault="005D1042" w:rsidP="00035B31"/>
                        <w:p w14:paraId="7F4A7C52" w14:textId="77777777" w:rsidR="005D1042" w:rsidRDefault="005D1042" w:rsidP="00035B31"/>
                        <w:p w14:paraId="67906486" w14:textId="77777777" w:rsidR="005D1042" w:rsidRDefault="005D1042" w:rsidP="00035B31"/>
                        <w:p w14:paraId="296D69EF" w14:textId="77777777" w:rsidR="005D1042" w:rsidRDefault="005D1042" w:rsidP="00035B31"/>
                        <w:p w14:paraId="6585B5F6" w14:textId="77777777" w:rsidR="005D1042" w:rsidRDefault="005D1042" w:rsidP="00035B31"/>
                        <w:p w14:paraId="55A28ACA" w14:textId="77777777" w:rsidR="005D1042" w:rsidRDefault="005D1042" w:rsidP="00035B31"/>
                        <w:p w14:paraId="57B33ADA" w14:textId="77777777" w:rsidR="005D1042" w:rsidRDefault="005D1042" w:rsidP="00035B31"/>
                        <w:p w14:paraId="11E5A460" w14:textId="77777777" w:rsidR="005D1042" w:rsidRDefault="005D1042" w:rsidP="00035B31"/>
                        <w:p w14:paraId="31DFAEEC" w14:textId="77777777" w:rsidR="005D1042" w:rsidRDefault="005D1042" w:rsidP="00035B31"/>
                        <w:p w14:paraId="6D46687A" w14:textId="77777777" w:rsidR="005D1042" w:rsidRDefault="005D1042" w:rsidP="00035B31"/>
                        <w:p w14:paraId="4122FADE" w14:textId="77777777" w:rsidR="005D1042" w:rsidRDefault="005D1042" w:rsidP="00035B31"/>
                        <w:p w14:paraId="75FEFBE0" w14:textId="77777777" w:rsidR="005D1042" w:rsidRDefault="005D1042" w:rsidP="00035B31"/>
                        <w:p w14:paraId="5211A96C" w14:textId="77777777" w:rsidR="005D1042" w:rsidRDefault="005D1042" w:rsidP="00035B31"/>
                        <w:p w14:paraId="0A9D878D" w14:textId="77777777" w:rsidR="005D1042" w:rsidRDefault="005D1042" w:rsidP="00035B31"/>
                        <w:p w14:paraId="5865F49A" w14:textId="77777777" w:rsidR="005D1042" w:rsidRDefault="005D1042" w:rsidP="00035B31"/>
                        <w:p w14:paraId="5A65A39E" w14:textId="77777777" w:rsidR="005D1042" w:rsidRDefault="005D1042" w:rsidP="00035B31"/>
                        <w:p w14:paraId="0842BEEA" w14:textId="77777777" w:rsidR="005D1042" w:rsidRDefault="005D1042" w:rsidP="00035B31"/>
                        <w:p w14:paraId="03A2DAAC" w14:textId="77777777" w:rsidR="005D1042" w:rsidRDefault="005D1042" w:rsidP="00035B31"/>
                        <w:p w14:paraId="19ABACC9" w14:textId="77777777" w:rsidR="005D1042" w:rsidRDefault="005D1042" w:rsidP="00035B31"/>
                        <w:p w14:paraId="6A106C9D" w14:textId="77777777" w:rsidR="005D1042" w:rsidRDefault="005D1042" w:rsidP="00035B31"/>
                        <w:p w14:paraId="1323BBD3" w14:textId="77777777" w:rsidR="005D1042" w:rsidRDefault="005D1042" w:rsidP="00035B31"/>
                        <w:p w14:paraId="5CE939A2" w14:textId="77777777" w:rsidR="005D1042" w:rsidRDefault="005D1042" w:rsidP="00035B31"/>
                        <w:p w14:paraId="7A54ED97" w14:textId="77777777" w:rsidR="005D1042" w:rsidRDefault="005D1042" w:rsidP="00035B31"/>
                        <w:p w14:paraId="272BAFB8" w14:textId="77777777" w:rsidR="005D1042" w:rsidRDefault="005D1042" w:rsidP="00035B31"/>
                        <w:p w14:paraId="5200F50B" w14:textId="77777777" w:rsidR="005D1042" w:rsidRDefault="005D1042" w:rsidP="00035B31"/>
                        <w:p w14:paraId="09C5809D" w14:textId="77777777" w:rsidR="005D1042" w:rsidRDefault="005D1042" w:rsidP="00035B31"/>
                        <w:p w14:paraId="78E3C3CD" w14:textId="77777777" w:rsidR="005D1042" w:rsidRDefault="005D1042" w:rsidP="00035B31"/>
                        <w:p w14:paraId="54DB7539" w14:textId="77777777" w:rsidR="005D1042" w:rsidRDefault="005D1042" w:rsidP="00035B31"/>
                        <w:p w14:paraId="022CFF53" w14:textId="77777777" w:rsidR="005D1042" w:rsidRDefault="005D1042" w:rsidP="00035B31"/>
                        <w:p w14:paraId="134BD10C" w14:textId="77777777" w:rsidR="005D1042" w:rsidRDefault="005D1042" w:rsidP="00035B31"/>
                        <w:p w14:paraId="5E9F6E2F" w14:textId="77777777" w:rsidR="005D1042" w:rsidRDefault="005D1042" w:rsidP="00035B31"/>
                        <w:p w14:paraId="2552F417" w14:textId="77777777" w:rsidR="005D1042" w:rsidRDefault="005D1042" w:rsidP="00035B31"/>
                        <w:p w14:paraId="7A6AE939" w14:textId="77777777" w:rsidR="005D1042" w:rsidRDefault="005D1042" w:rsidP="00035B31"/>
                        <w:p w14:paraId="72822BDC" w14:textId="77777777" w:rsidR="005D1042" w:rsidRDefault="005D1042" w:rsidP="00035B31"/>
                        <w:p w14:paraId="06D99661" w14:textId="77777777" w:rsidR="005D1042" w:rsidRDefault="005D1042" w:rsidP="00035B31"/>
                        <w:p w14:paraId="646AB9AA" w14:textId="77777777" w:rsidR="005D1042" w:rsidRDefault="005D1042" w:rsidP="00035B31"/>
                        <w:p w14:paraId="6D6191F6" w14:textId="77777777" w:rsidR="005D1042" w:rsidRDefault="005D1042" w:rsidP="00035B31"/>
                        <w:p w14:paraId="53297716" w14:textId="77777777" w:rsidR="005D1042" w:rsidRDefault="005D1042" w:rsidP="00035B31"/>
                        <w:p w14:paraId="78CA7668" w14:textId="77777777" w:rsidR="005D1042" w:rsidRDefault="005D1042" w:rsidP="00035B31"/>
                        <w:p w14:paraId="0A2D77CF" w14:textId="77777777" w:rsidR="005D1042" w:rsidRDefault="005D1042" w:rsidP="00035B31"/>
                        <w:p w14:paraId="0D59F5C7" w14:textId="77777777" w:rsidR="005D1042" w:rsidRDefault="005D1042" w:rsidP="00035B31"/>
                        <w:p w14:paraId="4F3681E6" w14:textId="77777777" w:rsidR="005D1042" w:rsidRDefault="005D1042" w:rsidP="00035B31"/>
                        <w:p w14:paraId="79222DA4" w14:textId="77777777" w:rsidR="005D1042" w:rsidRDefault="005D1042" w:rsidP="00035B31"/>
                        <w:p w14:paraId="2F3DEBA8" w14:textId="77777777" w:rsidR="005D1042" w:rsidRDefault="005D1042" w:rsidP="00035B31"/>
                        <w:p w14:paraId="75866844" w14:textId="77777777" w:rsidR="005D1042" w:rsidRDefault="005D1042" w:rsidP="00035B31"/>
                        <w:p w14:paraId="405AE98C" w14:textId="77777777" w:rsidR="005D1042" w:rsidRDefault="005D1042" w:rsidP="00035B31"/>
                        <w:p w14:paraId="7ABE689D" w14:textId="77777777" w:rsidR="005D1042" w:rsidRDefault="005D1042" w:rsidP="00035B31"/>
                        <w:p w14:paraId="75C0372F" w14:textId="77777777" w:rsidR="005D1042" w:rsidRDefault="005D1042" w:rsidP="00035B31"/>
                        <w:p w14:paraId="6A11F27E" w14:textId="77777777" w:rsidR="005D1042" w:rsidRDefault="005D1042" w:rsidP="00035B31"/>
                        <w:p w14:paraId="4D90C5AE" w14:textId="77777777" w:rsidR="005D1042" w:rsidRDefault="005D1042" w:rsidP="00035B31"/>
                        <w:p w14:paraId="45FC925B" w14:textId="77777777" w:rsidR="005D1042" w:rsidRDefault="005D1042" w:rsidP="00035B31"/>
                        <w:p w14:paraId="0587875A" w14:textId="77777777" w:rsidR="005D1042" w:rsidRDefault="005D1042" w:rsidP="00035B31"/>
                        <w:p w14:paraId="3B603674" w14:textId="77777777" w:rsidR="005D1042" w:rsidRDefault="005D1042" w:rsidP="00035B31"/>
                        <w:p w14:paraId="7515C0CD" w14:textId="77777777" w:rsidR="005D1042" w:rsidRDefault="005D1042" w:rsidP="00035B31"/>
                        <w:p w14:paraId="5E926F4F" w14:textId="77777777" w:rsidR="005D1042" w:rsidRDefault="005D1042" w:rsidP="00035B31"/>
                        <w:p w14:paraId="32C506D6" w14:textId="77777777" w:rsidR="005D1042" w:rsidRDefault="005D1042" w:rsidP="00035B31"/>
                        <w:p w14:paraId="4BA4111D" w14:textId="77777777" w:rsidR="005D1042" w:rsidRDefault="005D1042" w:rsidP="00035B31"/>
                        <w:p w14:paraId="70316969" w14:textId="77777777" w:rsidR="005D1042" w:rsidRDefault="005D1042" w:rsidP="00035B31"/>
                        <w:p w14:paraId="32A5E638" w14:textId="77777777" w:rsidR="005D1042" w:rsidRDefault="005D1042" w:rsidP="00035B31"/>
                        <w:p w14:paraId="217DBC9A" w14:textId="77777777" w:rsidR="005D1042" w:rsidRDefault="005D1042" w:rsidP="00035B31"/>
                        <w:p w14:paraId="6FB913A5" w14:textId="77777777" w:rsidR="005D1042" w:rsidRDefault="005D1042" w:rsidP="00035B31"/>
                        <w:p w14:paraId="2A338785" w14:textId="77777777" w:rsidR="005D1042" w:rsidRDefault="005D1042" w:rsidP="00035B31"/>
                        <w:p w14:paraId="15E2C66C" w14:textId="77777777" w:rsidR="005D1042" w:rsidRDefault="005D1042" w:rsidP="00035B31"/>
                        <w:p w14:paraId="37E2CD30" w14:textId="77777777" w:rsidR="005D1042" w:rsidRDefault="005D1042" w:rsidP="00035B31"/>
                        <w:p w14:paraId="12E68DDF" w14:textId="77777777" w:rsidR="005D1042" w:rsidRDefault="005D1042" w:rsidP="00035B31"/>
                        <w:p w14:paraId="31DD58EA" w14:textId="77777777" w:rsidR="005D1042" w:rsidRDefault="005D1042" w:rsidP="00035B31"/>
                        <w:p w14:paraId="13A8C5A1" w14:textId="77777777" w:rsidR="005D1042" w:rsidRDefault="005D1042" w:rsidP="00035B31"/>
                        <w:p w14:paraId="4CB262F1" w14:textId="77777777" w:rsidR="005D1042" w:rsidRDefault="005D1042" w:rsidP="00035B31"/>
                        <w:p w14:paraId="728A8CE4" w14:textId="77777777" w:rsidR="005D1042" w:rsidRDefault="005D1042" w:rsidP="00035B31"/>
                        <w:p w14:paraId="484C02C2" w14:textId="77777777" w:rsidR="005D1042" w:rsidRDefault="005D1042" w:rsidP="00035B31"/>
                        <w:p w14:paraId="2712B71A" w14:textId="77777777" w:rsidR="005D1042" w:rsidRDefault="005D1042" w:rsidP="00035B31"/>
                        <w:p w14:paraId="14072622" w14:textId="77777777" w:rsidR="005D1042" w:rsidRDefault="005D1042" w:rsidP="00035B31"/>
                        <w:p w14:paraId="714E96FA" w14:textId="77777777" w:rsidR="005D1042" w:rsidRDefault="005D1042" w:rsidP="00035B31"/>
                        <w:p w14:paraId="6F02F099" w14:textId="77777777" w:rsidR="005D1042" w:rsidRDefault="005D1042" w:rsidP="00035B31"/>
                        <w:p w14:paraId="5ED5207B" w14:textId="77777777" w:rsidR="005D1042" w:rsidRDefault="005D1042" w:rsidP="00035B31"/>
                        <w:p w14:paraId="314BF51D" w14:textId="77777777" w:rsidR="005D1042" w:rsidRDefault="005D1042" w:rsidP="00035B31"/>
                        <w:p w14:paraId="4A0718A0" w14:textId="77777777" w:rsidR="005D1042" w:rsidRDefault="005D1042" w:rsidP="00035B31"/>
                        <w:p w14:paraId="0D4889B8" w14:textId="77777777" w:rsidR="005D1042" w:rsidRDefault="005D1042" w:rsidP="00035B31"/>
                        <w:p w14:paraId="32D81849" w14:textId="77777777" w:rsidR="005D1042" w:rsidRDefault="005D1042" w:rsidP="00035B31"/>
                        <w:p w14:paraId="27286417" w14:textId="77777777" w:rsidR="005D1042" w:rsidRDefault="005D1042" w:rsidP="00035B31"/>
                        <w:p w14:paraId="53948957" w14:textId="77777777" w:rsidR="005D1042" w:rsidRDefault="005D1042" w:rsidP="00035B31"/>
                        <w:p w14:paraId="0465B749" w14:textId="77777777" w:rsidR="005D1042" w:rsidRDefault="005D1042" w:rsidP="00035B31"/>
                        <w:p w14:paraId="4D35157B" w14:textId="77777777" w:rsidR="005D1042" w:rsidRDefault="005D1042" w:rsidP="00035B31"/>
                        <w:p w14:paraId="0885DEBD" w14:textId="77777777" w:rsidR="005D1042" w:rsidRDefault="005D1042" w:rsidP="00035B31"/>
                        <w:p w14:paraId="12BE9DFA" w14:textId="77777777" w:rsidR="005D1042" w:rsidRDefault="005D1042" w:rsidP="00035B31"/>
                        <w:p w14:paraId="35BF44D5" w14:textId="77777777" w:rsidR="005D1042" w:rsidRDefault="005D1042" w:rsidP="00035B31"/>
                        <w:p w14:paraId="05C05E06" w14:textId="77777777" w:rsidR="005D1042" w:rsidRDefault="005D1042" w:rsidP="00035B31"/>
                        <w:p w14:paraId="3FE3B9F6" w14:textId="77777777" w:rsidR="005D1042" w:rsidRDefault="005D1042" w:rsidP="00035B31"/>
                        <w:p w14:paraId="1E61EB89" w14:textId="77777777" w:rsidR="005D1042" w:rsidRDefault="005D1042" w:rsidP="00035B31"/>
                        <w:p w14:paraId="2D95A017" w14:textId="77777777" w:rsidR="005D1042" w:rsidRDefault="005D1042" w:rsidP="00035B31"/>
                        <w:p w14:paraId="602B6A78" w14:textId="77777777" w:rsidR="005D1042" w:rsidRDefault="005D1042" w:rsidP="00035B31"/>
                        <w:p w14:paraId="7CA06ECF" w14:textId="77777777" w:rsidR="005D1042" w:rsidRDefault="005D1042" w:rsidP="00035B31"/>
                        <w:p w14:paraId="31C7E6A6" w14:textId="77777777" w:rsidR="005D1042" w:rsidRDefault="005D1042" w:rsidP="00035B31"/>
                        <w:p w14:paraId="5CE83410" w14:textId="77777777" w:rsidR="005D1042" w:rsidRDefault="005D1042" w:rsidP="00035B31"/>
                        <w:p w14:paraId="532227C6" w14:textId="77777777" w:rsidR="005D1042" w:rsidRDefault="005D1042" w:rsidP="00035B31"/>
                        <w:p w14:paraId="605CA83A" w14:textId="77777777" w:rsidR="005D1042" w:rsidRDefault="005D1042" w:rsidP="00035B31"/>
                        <w:p w14:paraId="5DAE95FB" w14:textId="77777777" w:rsidR="005D1042" w:rsidRDefault="005D1042" w:rsidP="00035B31"/>
                        <w:p w14:paraId="0DBCA104" w14:textId="77777777" w:rsidR="005D1042" w:rsidRDefault="005D1042" w:rsidP="00035B31"/>
                        <w:p w14:paraId="1879E056" w14:textId="77777777" w:rsidR="005D1042" w:rsidRDefault="005D1042" w:rsidP="00035B31"/>
                        <w:p w14:paraId="169FFA78" w14:textId="77777777" w:rsidR="005D1042" w:rsidRDefault="005D1042" w:rsidP="00035B31"/>
                        <w:p w14:paraId="12587C0D" w14:textId="77777777" w:rsidR="005D1042" w:rsidRDefault="005D1042" w:rsidP="00035B31"/>
                        <w:p w14:paraId="679BC9E0" w14:textId="77777777" w:rsidR="005D1042" w:rsidRDefault="005D1042" w:rsidP="00035B31"/>
                        <w:p w14:paraId="5E9C7755" w14:textId="77777777" w:rsidR="005D1042" w:rsidRDefault="005D1042" w:rsidP="00035B31"/>
                        <w:p w14:paraId="339AD35E" w14:textId="77777777" w:rsidR="005D1042" w:rsidRDefault="005D1042" w:rsidP="00035B31"/>
                        <w:p w14:paraId="55AB8EAB" w14:textId="77777777" w:rsidR="005D1042" w:rsidRDefault="005D1042" w:rsidP="00035B31"/>
                        <w:p w14:paraId="318D27F0" w14:textId="77777777" w:rsidR="005D1042" w:rsidRDefault="005D1042" w:rsidP="00035B31"/>
                        <w:p w14:paraId="0F41F8A8" w14:textId="77777777" w:rsidR="005D1042" w:rsidRDefault="005D1042" w:rsidP="00035B31"/>
                        <w:p w14:paraId="70ED1008" w14:textId="77777777" w:rsidR="005D1042" w:rsidRDefault="005D1042" w:rsidP="00035B31"/>
                        <w:p w14:paraId="518CFC4A" w14:textId="77777777" w:rsidR="005D1042" w:rsidRDefault="005D1042" w:rsidP="00035B31"/>
                        <w:p w14:paraId="28B7869D" w14:textId="77777777" w:rsidR="005D1042" w:rsidRDefault="005D1042" w:rsidP="00035B31"/>
                        <w:p w14:paraId="23B405CF" w14:textId="77777777" w:rsidR="005D1042" w:rsidRDefault="005D1042" w:rsidP="00035B31"/>
                        <w:p w14:paraId="4C4FA8B2" w14:textId="77777777" w:rsidR="005D1042" w:rsidRDefault="005D1042" w:rsidP="00035B31"/>
                        <w:p w14:paraId="27078DFB" w14:textId="77777777" w:rsidR="005D1042" w:rsidRDefault="005D1042" w:rsidP="00035B31"/>
                        <w:p w14:paraId="67DE9D70" w14:textId="77777777" w:rsidR="005D1042" w:rsidRDefault="005D1042" w:rsidP="00035B31"/>
                        <w:p w14:paraId="624AC7EC" w14:textId="77777777" w:rsidR="005D1042" w:rsidRDefault="005D1042" w:rsidP="00035B31"/>
                        <w:p w14:paraId="69E49AB3" w14:textId="77777777" w:rsidR="005D1042" w:rsidRDefault="005D1042" w:rsidP="00035B31"/>
                        <w:p w14:paraId="020FA96F" w14:textId="77777777" w:rsidR="005D1042" w:rsidRDefault="005D1042" w:rsidP="00035B31"/>
                        <w:p w14:paraId="2DE3CA16" w14:textId="77777777" w:rsidR="005D1042" w:rsidRDefault="005D1042" w:rsidP="00035B31"/>
                        <w:p w14:paraId="16CC81C4" w14:textId="77777777" w:rsidR="005D1042" w:rsidRDefault="005D1042" w:rsidP="00035B31"/>
                        <w:p w14:paraId="3E9B0988" w14:textId="77777777" w:rsidR="005D1042" w:rsidRDefault="005D1042" w:rsidP="00035B31"/>
                        <w:p w14:paraId="5CC96B44" w14:textId="77777777" w:rsidR="005D1042" w:rsidRDefault="005D1042" w:rsidP="00035B31"/>
                        <w:p w14:paraId="3624E6C5" w14:textId="77777777" w:rsidR="005D1042" w:rsidRDefault="005D1042" w:rsidP="00035B31"/>
                        <w:p w14:paraId="40B5EFF4" w14:textId="77777777" w:rsidR="005D1042" w:rsidRDefault="005D1042" w:rsidP="00035B31"/>
                        <w:p w14:paraId="1EC33C0F" w14:textId="77777777" w:rsidR="005D1042" w:rsidRDefault="005D1042" w:rsidP="00035B31"/>
                        <w:p w14:paraId="42E3CBD0" w14:textId="77777777" w:rsidR="005D1042" w:rsidRDefault="005D1042" w:rsidP="00035B31"/>
                        <w:p w14:paraId="380EC587" w14:textId="77777777" w:rsidR="005D1042" w:rsidRDefault="005D1042" w:rsidP="00035B31"/>
                        <w:p w14:paraId="29BC9327" w14:textId="77777777" w:rsidR="005D1042" w:rsidRDefault="005D1042" w:rsidP="00035B31"/>
                        <w:p w14:paraId="4266011B" w14:textId="77777777" w:rsidR="005D1042" w:rsidRDefault="005D1042" w:rsidP="00035B31"/>
                        <w:p w14:paraId="5E453CA7" w14:textId="77777777" w:rsidR="005D1042" w:rsidRDefault="005D1042" w:rsidP="00035B31"/>
                        <w:p w14:paraId="2134B653" w14:textId="77777777" w:rsidR="005D1042" w:rsidRDefault="005D1042" w:rsidP="00035B31"/>
                        <w:p w14:paraId="7E4357F4" w14:textId="77777777" w:rsidR="005D1042" w:rsidRDefault="005D1042" w:rsidP="00035B31"/>
                        <w:p w14:paraId="7892289E" w14:textId="77777777" w:rsidR="005D1042" w:rsidRDefault="005D1042" w:rsidP="00035B31"/>
                        <w:p w14:paraId="1A2D34B4" w14:textId="77777777" w:rsidR="005D1042" w:rsidRDefault="005D1042" w:rsidP="00035B31"/>
                        <w:p w14:paraId="534BA83E" w14:textId="77777777" w:rsidR="005D1042" w:rsidRDefault="005D1042" w:rsidP="00035B31"/>
                        <w:p w14:paraId="18823DF9" w14:textId="77777777" w:rsidR="005D1042" w:rsidRDefault="005D1042" w:rsidP="00035B31"/>
                        <w:p w14:paraId="57903F10" w14:textId="77777777" w:rsidR="005D1042" w:rsidRDefault="005D1042" w:rsidP="00035B31"/>
                        <w:p w14:paraId="53D03F33" w14:textId="77777777" w:rsidR="005D1042" w:rsidRDefault="005D1042" w:rsidP="00035B31"/>
                        <w:p w14:paraId="77156110" w14:textId="77777777" w:rsidR="005D1042" w:rsidRDefault="005D1042" w:rsidP="00035B31"/>
                        <w:p w14:paraId="0A39A557" w14:textId="77777777" w:rsidR="005D1042" w:rsidRDefault="005D1042" w:rsidP="00035B31"/>
                        <w:p w14:paraId="6088BE44" w14:textId="77777777" w:rsidR="005D1042" w:rsidRDefault="005D1042" w:rsidP="00035B31"/>
                        <w:p w14:paraId="78F8115D" w14:textId="77777777" w:rsidR="005D1042" w:rsidRDefault="005D1042" w:rsidP="00035B31"/>
                        <w:p w14:paraId="5FBF14BE" w14:textId="77777777" w:rsidR="005D1042" w:rsidRDefault="005D1042" w:rsidP="00035B31"/>
                        <w:p w14:paraId="408BB5E2" w14:textId="77777777" w:rsidR="005D1042" w:rsidRDefault="005D1042" w:rsidP="00035B31"/>
                        <w:p w14:paraId="4ACD786A" w14:textId="77777777" w:rsidR="005D1042" w:rsidRDefault="005D1042" w:rsidP="00035B31"/>
                        <w:p w14:paraId="47916821" w14:textId="77777777" w:rsidR="005D1042" w:rsidRDefault="005D1042" w:rsidP="00035B31"/>
                        <w:p w14:paraId="305489DD" w14:textId="77777777" w:rsidR="005D1042" w:rsidRDefault="005D1042" w:rsidP="00035B31"/>
                        <w:p w14:paraId="3639AEE4" w14:textId="77777777" w:rsidR="005D1042" w:rsidRDefault="005D1042" w:rsidP="00035B31"/>
                        <w:p w14:paraId="5DF71EDE" w14:textId="77777777" w:rsidR="005D1042" w:rsidRDefault="005D1042" w:rsidP="00035B31"/>
                        <w:p w14:paraId="6C6813C5" w14:textId="77777777" w:rsidR="005D1042" w:rsidRDefault="005D1042" w:rsidP="00035B31"/>
                        <w:p w14:paraId="6FCB66B2" w14:textId="77777777" w:rsidR="005D1042" w:rsidRDefault="005D1042" w:rsidP="00035B31"/>
                        <w:p w14:paraId="692FBDDC" w14:textId="77777777" w:rsidR="005D1042" w:rsidRDefault="005D1042" w:rsidP="00035B31"/>
                        <w:p w14:paraId="6793A338" w14:textId="77777777" w:rsidR="005D1042" w:rsidRDefault="005D1042" w:rsidP="00035B31"/>
                        <w:p w14:paraId="25E996AD" w14:textId="77777777" w:rsidR="005D1042" w:rsidRDefault="005D1042" w:rsidP="00035B31"/>
                        <w:p w14:paraId="0D4643F1" w14:textId="77777777" w:rsidR="005D1042" w:rsidRDefault="005D1042" w:rsidP="00035B31"/>
                        <w:p w14:paraId="5BA926E7" w14:textId="77777777" w:rsidR="005D1042" w:rsidRDefault="005D1042" w:rsidP="00035B31"/>
                        <w:p w14:paraId="03464829" w14:textId="77777777" w:rsidR="005D1042" w:rsidRDefault="005D1042" w:rsidP="00035B31"/>
                        <w:p w14:paraId="3A4AF103" w14:textId="77777777" w:rsidR="005D1042" w:rsidRDefault="005D1042" w:rsidP="00035B31"/>
                        <w:p w14:paraId="680CC8B2" w14:textId="77777777" w:rsidR="005D1042" w:rsidRDefault="005D1042" w:rsidP="00035B31"/>
                        <w:p w14:paraId="4D7C45E1" w14:textId="77777777" w:rsidR="005D1042" w:rsidRDefault="005D1042" w:rsidP="00035B31"/>
                        <w:p w14:paraId="3391B430" w14:textId="77777777" w:rsidR="005D1042" w:rsidRDefault="005D1042" w:rsidP="00035B31"/>
                        <w:p w14:paraId="77BA5B0B" w14:textId="77777777" w:rsidR="005D1042" w:rsidRDefault="005D1042" w:rsidP="00035B31"/>
                        <w:p w14:paraId="4343AB62" w14:textId="77777777" w:rsidR="005D1042" w:rsidRDefault="005D1042" w:rsidP="00035B31"/>
                        <w:p w14:paraId="1612A825" w14:textId="77777777" w:rsidR="005D1042" w:rsidRDefault="005D1042" w:rsidP="00035B31"/>
                        <w:p w14:paraId="64C9493D" w14:textId="77777777" w:rsidR="005D1042" w:rsidRDefault="005D1042" w:rsidP="00035B31"/>
                        <w:p w14:paraId="190B9309" w14:textId="77777777" w:rsidR="005D1042" w:rsidRDefault="005D1042" w:rsidP="00035B31"/>
                        <w:p w14:paraId="6C148CFE" w14:textId="77777777" w:rsidR="005D1042" w:rsidRDefault="005D1042" w:rsidP="00035B31"/>
                        <w:p w14:paraId="6B71EC79" w14:textId="77777777" w:rsidR="005D1042" w:rsidRDefault="005D1042" w:rsidP="00035B31"/>
                        <w:p w14:paraId="0C89D612" w14:textId="77777777" w:rsidR="005D1042" w:rsidRDefault="005D1042" w:rsidP="00035B31"/>
                        <w:p w14:paraId="1EE62A9C" w14:textId="77777777" w:rsidR="005D1042" w:rsidRDefault="005D1042" w:rsidP="00035B31"/>
                        <w:p w14:paraId="7EFD73BE" w14:textId="77777777" w:rsidR="005D1042" w:rsidRDefault="005D1042" w:rsidP="00035B31"/>
                        <w:p w14:paraId="5C4E2E64" w14:textId="77777777" w:rsidR="005D1042" w:rsidRDefault="005D1042" w:rsidP="00035B31"/>
                        <w:p w14:paraId="3E56A199" w14:textId="77777777" w:rsidR="005D1042" w:rsidRDefault="005D1042" w:rsidP="00035B31"/>
                        <w:p w14:paraId="1C823A4F" w14:textId="77777777" w:rsidR="005D1042" w:rsidRDefault="005D1042" w:rsidP="00035B31"/>
                        <w:p w14:paraId="4B03A65D" w14:textId="77777777" w:rsidR="005D1042" w:rsidRDefault="005D1042" w:rsidP="00035B31"/>
                        <w:p w14:paraId="66122A6E" w14:textId="77777777" w:rsidR="005D1042" w:rsidRDefault="005D1042" w:rsidP="00035B31"/>
                        <w:p w14:paraId="61F2A656" w14:textId="77777777" w:rsidR="005D1042" w:rsidRDefault="005D1042" w:rsidP="00035B31"/>
                        <w:p w14:paraId="34E40C0E" w14:textId="77777777" w:rsidR="005D1042" w:rsidRDefault="005D1042" w:rsidP="00035B31"/>
                        <w:p w14:paraId="2BAF549F" w14:textId="77777777" w:rsidR="005D1042" w:rsidRDefault="005D1042" w:rsidP="00035B31"/>
                        <w:p w14:paraId="004E21F2" w14:textId="77777777" w:rsidR="005D1042" w:rsidRDefault="005D1042" w:rsidP="00035B31"/>
                        <w:p w14:paraId="5078EDA5" w14:textId="77777777" w:rsidR="005D1042" w:rsidRDefault="005D1042" w:rsidP="00035B31"/>
                        <w:p w14:paraId="4A41BDA4" w14:textId="77777777" w:rsidR="005D1042" w:rsidRDefault="005D1042" w:rsidP="00035B31"/>
                        <w:p w14:paraId="5715179D" w14:textId="77777777" w:rsidR="005D1042" w:rsidRDefault="005D1042" w:rsidP="00035B31"/>
                        <w:p w14:paraId="5F37D679" w14:textId="77777777" w:rsidR="005D1042" w:rsidRDefault="005D1042" w:rsidP="00035B31"/>
                        <w:p w14:paraId="7C2BC422" w14:textId="77777777" w:rsidR="005D1042" w:rsidRDefault="005D1042" w:rsidP="00035B31"/>
                        <w:p w14:paraId="361046EF" w14:textId="77777777" w:rsidR="005D1042" w:rsidRDefault="005D1042" w:rsidP="00035B31"/>
                        <w:p w14:paraId="297E1EF5" w14:textId="77777777" w:rsidR="005D1042" w:rsidRDefault="005D1042" w:rsidP="00035B31"/>
                        <w:p w14:paraId="66767890" w14:textId="77777777" w:rsidR="005D1042" w:rsidRDefault="005D1042" w:rsidP="00035B31"/>
                        <w:p w14:paraId="69FC2B2A" w14:textId="77777777" w:rsidR="005D1042" w:rsidRDefault="005D1042" w:rsidP="00035B31"/>
                        <w:p w14:paraId="0A10D7F5" w14:textId="77777777" w:rsidR="005D1042" w:rsidRDefault="005D1042" w:rsidP="00035B31"/>
                        <w:p w14:paraId="4339827C" w14:textId="77777777" w:rsidR="005D1042" w:rsidRDefault="005D1042" w:rsidP="00035B31"/>
                        <w:p w14:paraId="104F9688" w14:textId="77777777" w:rsidR="005D1042" w:rsidRDefault="005D1042" w:rsidP="00035B31"/>
                        <w:p w14:paraId="584E9DD2" w14:textId="77777777" w:rsidR="005D1042" w:rsidRDefault="005D1042" w:rsidP="00035B31"/>
                        <w:p w14:paraId="5B0966E4" w14:textId="77777777" w:rsidR="005D1042" w:rsidRDefault="005D1042" w:rsidP="00035B31"/>
                        <w:p w14:paraId="12BD1E5C" w14:textId="77777777" w:rsidR="005D1042" w:rsidRDefault="005D1042" w:rsidP="00035B31"/>
                        <w:p w14:paraId="7C42679D" w14:textId="77777777" w:rsidR="005D1042" w:rsidRDefault="005D1042" w:rsidP="00035B31"/>
                        <w:p w14:paraId="1A8DFB15" w14:textId="77777777" w:rsidR="005D1042" w:rsidRDefault="005D1042" w:rsidP="00035B31"/>
                        <w:p w14:paraId="53E610A5" w14:textId="77777777" w:rsidR="005D1042" w:rsidRDefault="005D1042" w:rsidP="00035B31"/>
                        <w:p w14:paraId="3C1976BD" w14:textId="77777777" w:rsidR="005D1042" w:rsidRDefault="005D1042" w:rsidP="00035B31"/>
                        <w:p w14:paraId="37ED009C" w14:textId="77777777" w:rsidR="005D1042" w:rsidRDefault="005D1042" w:rsidP="00035B31"/>
                        <w:p w14:paraId="1A3D333F" w14:textId="77777777" w:rsidR="005D1042" w:rsidRDefault="005D1042" w:rsidP="00035B31"/>
                        <w:p w14:paraId="38E3B1CF" w14:textId="77777777" w:rsidR="005D1042" w:rsidRDefault="005D1042" w:rsidP="00035B31"/>
                        <w:p w14:paraId="12291557" w14:textId="77777777" w:rsidR="005D1042" w:rsidRDefault="005D1042" w:rsidP="00035B31"/>
                        <w:p w14:paraId="4D24547D" w14:textId="77777777" w:rsidR="005D1042" w:rsidRDefault="005D1042" w:rsidP="00035B31"/>
                        <w:p w14:paraId="05CA2DDC" w14:textId="77777777" w:rsidR="005D1042" w:rsidRDefault="005D1042" w:rsidP="00035B31"/>
                        <w:p w14:paraId="384DFA5C" w14:textId="77777777" w:rsidR="005D1042" w:rsidRDefault="005D1042" w:rsidP="00035B31"/>
                        <w:p w14:paraId="228A600F" w14:textId="77777777" w:rsidR="005D1042" w:rsidRDefault="005D1042" w:rsidP="00035B31"/>
                        <w:p w14:paraId="3193E19D" w14:textId="77777777" w:rsidR="005D1042" w:rsidRDefault="005D1042" w:rsidP="00035B31"/>
                        <w:p w14:paraId="1143066D" w14:textId="77777777" w:rsidR="005D1042" w:rsidRDefault="005D1042" w:rsidP="00035B31"/>
                        <w:p w14:paraId="535A3486" w14:textId="77777777" w:rsidR="005D1042" w:rsidRDefault="005D1042" w:rsidP="00035B31"/>
                        <w:p w14:paraId="469DE9F9" w14:textId="77777777" w:rsidR="005D1042" w:rsidRDefault="005D1042" w:rsidP="00035B31"/>
                        <w:p w14:paraId="3325C183" w14:textId="77777777" w:rsidR="005D1042" w:rsidRDefault="005D1042" w:rsidP="00035B31"/>
                        <w:p w14:paraId="4A7D8014" w14:textId="77777777" w:rsidR="005D1042" w:rsidRDefault="005D1042" w:rsidP="00035B31"/>
                        <w:p w14:paraId="4BA74FAA" w14:textId="77777777" w:rsidR="005D1042" w:rsidRDefault="005D1042" w:rsidP="00035B31"/>
                        <w:p w14:paraId="6CA802C6" w14:textId="77777777" w:rsidR="005D1042" w:rsidRDefault="005D1042" w:rsidP="00035B31"/>
                        <w:p w14:paraId="047F53DA" w14:textId="77777777" w:rsidR="005D1042" w:rsidRDefault="005D1042" w:rsidP="00035B31"/>
                        <w:p w14:paraId="23C097A8" w14:textId="77777777" w:rsidR="005D1042" w:rsidRDefault="005D1042" w:rsidP="00035B31"/>
                        <w:p w14:paraId="2E86CA1F" w14:textId="77777777" w:rsidR="005D1042" w:rsidRDefault="005D1042" w:rsidP="00035B31"/>
                        <w:p w14:paraId="0404C2AF" w14:textId="77777777" w:rsidR="005D1042" w:rsidRDefault="005D1042" w:rsidP="00035B31"/>
                        <w:p w14:paraId="45AD68A0" w14:textId="77777777" w:rsidR="005D1042" w:rsidRDefault="005D1042" w:rsidP="00035B31"/>
                        <w:p w14:paraId="28938CAE" w14:textId="77777777" w:rsidR="005D1042" w:rsidRDefault="005D1042" w:rsidP="00035B31"/>
                        <w:p w14:paraId="3F88BEC9" w14:textId="77777777" w:rsidR="005D1042" w:rsidRDefault="005D1042" w:rsidP="00035B31"/>
                        <w:p w14:paraId="7C0BFB1C" w14:textId="77777777" w:rsidR="005D1042" w:rsidRDefault="005D1042" w:rsidP="00035B31"/>
                        <w:p w14:paraId="72AD560F" w14:textId="77777777" w:rsidR="005D1042" w:rsidRDefault="005D1042" w:rsidP="00035B31"/>
                        <w:p w14:paraId="7ECB6512" w14:textId="77777777" w:rsidR="005D1042" w:rsidRDefault="005D1042" w:rsidP="00035B31"/>
                        <w:p w14:paraId="5BF16BD5" w14:textId="77777777" w:rsidR="005D1042" w:rsidRDefault="005D1042" w:rsidP="00035B31"/>
                        <w:p w14:paraId="57C2B3CD" w14:textId="77777777" w:rsidR="005D1042" w:rsidRDefault="005D1042" w:rsidP="00035B31"/>
                        <w:p w14:paraId="6378AF1D" w14:textId="77777777" w:rsidR="005D1042" w:rsidRDefault="005D1042" w:rsidP="00035B31"/>
                        <w:p w14:paraId="27E2DE1A" w14:textId="77777777" w:rsidR="005D1042" w:rsidRDefault="005D1042" w:rsidP="00035B31"/>
                        <w:p w14:paraId="456F5ADF" w14:textId="77777777" w:rsidR="005D1042" w:rsidRDefault="005D1042" w:rsidP="00035B31"/>
                        <w:p w14:paraId="5BFDE52B" w14:textId="77777777" w:rsidR="005D1042" w:rsidRDefault="005D1042" w:rsidP="00035B31"/>
                        <w:p w14:paraId="364D7964" w14:textId="77777777" w:rsidR="005D1042" w:rsidRDefault="005D1042" w:rsidP="00035B31"/>
                        <w:p w14:paraId="5536B1D7" w14:textId="77777777" w:rsidR="005D1042" w:rsidRDefault="005D1042" w:rsidP="00035B31"/>
                        <w:p w14:paraId="2E516E02" w14:textId="77777777" w:rsidR="005D1042" w:rsidRDefault="005D1042" w:rsidP="00035B31"/>
                        <w:p w14:paraId="04F60198" w14:textId="77777777" w:rsidR="005D1042" w:rsidRDefault="005D1042" w:rsidP="00035B31"/>
                        <w:p w14:paraId="6CA7E6E7" w14:textId="77777777" w:rsidR="005D1042" w:rsidRDefault="005D1042" w:rsidP="00035B31"/>
                        <w:p w14:paraId="00521F16" w14:textId="77777777" w:rsidR="005D1042" w:rsidRDefault="005D1042" w:rsidP="00035B31"/>
                        <w:p w14:paraId="697F4982" w14:textId="77777777" w:rsidR="005D1042" w:rsidRDefault="005D1042" w:rsidP="00035B31"/>
                        <w:p w14:paraId="5333FB1C" w14:textId="77777777" w:rsidR="005D1042" w:rsidRDefault="005D1042" w:rsidP="00035B31"/>
                        <w:p w14:paraId="0C354534" w14:textId="77777777" w:rsidR="005D1042" w:rsidRDefault="005D1042" w:rsidP="00035B31"/>
                        <w:p w14:paraId="72ACA22C" w14:textId="77777777" w:rsidR="005D1042" w:rsidRDefault="005D1042" w:rsidP="00035B31"/>
                        <w:p w14:paraId="63D65A5C" w14:textId="77777777" w:rsidR="005D1042" w:rsidRDefault="005D1042" w:rsidP="00035B31"/>
                        <w:p w14:paraId="31555650" w14:textId="77777777" w:rsidR="005D1042" w:rsidRDefault="005D1042" w:rsidP="00035B31"/>
                        <w:p w14:paraId="31DCFB34" w14:textId="77777777" w:rsidR="005D1042" w:rsidRDefault="005D1042" w:rsidP="00035B31"/>
                        <w:p w14:paraId="059DBFF4" w14:textId="77777777" w:rsidR="005D1042" w:rsidRDefault="005D1042" w:rsidP="00035B31"/>
                        <w:p w14:paraId="0FD9A0C0" w14:textId="77777777" w:rsidR="005D1042" w:rsidRDefault="005D1042" w:rsidP="00035B31"/>
                        <w:p w14:paraId="2AF8A691" w14:textId="77777777" w:rsidR="005D1042" w:rsidRDefault="005D1042" w:rsidP="00035B31"/>
                        <w:p w14:paraId="201AC0B9" w14:textId="77777777" w:rsidR="005D1042" w:rsidRDefault="005D1042" w:rsidP="00035B31"/>
                        <w:p w14:paraId="3D604DF4" w14:textId="77777777" w:rsidR="005D1042" w:rsidRDefault="005D1042" w:rsidP="00035B31"/>
                        <w:p w14:paraId="329B4DD4" w14:textId="77777777" w:rsidR="005D1042" w:rsidRDefault="005D1042" w:rsidP="00035B31"/>
                        <w:p w14:paraId="0B057CBC" w14:textId="77777777" w:rsidR="005D1042" w:rsidRDefault="005D1042" w:rsidP="00035B31"/>
                        <w:p w14:paraId="6C8EED0B" w14:textId="77777777" w:rsidR="005D1042" w:rsidRDefault="005D1042" w:rsidP="00035B31"/>
                        <w:p w14:paraId="4228BA67" w14:textId="77777777" w:rsidR="005D1042" w:rsidRDefault="005D1042" w:rsidP="00035B31"/>
                        <w:p w14:paraId="2F83E18D" w14:textId="77777777" w:rsidR="005D1042" w:rsidRDefault="005D1042" w:rsidP="00035B31"/>
                        <w:p w14:paraId="7170B9C8" w14:textId="77777777" w:rsidR="005D1042" w:rsidRDefault="005D1042" w:rsidP="00035B31"/>
                        <w:p w14:paraId="0C942C83" w14:textId="77777777" w:rsidR="005D1042" w:rsidRDefault="005D1042" w:rsidP="00035B31"/>
                        <w:p w14:paraId="2B7C6500" w14:textId="77777777" w:rsidR="005D1042" w:rsidRDefault="005D1042" w:rsidP="00035B31"/>
                        <w:p w14:paraId="5E3B6872" w14:textId="77777777" w:rsidR="005D1042" w:rsidRDefault="005D1042" w:rsidP="00035B31"/>
                        <w:p w14:paraId="2822C724" w14:textId="77777777" w:rsidR="005D1042" w:rsidRDefault="005D1042" w:rsidP="00035B31"/>
                        <w:p w14:paraId="593E6EDE" w14:textId="77777777" w:rsidR="005D1042" w:rsidRDefault="005D1042" w:rsidP="00035B31"/>
                        <w:p w14:paraId="4B301CBB" w14:textId="77777777" w:rsidR="005D1042" w:rsidRDefault="005D1042" w:rsidP="00035B31"/>
                        <w:p w14:paraId="0FCB02DC" w14:textId="77777777" w:rsidR="005D1042" w:rsidRDefault="005D1042" w:rsidP="00035B31"/>
                        <w:p w14:paraId="7A396BFD" w14:textId="77777777" w:rsidR="005D1042" w:rsidRDefault="005D1042" w:rsidP="00035B31"/>
                        <w:p w14:paraId="07F0C05A" w14:textId="77777777" w:rsidR="005D1042" w:rsidRDefault="005D1042" w:rsidP="00035B31"/>
                        <w:p w14:paraId="3A0FDE7D" w14:textId="77777777" w:rsidR="005D1042" w:rsidRDefault="005D1042" w:rsidP="00035B31"/>
                        <w:p w14:paraId="0DD7382E" w14:textId="77777777" w:rsidR="005D1042" w:rsidRDefault="005D1042" w:rsidP="00035B31"/>
                        <w:p w14:paraId="1492FD3A" w14:textId="77777777" w:rsidR="005D1042" w:rsidRDefault="005D1042" w:rsidP="00035B31"/>
                        <w:p w14:paraId="66095C9B" w14:textId="77777777" w:rsidR="005D1042" w:rsidRDefault="005D1042" w:rsidP="00035B31"/>
                        <w:p w14:paraId="10328B8A" w14:textId="77777777" w:rsidR="005D1042" w:rsidRDefault="005D1042" w:rsidP="00035B31"/>
                        <w:p w14:paraId="7E1FEFD1" w14:textId="77777777" w:rsidR="005D1042" w:rsidRDefault="005D1042" w:rsidP="00035B31"/>
                        <w:p w14:paraId="2A401818" w14:textId="77777777" w:rsidR="005D1042" w:rsidRDefault="005D1042" w:rsidP="00035B31"/>
                        <w:p w14:paraId="77E90B3C" w14:textId="77777777" w:rsidR="005D1042" w:rsidRDefault="005D1042" w:rsidP="00035B31"/>
                        <w:p w14:paraId="4260F7AE" w14:textId="77777777" w:rsidR="005D1042" w:rsidRDefault="005D1042" w:rsidP="00035B31"/>
                        <w:p w14:paraId="1D0AA3DB" w14:textId="77777777" w:rsidR="005D1042" w:rsidRDefault="005D1042" w:rsidP="00035B31"/>
                        <w:p w14:paraId="3C3CD3A3" w14:textId="77777777" w:rsidR="005D1042" w:rsidRDefault="005D1042" w:rsidP="00035B31"/>
                        <w:p w14:paraId="048FEE35" w14:textId="77777777" w:rsidR="005D1042" w:rsidRDefault="005D1042" w:rsidP="00035B31"/>
                        <w:p w14:paraId="20B22080" w14:textId="77777777" w:rsidR="005D1042" w:rsidRDefault="005D1042" w:rsidP="00035B31"/>
                        <w:p w14:paraId="6C959FA5" w14:textId="77777777" w:rsidR="005D1042" w:rsidRDefault="005D1042" w:rsidP="00035B31"/>
                        <w:p w14:paraId="431A7247" w14:textId="77777777" w:rsidR="005D1042" w:rsidRDefault="005D1042" w:rsidP="00035B31"/>
                        <w:p w14:paraId="689EF903" w14:textId="77777777" w:rsidR="005D1042" w:rsidRDefault="005D1042" w:rsidP="00035B31"/>
                        <w:p w14:paraId="35C3E585" w14:textId="77777777" w:rsidR="005D1042" w:rsidRDefault="005D1042" w:rsidP="00035B31"/>
                        <w:p w14:paraId="3748FBB4" w14:textId="77777777" w:rsidR="005D1042" w:rsidRDefault="005D1042" w:rsidP="00035B31"/>
                        <w:p w14:paraId="05ED00CF" w14:textId="77777777" w:rsidR="005D1042" w:rsidRDefault="005D1042" w:rsidP="00035B31"/>
                        <w:p w14:paraId="7044C58F" w14:textId="77777777" w:rsidR="005D1042" w:rsidRDefault="005D1042" w:rsidP="00035B31"/>
                        <w:p w14:paraId="195C0047" w14:textId="77777777" w:rsidR="005D1042" w:rsidRDefault="005D1042" w:rsidP="00035B31"/>
                        <w:p w14:paraId="79836B0C" w14:textId="77777777" w:rsidR="005D1042" w:rsidRDefault="005D1042" w:rsidP="00035B31"/>
                        <w:p w14:paraId="41AEA199" w14:textId="77777777" w:rsidR="005D1042" w:rsidRDefault="005D1042" w:rsidP="00035B31"/>
                        <w:p w14:paraId="637A3655" w14:textId="77777777" w:rsidR="005D1042" w:rsidRDefault="005D1042" w:rsidP="00035B31"/>
                        <w:p w14:paraId="62834D38" w14:textId="77777777" w:rsidR="005D1042" w:rsidRDefault="005D1042" w:rsidP="00035B31"/>
                        <w:p w14:paraId="62363E39" w14:textId="77777777" w:rsidR="005D1042" w:rsidRDefault="005D1042" w:rsidP="00035B31"/>
                        <w:p w14:paraId="55FE0B97" w14:textId="77777777" w:rsidR="005D1042" w:rsidRDefault="005D1042" w:rsidP="00035B31"/>
                        <w:p w14:paraId="0E0F7580" w14:textId="77777777" w:rsidR="005D1042" w:rsidRDefault="005D1042" w:rsidP="00035B31"/>
                        <w:p w14:paraId="021B7A95" w14:textId="77777777" w:rsidR="005D1042" w:rsidRDefault="005D1042" w:rsidP="00035B31"/>
                        <w:p w14:paraId="733A59C0" w14:textId="77777777" w:rsidR="005D1042" w:rsidRDefault="005D1042" w:rsidP="00035B31"/>
                        <w:p w14:paraId="209220BA" w14:textId="77777777" w:rsidR="005D1042" w:rsidRDefault="005D1042" w:rsidP="00035B31"/>
                        <w:p w14:paraId="20FE416F" w14:textId="77777777" w:rsidR="005D1042" w:rsidRDefault="005D1042" w:rsidP="00035B31"/>
                        <w:p w14:paraId="55210C33" w14:textId="77777777" w:rsidR="005D1042" w:rsidRDefault="005D1042" w:rsidP="00035B31"/>
                        <w:p w14:paraId="6FDDE84D" w14:textId="77777777" w:rsidR="005D1042" w:rsidRDefault="005D1042" w:rsidP="00035B31"/>
                        <w:p w14:paraId="2F25C1C4" w14:textId="77777777" w:rsidR="005D1042" w:rsidRDefault="005D1042" w:rsidP="00035B31"/>
                        <w:p w14:paraId="56875657" w14:textId="77777777" w:rsidR="005D1042" w:rsidRDefault="005D1042" w:rsidP="00035B31"/>
                        <w:p w14:paraId="21083527" w14:textId="77777777" w:rsidR="005D1042" w:rsidRDefault="005D1042" w:rsidP="00035B31"/>
                        <w:p w14:paraId="52EBE213" w14:textId="77777777" w:rsidR="005D1042" w:rsidRDefault="005D1042" w:rsidP="00035B31"/>
                        <w:p w14:paraId="3E4CC2A0" w14:textId="77777777" w:rsidR="005D1042" w:rsidRDefault="005D1042" w:rsidP="00035B31"/>
                        <w:p w14:paraId="21D35828" w14:textId="77777777" w:rsidR="005D1042" w:rsidRDefault="005D1042" w:rsidP="00035B31"/>
                        <w:p w14:paraId="43E9BCD0" w14:textId="77777777" w:rsidR="005D1042" w:rsidRDefault="005D1042" w:rsidP="00035B31"/>
                        <w:p w14:paraId="78FD5FEF" w14:textId="77777777" w:rsidR="005D1042" w:rsidRDefault="005D1042" w:rsidP="00035B31"/>
                        <w:p w14:paraId="2B565501" w14:textId="77777777" w:rsidR="005D1042" w:rsidRDefault="005D1042" w:rsidP="00035B31"/>
                        <w:p w14:paraId="2A07C089" w14:textId="77777777" w:rsidR="005D1042" w:rsidRDefault="005D1042" w:rsidP="00035B31"/>
                        <w:p w14:paraId="067211F4" w14:textId="77777777" w:rsidR="005D1042" w:rsidRDefault="005D1042" w:rsidP="00035B31"/>
                        <w:p w14:paraId="61276A5F" w14:textId="77777777" w:rsidR="005D1042" w:rsidRDefault="005D1042" w:rsidP="00035B31"/>
                        <w:p w14:paraId="4028A936" w14:textId="77777777" w:rsidR="005D1042" w:rsidRDefault="005D1042" w:rsidP="00035B31"/>
                        <w:p w14:paraId="72F04944" w14:textId="77777777" w:rsidR="005D1042" w:rsidRDefault="005D1042" w:rsidP="00035B31"/>
                        <w:p w14:paraId="0737AEF1" w14:textId="77777777" w:rsidR="005D1042" w:rsidRDefault="005D1042" w:rsidP="00035B31"/>
                        <w:p w14:paraId="7E3F0320" w14:textId="77777777" w:rsidR="005D1042" w:rsidRDefault="005D1042" w:rsidP="00035B31"/>
                        <w:p w14:paraId="5267EFF0" w14:textId="77777777" w:rsidR="005D1042" w:rsidRDefault="005D1042" w:rsidP="00035B31"/>
                        <w:p w14:paraId="786CBA34" w14:textId="77777777" w:rsidR="005D1042" w:rsidRDefault="005D1042" w:rsidP="00035B31"/>
                        <w:p w14:paraId="7E304BEE" w14:textId="77777777" w:rsidR="005D1042" w:rsidRDefault="005D1042" w:rsidP="00035B31"/>
                        <w:p w14:paraId="1DDDF129" w14:textId="77777777" w:rsidR="005D1042" w:rsidRDefault="005D1042" w:rsidP="00035B31"/>
                        <w:p w14:paraId="66796392" w14:textId="77777777" w:rsidR="005D1042" w:rsidRDefault="005D1042" w:rsidP="00035B31"/>
                        <w:p w14:paraId="59EDC249" w14:textId="77777777" w:rsidR="005D1042" w:rsidRDefault="005D1042" w:rsidP="00035B31"/>
                        <w:p w14:paraId="11435A17" w14:textId="77777777" w:rsidR="005D1042" w:rsidRDefault="005D1042" w:rsidP="00035B31"/>
                        <w:p w14:paraId="5FE3E996" w14:textId="77777777" w:rsidR="005D1042" w:rsidRDefault="005D1042" w:rsidP="00035B31"/>
                        <w:p w14:paraId="45851967" w14:textId="77777777" w:rsidR="005D1042" w:rsidRDefault="005D1042" w:rsidP="00035B31"/>
                        <w:p w14:paraId="1E2C4C34" w14:textId="77777777" w:rsidR="005D1042" w:rsidRDefault="005D1042" w:rsidP="00035B31"/>
                        <w:p w14:paraId="24741AD1" w14:textId="77777777" w:rsidR="005D1042" w:rsidRDefault="005D1042" w:rsidP="00035B31"/>
                        <w:p w14:paraId="1535990C" w14:textId="77777777" w:rsidR="005D1042" w:rsidRDefault="005D1042" w:rsidP="00035B31"/>
                        <w:p w14:paraId="443D2206" w14:textId="77777777" w:rsidR="005D1042" w:rsidRDefault="005D1042" w:rsidP="00035B31"/>
                        <w:p w14:paraId="784F10A6" w14:textId="77777777" w:rsidR="005D1042" w:rsidRDefault="005D1042" w:rsidP="00035B31"/>
                        <w:p w14:paraId="0C3EB3A8" w14:textId="77777777" w:rsidR="005D1042" w:rsidRDefault="005D1042" w:rsidP="00035B31"/>
                        <w:p w14:paraId="5C7EF78A" w14:textId="77777777" w:rsidR="005D1042" w:rsidRDefault="005D1042" w:rsidP="00035B31"/>
                        <w:p w14:paraId="0DEB5C3A" w14:textId="77777777" w:rsidR="005D1042" w:rsidRDefault="005D1042" w:rsidP="00035B31"/>
                        <w:p w14:paraId="193DD08C" w14:textId="77777777" w:rsidR="005D1042" w:rsidRDefault="005D1042" w:rsidP="00035B31"/>
                        <w:p w14:paraId="73765C87" w14:textId="77777777" w:rsidR="005D1042" w:rsidRDefault="005D1042" w:rsidP="00035B31"/>
                        <w:p w14:paraId="1EC8A6CC" w14:textId="77777777" w:rsidR="005D1042" w:rsidRDefault="005D1042" w:rsidP="00035B31"/>
                        <w:p w14:paraId="12B3AE6A" w14:textId="77777777" w:rsidR="005D1042" w:rsidRDefault="005D1042" w:rsidP="00035B31"/>
                        <w:p w14:paraId="1236C4DE" w14:textId="77777777" w:rsidR="005D1042" w:rsidRDefault="005D1042" w:rsidP="00035B31"/>
                        <w:p w14:paraId="5A2B4081" w14:textId="77777777" w:rsidR="005D1042" w:rsidRDefault="005D1042" w:rsidP="00035B31"/>
                        <w:p w14:paraId="4856761F" w14:textId="77777777" w:rsidR="005D1042" w:rsidRDefault="005D1042" w:rsidP="00035B31"/>
                        <w:p w14:paraId="37FE5443" w14:textId="77777777" w:rsidR="005D1042" w:rsidRDefault="005D1042" w:rsidP="00035B31"/>
                        <w:p w14:paraId="32F34F61" w14:textId="77777777" w:rsidR="005D1042" w:rsidRDefault="005D1042" w:rsidP="00035B31"/>
                        <w:p w14:paraId="3B390931" w14:textId="77777777" w:rsidR="005D1042" w:rsidRDefault="005D1042" w:rsidP="00035B31"/>
                        <w:p w14:paraId="1622652F" w14:textId="77777777" w:rsidR="005D1042" w:rsidRDefault="005D1042" w:rsidP="00035B31"/>
                        <w:p w14:paraId="40908162" w14:textId="77777777" w:rsidR="005D1042" w:rsidRDefault="005D1042" w:rsidP="00035B31"/>
                        <w:p w14:paraId="02C0671E" w14:textId="77777777" w:rsidR="005D1042" w:rsidRDefault="005D1042" w:rsidP="00035B31"/>
                        <w:p w14:paraId="2A40AD8F" w14:textId="77777777" w:rsidR="005D1042" w:rsidRDefault="005D1042" w:rsidP="00035B31"/>
                        <w:p w14:paraId="0E4F219E" w14:textId="77777777" w:rsidR="005D1042" w:rsidRDefault="005D1042" w:rsidP="00035B31"/>
                        <w:p w14:paraId="0CC96CA3" w14:textId="77777777" w:rsidR="005D1042" w:rsidRDefault="005D1042" w:rsidP="00035B31"/>
                        <w:p w14:paraId="26597292" w14:textId="77777777" w:rsidR="005D1042" w:rsidRDefault="005D1042" w:rsidP="00035B31"/>
                        <w:p w14:paraId="508D1E35" w14:textId="77777777" w:rsidR="005D1042" w:rsidRDefault="005D1042" w:rsidP="00035B31"/>
                        <w:p w14:paraId="50CCC8EB" w14:textId="77777777" w:rsidR="005D1042" w:rsidRDefault="005D1042" w:rsidP="00035B31"/>
                        <w:p w14:paraId="5B44CE43" w14:textId="77777777" w:rsidR="005D1042" w:rsidRDefault="005D1042" w:rsidP="00035B31"/>
                        <w:p w14:paraId="79A9D9F2" w14:textId="77777777" w:rsidR="005D1042" w:rsidRDefault="005D1042" w:rsidP="00035B31"/>
                        <w:p w14:paraId="041B118D" w14:textId="77777777" w:rsidR="005D1042" w:rsidRDefault="005D1042" w:rsidP="00035B31"/>
                        <w:p w14:paraId="1D7D12C9" w14:textId="77777777" w:rsidR="005D1042" w:rsidRDefault="005D1042" w:rsidP="00035B31"/>
                        <w:p w14:paraId="62466436" w14:textId="77777777" w:rsidR="005D1042" w:rsidRDefault="005D1042" w:rsidP="00035B31"/>
                        <w:p w14:paraId="417F587D" w14:textId="77777777" w:rsidR="005D1042" w:rsidRDefault="005D1042" w:rsidP="00035B31"/>
                        <w:p w14:paraId="4D728A54" w14:textId="77777777" w:rsidR="005D1042" w:rsidRDefault="005D1042" w:rsidP="00035B31"/>
                        <w:p w14:paraId="3E3186F7" w14:textId="77777777" w:rsidR="005D1042" w:rsidRDefault="005D1042" w:rsidP="00035B31"/>
                        <w:p w14:paraId="0D139264" w14:textId="77777777" w:rsidR="005D1042" w:rsidRDefault="005D1042" w:rsidP="00035B31"/>
                        <w:p w14:paraId="42E3C5F1" w14:textId="77777777" w:rsidR="005D1042" w:rsidRDefault="005D1042" w:rsidP="00035B31"/>
                        <w:p w14:paraId="372D908F" w14:textId="77777777" w:rsidR="005D1042" w:rsidRDefault="005D1042" w:rsidP="00035B31"/>
                        <w:p w14:paraId="6A0F87E7" w14:textId="77777777" w:rsidR="005D1042" w:rsidRDefault="005D1042" w:rsidP="00035B31"/>
                        <w:p w14:paraId="70DD8D78" w14:textId="77777777" w:rsidR="005D1042" w:rsidRDefault="005D1042" w:rsidP="00035B31"/>
                        <w:p w14:paraId="7E892BA7" w14:textId="77777777" w:rsidR="005D1042" w:rsidRDefault="005D1042" w:rsidP="00035B31"/>
                        <w:p w14:paraId="6F5C97A2" w14:textId="77777777" w:rsidR="005D1042" w:rsidRDefault="005D1042" w:rsidP="00035B31"/>
                        <w:p w14:paraId="4E320654" w14:textId="77777777" w:rsidR="005D1042" w:rsidRDefault="005D1042" w:rsidP="00035B31"/>
                        <w:p w14:paraId="7029B4AE" w14:textId="77777777" w:rsidR="005D1042" w:rsidRDefault="005D1042" w:rsidP="00035B31"/>
                        <w:p w14:paraId="0B057432" w14:textId="77777777" w:rsidR="005D1042" w:rsidRDefault="005D1042" w:rsidP="00035B31"/>
                        <w:p w14:paraId="6B4754BD" w14:textId="77777777" w:rsidR="005D1042" w:rsidRDefault="005D1042" w:rsidP="00035B31"/>
                        <w:p w14:paraId="2A8AC7CE" w14:textId="77777777" w:rsidR="005D1042" w:rsidRDefault="005D1042" w:rsidP="00035B31"/>
                        <w:p w14:paraId="291FE81A" w14:textId="77777777" w:rsidR="005D1042" w:rsidRDefault="005D1042" w:rsidP="00035B31"/>
                        <w:p w14:paraId="4818051C" w14:textId="77777777" w:rsidR="005D1042" w:rsidRDefault="005D1042" w:rsidP="00035B31"/>
                        <w:p w14:paraId="5C88F0F1" w14:textId="77777777" w:rsidR="005D1042" w:rsidRDefault="005D1042" w:rsidP="00035B31"/>
                        <w:p w14:paraId="0C902B5D" w14:textId="77777777" w:rsidR="005D1042" w:rsidRDefault="005D1042" w:rsidP="00035B31"/>
                        <w:p w14:paraId="11DC5226" w14:textId="77777777" w:rsidR="005D1042" w:rsidRDefault="005D1042" w:rsidP="00035B31"/>
                        <w:p w14:paraId="4C483A98" w14:textId="77777777" w:rsidR="005D1042" w:rsidRDefault="005D1042" w:rsidP="00035B31"/>
                        <w:p w14:paraId="09FCBB4E" w14:textId="77777777" w:rsidR="005D1042" w:rsidRDefault="005D1042" w:rsidP="00035B31"/>
                        <w:p w14:paraId="3FAA49E5" w14:textId="77777777" w:rsidR="005D1042" w:rsidRDefault="005D1042" w:rsidP="00035B31"/>
                        <w:p w14:paraId="02E1B6A1" w14:textId="77777777" w:rsidR="005D1042" w:rsidRDefault="005D1042" w:rsidP="00035B31"/>
                        <w:p w14:paraId="2827E933" w14:textId="77777777" w:rsidR="005D1042" w:rsidRDefault="005D1042" w:rsidP="00035B31"/>
                        <w:p w14:paraId="1E2A118A" w14:textId="77777777" w:rsidR="005D1042" w:rsidRDefault="005D1042" w:rsidP="00035B31"/>
                        <w:p w14:paraId="4EEF949A" w14:textId="77777777" w:rsidR="005D1042" w:rsidRDefault="005D1042" w:rsidP="00035B31"/>
                        <w:p w14:paraId="5824BDFF" w14:textId="77777777" w:rsidR="005D1042" w:rsidRDefault="005D1042" w:rsidP="00035B31"/>
                        <w:p w14:paraId="1499C89D" w14:textId="77777777" w:rsidR="005D1042" w:rsidRDefault="005D1042" w:rsidP="00035B31"/>
                        <w:p w14:paraId="6AB1F4DE" w14:textId="77777777" w:rsidR="005D1042" w:rsidRDefault="005D1042" w:rsidP="00035B31"/>
                        <w:p w14:paraId="480BCD94" w14:textId="77777777" w:rsidR="005D1042" w:rsidRDefault="005D1042" w:rsidP="00035B31"/>
                        <w:p w14:paraId="07DA73F2" w14:textId="77777777" w:rsidR="005D1042" w:rsidRDefault="005D1042" w:rsidP="00035B31"/>
                        <w:p w14:paraId="629EC1D6" w14:textId="77777777" w:rsidR="005D1042" w:rsidRDefault="005D1042" w:rsidP="00035B31"/>
                        <w:p w14:paraId="7F7F0E0C" w14:textId="77777777" w:rsidR="005D1042" w:rsidRDefault="005D1042" w:rsidP="00035B31"/>
                        <w:p w14:paraId="484AE45C" w14:textId="77777777" w:rsidR="005D1042" w:rsidRDefault="005D1042" w:rsidP="00035B31"/>
                        <w:p w14:paraId="7C277CF4" w14:textId="77777777" w:rsidR="005D1042" w:rsidRDefault="005D1042" w:rsidP="00035B31"/>
                        <w:p w14:paraId="11F18D30" w14:textId="77777777" w:rsidR="005D1042" w:rsidRDefault="005D1042" w:rsidP="00035B31"/>
                        <w:p w14:paraId="7AC21751" w14:textId="77777777" w:rsidR="005D1042" w:rsidRDefault="005D1042" w:rsidP="00035B31"/>
                        <w:p w14:paraId="03057710" w14:textId="77777777" w:rsidR="005D1042" w:rsidRDefault="005D1042" w:rsidP="00035B31"/>
                        <w:p w14:paraId="03B56560" w14:textId="77777777" w:rsidR="005D1042" w:rsidRDefault="005D1042" w:rsidP="00035B31"/>
                        <w:p w14:paraId="60FECF12" w14:textId="77777777" w:rsidR="005D1042" w:rsidRDefault="005D1042" w:rsidP="00035B31"/>
                        <w:p w14:paraId="2A5AC30B" w14:textId="77777777" w:rsidR="005D1042" w:rsidRDefault="005D1042" w:rsidP="00035B31"/>
                        <w:p w14:paraId="76F93B8F" w14:textId="77777777" w:rsidR="005D1042" w:rsidRDefault="005D1042" w:rsidP="00035B31"/>
                        <w:p w14:paraId="526ED07D" w14:textId="77777777" w:rsidR="005D1042" w:rsidRDefault="005D1042" w:rsidP="00035B31"/>
                        <w:p w14:paraId="004128DA" w14:textId="77777777" w:rsidR="005D1042" w:rsidRDefault="005D1042" w:rsidP="00035B31"/>
                        <w:p w14:paraId="5EC8D3B6" w14:textId="77777777" w:rsidR="005D1042" w:rsidRDefault="005D1042" w:rsidP="00035B31"/>
                        <w:p w14:paraId="596EE6E0" w14:textId="77777777" w:rsidR="005D1042" w:rsidRDefault="005D1042" w:rsidP="00035B31"/>
                        <w:p w14:paraId="0E9C0DF9" w14:textId="77777777" w:rsidR="005D1042" w:rsidRDefault="005D1042" w:rsidP="00035B31"/>
                        <w:p w14:paraId="13D0C0D5" w14:textId="77777777" w:rsidR="005D1042" w:rsidRDefault="005D1042" w:rsidP="00035B31"/>
                        <w:p w14:paraId="4A8267C5" w14:textId="77777777" w:rsidR="005D1042" w:rsidRDefault="005D1042" w:rsidP="00035B31"/>
                        <w:p w14:paraId="07D3D9D8" w14:textId="77777777" w:rsidR="005D1042" w:rsidRDefault="005D1042" w:rsidP="00035B31"/>
                        <w:p w14:paraId="6558EECF" w14:textId="77777777" w:rsidR="005D1042" w:rsidRDefault="005D1042" w:rsidP="00035B31"/>
                        <w:p w14:paraId="1FCE7602" w14:textId="77777777" w:rsidR="005D1042" w:rsidRDefault="005D1042" w:rsidP="00035B31"/>
                        <w:p w14:paraId="4E91F967" w14:textId="77777777" w:rsidR="005D1042" w:rsidRDefault="005D1042" w:rsidP="00035B31"/>
                        <w:p w14:paraId="5119B39E" w14:textId="77777777" w:rsidR="005D1042" w:rsidRDefault="005D1042" w:rsidP="00035B31"/>
                        <w:p w14:paraId="620C8E03" w14:textId="77777777" w:rsidR="005D1042" w:rsidRDefault="005D1042" w:rsidP="00035B31"/>
                        <w:p w14:paraId="16B0EC39" w14:textId="77777777" w:rsidR="005D1042" w:rsidRDefault="005D1042" w:rsidP="00035B31"/>
                        <w:p w14:paraId="1C630619" w14:textId="77777777" w:rsidR="005D1042" w:rsidRDefault="005D1042" w:rsidP="00035B31"/>
                        <w:p w14:paraId="1DEDBA30" w14:textId="77777777" w:rsidR="005D1042" w:rsidRDefault="005D1042" w:rsidP="00035B31"/>
                        <w:p w14:paraId="440C7364" w14:textId="77777777" w:rsidR="005D1042" w:rsidRDefault="005D1042" w:rsidP="00035B31"/>
                        <w:p w14:paraId="2CB3A6C2" w14:textId="77777777" w:rsidR="005D1042" w:rsidRDefault="005D1042" w:rsidP="00035B31"/>
                        <w:p w14:paraId="03113BBE" w14:textId="77777777" w:rsidR="005D1042" w:rsidRDefault="005D1042" w:rsidP="00035B31"/>
                        <w:p w14:paraId="472DA4A4" w14:textId="77777777" w:rsidR="005D1042" w:rsidRDefault="005D1042" w:rsidP="00035B31"/>
                        <w:p w14:paraId="3D11FF66" w14:textId="77777777" w:rsidR="005D1042" w:rsidRDefault="005D1042" w:rsidP="00035B31"/>
                        <w:p w14:paraId="767FB209" w14:textId="77777777" w:rsidR="005D1042" w:rsidRDefault="005D1042" w:rsidP="00035B31"/>
                        <w:p w14:paraId="1BDDF623" w14:textId="77777777" w:rsidR="005D1042" w:rsidRDefault="005D1042" w:rsidP="00035B31"/>
                        <w:p w14:paraId="2D3861BA" w14:textId="77777777" w:rsidR="005D1042" w:rsidRDefault="005D1042" w:rsidP="00035B31"/>
                        <w:p w14:paraId="6709DB35" w14:textId="77777777" w:rsidR="005D1042" w:rsidRDefault="005D1042" w:rsidP="00035B31"/>
                        <w:p w14:paraId="002B7AC4" w14:textId="77777777" w:rsidR="005D1042" w:rsidRDefault="005D1042" w:rsidP="00035B31"/>
                        <w:p w14:paraId="1F116402" w14:textId="77777777" w:rsidR="005D1042" w:rsidRDefault="005D1042" w:rsidP="00035B31"/>
                        <w:p w14:paraId="79365A0C" w14:textId="77777777" w:rsidR="005D1042" w:rsidRDefault="005D1042" w:rsidP="00035B31"/>
                        <w:p w14:paraId="352964DD" w14:textId="77777777" w:rsidR="005D1042" w:rsidRDefault="005D1042" w:rsidP="00035B31"/>
                        <w:p w14:paraId="100F3859" w14:textId="77777777" w:rsidR="005D1042" w:rsidRDefault="005D1042" w:rsidP="00035B31"/>
                        <w:p w14:paraId="32F15B71" w14:textId="77777777" w:rsidR="005D1042" w:rsidRDefault="005D1042" w:rsidP="00035B31"/>
                        <w:p w14:paraId="704DBEDC" w14:textId="77777777" w:rsidR="005D1042" w:rsidRDefault="005D1042" w:rsidP="00035B31"/>
                        <w:p w14:paraId="71A002B1" w14:textId="77777777" w:rsidR="005D1042" w:rsidRDefault="005D1042" w:rsidP="00035B31"/>
                        <w:p w14:paraId="22943B69" w14:textId="77777777" w:rsidR="005D1042" w:rsidRDefault="005D1042" w:rsidP="00035B31"/>
                        <w:p w14:paraId="2BB7EF68" w14:textId="77777777" w:rsidR="005D1042" w:rsidRDefault="005D1042" w:rsidP="00035B31"/>
                        <w:p w14:paraId="4A682E77" w14:textId="77777777" w:rsidR="005D1042" w:rsidRDefault="005D1042" w:rsidP="00035B31"/>
                        <w:p w14:paraId="19CB623A" w14:textId="77777777" w:rsidR="005D1042" w:rsidRDefault="005D1042" w:rsidP="00035B31"/>
                        <w:p w14:paraId="2A83FA20" w14:textId="77777777" w:rsidR="005D1042" w:rsidRDefault="005D1042" w:rsidP="00035B31"/>
                        <w:p w14:paraId="241F7A2A" w14:textId="77777777" w:rsidR="005D1042" w:rsidRDefault="005D1042" w:rsidP="00035B31"/>
                        <w:p w14:paraId="669E5D3F" w14:textId="77777777" w:rsidR="005D1042" w:rsidRDefault="005D1042" w:rsidP="00035B31"/>
                        <w:p w14:paraId="646C185F" w14:textId="77777777" w:rsidR="005D1042" w:rsidRDefault="005D1042" w:rsidP="00035B31"/>
                        <w:p w14:paraId="21EFD03A" w14:textId="77777777" w:rsidR="005D1042" w:rsidRDefault="005D1042" w:rsidP="00035B31"/>
                        <w:p w14:paraId="08140123" w14:textId="77777777" w:rsidR="005D1042" w:rsidRDefault="005D1042" w:rsidP="00035B31"/>
                        <w:p w14:paraId="027C5ACF" w14:textId="77777777" w:rsidR="005D1042" w:rsidRDefault="005D1042" w:rsidP="00035B31"/>
                        <w:p w14:paraId="77B4686D" w14:textId="77777777" w:rsidR="005D1042" w:rsidRDefault="005D1042" w:rsidP="00035B31"/>
                        <w:p w14:paraId="5F170466" w14:textId="77777777" w:rsidR="005D1042" w:rsidRDefault="005D1042" w:rsidP="00035B31"/>
                        <w:p w14:paraId="1110B611" w14:textId="77777777" w:rsidR="005D1042" w:rsidRDefault="005D1042" w:rsidP="00035B31"/>
                        <w:p w14:paraId="49256B10" w14:textId="77777777" w:rsidR="005D1042" w:rsidRDefault="005D1042" w:rsidP="00035B31"/>
                        <w:p w14:paraId="3B892A31" w14:textId="77777777" w:rsidR="005D1042" w:rsidRDefault="005D1042" w:rsidP="00035B31"/>
                        <w:p w14:paraId="18246A6D" w14:textId="77777777" w:rsidR="005D1042" w:rsidRDefault="005D1042" w:rsidP="00035B31"/>
                        <w:p w14:paraId="48139C28" w14:textId="77777777" w:rsidR="005D1042" w:rsidRDefault="005D1042" w:rsidP="00035B31"/>
                        <w:p w14:paraId="335A8C17" w14:textId="77777777" w:rsidR="005D1042" w:rsidRDefault="005D1042" w:rsidP="00035B31"/>
                        <w:p w14:paraId="33BD14DD" w14:textId="77777777" w:rsidR="005D1042" w:rsidRDefault="005D1042" w:rsidP="00035B31"/>
                        <w:p w14:paraId="77D63933" w14:textId="77777777" w:rsidR="005D1042" w:rsidRDefault="005D1042" w:rsidP="00035B31"/>
                        <w:p w14:paraId="705D4E57" w14:textId="77777777" w:rsidR="005D1042" w:rsidRDefault="005D1042" w:rsidP="00035B31"/>
                        <w:p w14:paraId="46934056" w14:textId="77777777" w:rsidR="005D1042" w:rsidRDefault="005D1042" w:rsidP="00035B31"/>
                        <w:p w14:paraId="1A181044" w14:textId="77777777" w:rsidR="005D1042" w:rsidRDefault="005D1042" w:rsidP="00035B31"/>
                        <w:p w14:paraId="2834BF32" w14:textId="77777777" w:rsidR="005D1042" w:rsidRDefault="005D1042" w:rsidP="00035B31"/>
                        <w:p w14:paraId="0A97A760" w14:textId="77777777" w:rsidR="005D1042" w:rsidRDefault="005D1042" w:rsidP="00035B31"/>
                        <w:p w14:paraId="76FCC8EA" w14:textId="77777777" w:rsidR="005D1042" w:rsidRDefault="005D1042" w:rsidP="00035B31"/>
                        <w:p w14:paraId="5AB4BE4E" w14:textId="77777777" w:rsidR="005D1042" w:rsidRDefault="005D1042" w:rsidP="00035B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3F9C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9.25pt;margin-top:106.45pt;width:196.35pt;height:3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h2sA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" filled="f" stroked="f">
              <v:textbox inset="0,0,0,0">
                <w:txbxContent>
                  <w:p w:rsidR="005D1042" w:rsidRDefault="005D1042" w:rsidP="00035B31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  <w:p w:rsidR="005D1042" w:rsidRDefault="005D1042" w:rsidP="00035B31"/>
                </w:txbxContent>
              </v:textbox>
              <w10:wrap anchorx="page" anchory="page"/>
            </v:shape>
          </w:pict>
        </mc:Fallback>
      </mc:AlternateContent>
    </w:r>
    <w:r w:rsidR="005D1042">
      <w:rPr>
        <w:noProof/>
      </w:rPr>
      <w:drawing>
        <wp:inline distT="0" distB="0" distL="0" distR="0" wp14:anchorId="2BCF5144" wp14:editId="4B6D779E">
          <wp:extent cx="1616149" cy="560055"/>
          <wp:effectExtent l="0" t="0" r="317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8278" t="22941" r="25000" b="66758"/>
                  <a:stretch/>
                </pic:blipFill>
                <pic:spPr bwMode="auto">
                  <a:xfrm>
                    <a:off x="0" y="0"/>
                    <a:ext cx="1632893" cy="565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C16E07" w14:textId="77777777" w:rsidR="005D1042" w:rsidRDefault="005D1042" w:rsidP="00035B31">
    <w:pPr>
      <w:pStyle w:val="Kopfzeile"/>
    </w:pPr>
  </w:p>
  <w:p w14:paraId="33A6ED18" w14:textId="77777777" w:rsidR="005D1042" w:rsidRDefault="005D1042" w:rsidP="00035B31">
    <w:pPr>
      <w:pStyle w:val="Kopfzeile"/>
    </w:pPr>
  </w:p>
  <w:p w14:paraId="25E27070" w14:textId="77777777" w:rsidR="005D1042" w:rsidRDefault="005D1042" w:rsidP="00035B31"/>
  <w:p w14:paraId="7B002D6F" w14:textId="77777777" w:rsidR="005D1042" w:rsidRDefault="005D1042" w:rsidP="00E02458"/>
  <w:p w14:paraId="50DBF6BB" w14:textId="77777777" w:rsidR="002D5929" w:rsidRDefault="002D5929"/>
  <w:p w14:paraId="21954412" w14:textId="77777777" w:rsidR="002D5929" w:rsidRDefault="002D5929" w:rsidP="0058047C"/>
  <w:p w14:paraId="76611BBC" w14:textId="77777777" w:rsidR="005117FD" w:rsidRDefault="005117FD"/>
  <w:p w14:paraId="0671FA28" w14:textId="77777777" w:rsidR="005117FD" w:rsidRDefault="005117FD" w:rsidP="00D575D8"/>
  <w:p w14:paraId="5D967193" w14:textId="77777777" w:rsidR="002F5EAE" w:rsidRDefault="002F5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5F8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622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AC0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76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3F6A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documentProtection w:edit="forms" w:enforcement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0"/>
    <w:rsid w:val="00011F24"/>
    <w:rsid w:val="000263A2"/>
    <w:rsid w:val="000346BD"/>
    <w:rsid w:val="00035B31"/>
    <w:rsid w:val="000454FD"/>
    <w:rsid w:val="00091978"/>
    <w:rsid w:val="000A20F9"/>
    <w:rsid w:val="000A4354"/>
    <w:rsid w:val="000C6098"/>
    <w:rsid w:val="000C7A44"/>
    <w:rsid w:val="000D6922"/>
    <w:rsid w:val="00164EF6"/>
    <w:rsid w:val="001A6034"/>
    <w:rsid w:val="001B23C7"/>
    <w:rsid w:val="001C5A8B"/>
    <w:rsid w:val="001C77AC"/>
    <w:rsid w:val="001E3718"/>
    <w:rsid w:val="001E6827"/>
    <w:rsid w:val="002160EF"/>
    <w:rsid w:val="00217F34"/>
    <w:rsid w:val="00227BF7"/>
    <w:rsid w:val="00245B11"/>
    <w:rsid w:val="00256CB8"/>
    <w:rsid w:val="002A2A36"/>
    <w:rsid w:val="002C7DE8"/>
    <w:rsid w:val="002D5929"/>
    <w:rsid w:val="002D7F6A"/>
    <w:rsid w:val="002F5EAE"/>
    <w:rsid w:val="002F6C2B"/>
    <w:rsid w:val="00333985"/>
    <w:rsid w:val="0033488E"/>
    <w:rsid w:val="0033633D"/>
    <w:rsid w:val="003808B9"/>
    <w:rsid w:val="00397E78"/>
    <w:rsid w:val="003B016D"/>
    <w:rsid w:val="003D4B41"/>
    <w:rsid w:val="003E2821"/>
    <w:rsid w:val="003F72C8"/>
    <w:rsid w:val="00426731"/>
    <w:rsid w:val="00432C9E"/>
    <w:rsid w:val="00436CFA"/>
    <w:rsid w:val="00437585"/>
    <w:rsid w:val="00467C22"/>
    <w:rsid w:val="004708A4"/>
    <w:rsid w:val="004738DD"/>
    <w:rsid w:val="00473F66"/>
    <w:rsid w:val="004913F0"/>
    <w:rsid w:val="004C4AE3"/>
    <w:rsid w:val="004E104E"/>
    <w:rsid w:val="00501665"/>
    <w:rsid w:val="005117FD"/>
    <w:rsid w:val="00524206"/>
    <w:rsid w:val="005561CC"/>
    <w:rsid w:val="00573F0C"/>
    <w:rsid w:val="0058047C"/>
    <w:rsid w:val="005A25A1"/>
    <w:rsid w:val="005A3812"/>
    <w:rsid w:val="005A6DD3"/>
    <w:rsid w:val="005D1042"/>
    <w:rsid w:val="005E56C5"/>
    <w:rsid w:val="005F0A06"/>
    <w:rsid w:val="005F3304"/>
    <w:rsid w:val="00601C5B"/>
    <w:rsid w:val="0061624D"/>
    <w:rsid w:val="00616F09"/>
    <w:rsid w:val="00630DA9"/>
    <w:rsid w:val="0063433B"/>
    <w:rsid w:val="00640BCF"/>
    <w:rsid w:val="006947A1"/>
    <w:rsid w:val="00697E15"/>
    <w:rsid w:val="006E2DD0"/>
    <w:rsid w:val="0071071C"/>
    <w:rsid w:val="00795003"/>
    <w:rsid w:val="007A386D"/>
    <w:rsid w:val="007E2DE3"/>
    <w:rsid w:val="007E51BA"/>
    <w:rsid w:val="007F4439"/>
    <w:rsid w:val="00810A2D"/>
    <w:rsid w:val="0082333A"/>
    <w:rsid w:val="00863501"/>
    <w:rsid w:val="00874859"/>
    <w:rsid w:val="00876C25"/>
    <w:rsid w:val="00890193"/>
    <w:rsid w:val="008C4646"/>
    <w:rsid w:val="008E572C"/>
    <w:rsid w:val="008F0744"/>
    <w:rsid w:val="00921AA2"/>
    <w:rsid w:val="00976103"/>
    <w:rsid w:val="0098162B"/>
    <w:rsid w:val="009868D2"/>
    <w:rsid w:val="00991017"/>
    <w:rsid w:val="00994FD1"/>
    <w:rsid w:val="009F3A2D"/>
    <w:rsid w:val="00A03730"/>
    <w:rsid w:val="00A3053D"/>
    <w:rsid w:val="00A54762"/>
    <w:rsid w:val="00A62AEA"/>
    <w:rsid w:val="00A811EA"/>
    <w:rsid w:val="00AC00EF"/>
    <w:rsid w:val="00AC2D44"/>
    <w:rsid w:val="00B03BEE"/>
    <w:rsid w:val="00B06A24"/>
    <w:rsid w:val="00B17CE1"/>
    <w:rsid w:val="00B555A9"/>
    <w:rsid w:val="00B6037D"/>
    <w:rsid w:val="00B67405"/>
    <w:rsid w:val="00B90C4D"/>
    <w:rsid w:val="00B9788C"/>
    <w:rsid w:val="00BB3C49"/>
    <w:rsid w:val="00C05E82"/>
    <w:rsid w:val="00C12AA1"/>
    <w:rsid w:val="00C65D32"/>
    <w:rsid w:val="00CA3B85"/>
    <w:rsid w:val="00CB5800"/>
    <w:rsid w:val="00CC38D2"/>
    <w:rsid w:val="00CD6680"/>
    <w:rsid w:val="00CE7D08"/>
    <w:rsid w:val="00D12C99"/>
    <w:rsid w:val="00D14C59"/>
    <w:rsid w:val="00D34B24"/>
    <w:rsid w:val="00D46BD3"/>
    <w:rsid w:val="00D575D8"/>
    <w:rsid w:val="00D6608C"/>
    <w:rsid w:val="00D80342"/>
    <w:rsid w:val="00DA2939"/>
    <w:rsid w:val="00DB430A"/>
    <w:rsid w:val="00DB6DA0"/>
    <w:rsid w:val="00DE33FB"/>
    <w:rsid w:val="00DE64FD"/>
    <w:rsid w:val="00DF0A12"/>
    <w:rsid w:val="00E02458"/>
    <w:rsid w:val="00E158ED"/>
    <w:rsid w:val="00E36ABE"/>
    <w:rsid w:val="00E910F0"/>
    <w:rsid w:val="00E97B9E"/>
    <w:rsid w:val="00EF4559"/>
    <w:rsid w:val="00F063D3"/>
    <w:rsid w:val="00F10566"/>
    <w:rsid w:val="00F3392C"/>
    <w:rsid w:val="00F5217D"/>
    <w:rsid w:val="00F90CB8"/>
    <w:rsid w:val="00FA2D37"/>
    <w:rsid w:val="00FA4560"/>
    <w:rsid w:val="00FA5E62"/>
    <w:rsid w:val="00FB7E3E"/>
    <w:rsid w:val="00FC5897"/>
    <w:rsid w:val="00FD3FCD"/>
    <w:rsid w:val="00FE51F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2DC801"/>
  <w15:docId w15:val="{3D945333-66FE-42B5-9E89-5F6B3C4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5B31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F0A06"/>
    <w:pPr>
      <w:keepNext/>
      <w:outlineLvl w:val="0"/>
    </w:pPr>
    <w:rPr>
      <w:rFonts w:ascii="Century Gothic" w:hAnsi="Century Gothic"/>
      <w:b/>
      <w:sz w:val="14"/>
      <w:szCs w:val="20"/>
      <w:u w:val="single"/>
    </w:rPr>
  </w:style>
  <w:style w:type="paragraph" w:styleId="berschrift2">
    <w:name w:val="heading 2"/>
    <w:basedOn w:val="Standard"/>
    <w:qFormat/>
    <w:rsid w:val="005F0A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5F0A06"/>
    <w:pPr>
      <w:keepNext/>
      <w:framePr w:w="4082" w:h="2155" w:hSpace="181" w:wrap="around" w:vAnchor="page" w:hAnchor="margin" w:x="5217" w:y="3006" w:anchorLock="1"/>
      <w:tabs>
        <w:tab w:val="right" w:pos="3600"/>
      </w:tabs>
      <w:spacing w:before="40"/>
      <w:outlineLvl w:val="2"/>
    </w:pPr>
    <w:rPr>
      <w:rFonts w:cs="Arial"/>
      <w:b/>
      <w:sz w:val="18"/>
    </w:rPr>
  </w:style>
  <w:style w:type="paragraph" w:styleId="berschrift4">
    <w:name w:val="heading 4"/>
    <w:basedOn w:val="Standard"/>
    <w:next w:val="Standard"/>
    <w:qFormat/>
    <w:rsid w:val="005F0A06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F0A06"/>
    <w:pPr>
      <w:tabs>
        <w:tab w:val="center" w:pos="4536"/>
        <w:tab w:val="right" w:pos="9072"/>
      </w:tabs>
    </w:pPr>
  </w:style>
  <w:style w:type="paragraph" w:styleId="Fuzeile">
    <w:name w:val="footer"/>
    <w:aliases w:val="Hochschuladresse"/>
    <w:link w:val="FuzeileZchn"/>
    <w:autoRedefine/>
    <w:uiPriority w:val="99"/>
    <w:rsid w:val="005F0A06"/>
    <w:pPr>
      <w:tabs>
        <w:tab w:val="right" w:pos="4488"/>
      </w:tabs>
      <w:spacing w:before="240"/>
    </w:pPr>
    <w:rPr>
      <w:rFonts w:ascii="Arial" w:hAnsi="Arial" w:cs="Arial"/>
      <w:noProof/>
      <w:sz w:val="14"/>
    </w:rPr>
  </w:style>
  <w:style w:type="paragraph" w:styleId="Textkrper">
    <w:name w:val="Body Text"/>
    <w:basedOn w:val="Standard"/>
    <w:semiHidden/>
    <w:rsid w:val="005F0A06"/>
    <w:rPr>
      <w:rFonts w:cs="Arial"/>
      <w:w w:val="105"/>
      <w:sz w:val="16"/>
    </w:rPr>
  </w:style>
  <w:style w:type="paragraph" w:customStyle="1" w:styleId="Adresse">
    <w:name w:val="Adresse"/>
    <w:autoRedefine/>
    <w:rsid w:val="005F0A06"/>
    <w:pPr>
      <w:framePr w:w="4820" w:h="2268" w:hSpace="181" w:wrap="around" w:vAnchor="page" w:hAnchor="page" w:x="1419" w:y="2836" w:anchorLock="1"/>
    </w:pPr>
    <w:rPr>
      <w:rFonts w:ascii="Arial" w:hAnsi="Arial" w:cs="Arial"/>
      <w:noProof/>
      <w:sz w:val="24"/>
    </w:rPr>
  </w:style>
  <w:style w:type="paragraph" w:customStyle="1" w:styleId="Betreff">
    <w:name w:val="Betreff"/>
    <w:autoRedefine/>
    <w:rsid w:val="0058047C"/>
    <w:rPr>
      <w:rFonts w:asciiTheme="minorHAnsi" w:hAnsiTheme="minorHAnsi" w:cstheme="minorHAnsi"/>
      <w:b/>
      <w:sz w:val="22"/>
      <w:szCs w:val="22"/>
    </w:rPr>
  </w:style>
  <w:style w:type="paragraph" w:styleId="Anrede">
    <w:name w:val="Salutation"/>
    <w:basedOn w:val="Standard"/>
    <w:next w:val="Standard"/>
    <w:semiHidden/>
    <w:rsid w:val="005F0A06"/>
  </w:style>
  <w:style w:type="paragraph" w:styleId="Gruformel">
    <w:name w:val="Closing"/>
    <w:basedOn w:val="Standard"/>
    <w:semiHidden/>
    <w:rsid w:val="005F0A06"/>
  </w:style>
  <w:style w:type="paragraph" w:customStyle="1" w:styleId="Brieftext">
    <w:name w:val="Brieftext"/>
    <w:autoRedefine/>
    <w:rsid w:val="005F0A06"/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  <w:rsid w:val="005F0A06"/>
  </w:style>
  <w:style w:type="paragraph" w:customStyle="1" w:styleId="Signatur">
    <w:name w:val="Signatur"/>
    <w:autoRedefine/>
    <w:rsid w:val="005F0A06"/>
    <w:rPr>
      <w:rFonts w:ascii="Arial" w:hAnsi="Arial" w:cs="Arial"/>
      <w:sz w:val="24"/>
    </w:rPr>
  </w:style>
  <w:style w:type="paragraph" w:customStyle="1" w:styleId="Absender">
    <w:name w:val="Absender"/>
    <w:autoRedefine/>
    <w:rsid w:val="005F0A06"/>
    <w:pPr>
      <w:framePr w:w="3929" w:h="2155" w:hSpace="181" w:wrap="around" w:vAnchor="page" w:hAnchor="page" w:x="6845" w:y="2836" w:anchorLock="1"/>
      <w:tabs>
        <w:tab w:val="right" w:pos="3600"/>
      </w:tabs>
      <w:spacing w:before="40"/>
    </w:pPr>
    <w:rPr>
      <w:rFonts w:ascii="Arial" w:hAnsi="Arial" w:cs="Arial"/>
      <w:sz w:val="16"/>
    </w:rPr>
  </w:style>
  <w:style w:type="paragraph" w:customStyle="1" w:styleId="Symboltext">
    <w:name w:val="Symboltext"/>
    <w:autoRedefine/>
    <w:rsid w:val="005F0A06"/>
    <w:rPr>
      <w:rFonts w:ascii="Arial" w:hAnsi="Arial" w:cs="Arial"/>
      <w:sz w:val="16"/>
    </w:rPr>
  </w:style>
  <w:style w:type="character" w:styleId="Hyperlink">
    <w:name w:val="Hyperlink"/>
    <w:basedOn w:val="Absatz-Standardschriftart"/>
    <w:semiHidden/>
    <w:rsid w:val="005F0A06"/>
    <w:rPr>
      <w:color w:val="0000FF"/>
      <w:u w:val="single"/>
    </w:rPr>
  </w:style>
  <w:style w:type="paragraph" w:styleId="StandardWeb">
    <w:name w:val="Normal (Web)"/>
    <w:basedOn w:val="Standard"/>
    <w:semiHidden/>
    <w:rsid w:val="005F0A06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semiHidden/>
    <w:rsid w:val="005F0A06"/>
    <w:rPr>
      <w:rFonts w:ascii="Tahoma" w:hAnsi="Tahoma" w:cs="Tahoma"/>
      <w:sz w:val="12"/>
    </w:rPr>
  </w:style>
  <w:style w:type="paragraph" w:customStyle="1" w:styleId="Abteilung">
    <w:name w:val="Abteilung"/>
    <w:basedOn w:val="berschrift3"/>
    <w:next w:val="Absender"/>
    <w:rsid w:val="005F0A06"/>
    <w:pPr>
      <w:framePr w:w="3929" w:wrap="around" w:vAnchor="margin" w:hAnchor="page" w:x="6845" w:y="2836"/>
    </w:pPr>
    <w:rPr>
      <w:sz w:val="16"/>
    </w:rPr>
  </w:style>
  <w:style w:type="character" w:styleId="BesuchterLink">
    <w:name w:val="FollowedHyperlink"/>
    <w:basedOn w:val="Absatz-Standardschriftart"/>
    <w:semiHidden/>
    <w:rsid w:val="005F0A06"/>
    <w:rPr>
      <w:color w:val="800080"/>
      <w:u w:val="single"/>
    </w:rPr>
  </w:style>
  <w:style w:type="paragraph" w:styleId="Titel">
    <w:name w:val="Title"/>
    <w:basedOn w:val="Standard"/>
    <w:qFormat/>
    <w:rsid w:val="005F0A06"/>
    <w:pPr>
      <w:jc w:val="center"/>
    </w:pPr>
    <w:rPr>
      <w:rFonts w:ascii="Verdana" w:hAnsi="Verdana"/>
      <w:b/>
      <w:bCs/>
      <w:sz w:val="22"/>
    </w:rPr>
  </w:style>
  <w:style w:type="paragraph" w:styleId="Textkrper3">
    <w:name w:val="Body Text 3"/>
    <w:basedOn w:val="Standard"/>
    <w:semiHidden/>
    <w:rsid w:val="005F0A06"/>
    <w:rPr>
      <w:rFonts w:ascii="Verdana" w:hAnsi="Verdan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A2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Hochschuladresse Zchn"/>
    <w:basedOn w:val="Absatz-Standardschriftart"/>
    <w:link w:val="Fuzeile"/>
    <w:uiPriority w:val="99"/>
    <w:rsid w:val="00E02458"/>
    <w:rPr>
      <w:rFonts w:ascii="Arial" w:hAnsi="Arial" w:cs="Arial"/>
      <w:noProof/>
      <w:sz w:val="14"/>
    </w:rPr>
  </w:style>
  <w:style w:type="character" w:customStyle="1" w:styleId="Textkrper2Zchn">
    <w:name w:val="Textkörper 2 Zchn"/>
    <w:basedOn w:val="Absatz-Standardschriftart"/>
    <w:link w:val="Textkrper2"/>
    <w:semiHidden/>
    <w:rsid w:val="00795003"/>
    <w:rPr>
      <w:rFonts w:ascii="Tahoma" w:hAnsi="Tahoma" w:cs="Tahoma"/>
      <w:sz w:val="12"/>
      <w:szCs w:val="24"/>
    </w:rPr>
  </w:style>
  <w:style w:type="paragraph" w:styleId="KeinLeerraum">
    <w:name w:val="No Spacing"/>
    <w:uiPriority w:val="1"/>
    <w:qFormat/>
    <w:rsid w:val="007A386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bsenderzeilen">
    <w:name w:val="Absenderzeile(n)"/>
    <w:basedOn w:val="Standard"/>
    <w:link w:val="AbsenderzeilenZchn"/>
    <w:rsid w:val="003B016D"/>
    <w:pPr>
      <w:spacing w:line="180" w:lineRule="exact"/>
      <w:jc w:val="left"/>
    </w:pPr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character" w:customStyle="1" w:styleId="AbsenderzeilenZchn">
    <w:name w:val="Absenderzeile(n) Zchn"/>
    <w:basedOn w:val="Absatz-Standardschriftart"/>
    <w:link w:val="Absenderzeilen"/>
    <w:rsid w:val="003B016D"/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paragraph" w:styleId="Listenabsatz">
    <w:name w:val="List Paragraph"/>
    <w:basedOn w:val="Standard"/>
    <w:uiPriority w:val="34"/>
    <w:qFormat/>
    <w:rsid w:val="00E3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trag.akkreditierungsrat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mailto:nicole.eisenbraun@hs-ludwigsburg.de" TargetMode="External"/><Relationship Id="rId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erwaltung-FH\Formulare\Hochschul_Vorlage-farb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951E-E28D-429F-9C1E-0C4FCDDF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Hochschul_Vorlage-farbe.dot</Template>
  <TotalTime>0</TotalTime>
  <Pages>9</Pages>
  <Words>833</Words>
  <Characters>6610</Characters>
  <Application>Microsoft Office Word</Application>
  <DocSecurity>0</DocSecurity>
  <Lines>388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HVF Ludwigsburg  w  Postfach 489  w  71604 Ludwigsburg</vt:lpstr>
    </vt:vector>
  </TitlesOfParts>
  <Company>HVF Ludwigsburg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HVF Ludwigsburg  w  Postfach 489  w  71604 Ludwigsburg</dc:title>
  <dc:creator>Alexander Maier</dc:creator>
  <cp:lastModifiedBy>Eisenbraun, Nicole</cp:lastModifiedBy>
  <cp:revision>3</cp:revision>
  <cp:lastPrinted>2024-07-12T09:53:00Z</cp:lastPrinted>
  <dcterms:created xsi:type="dcterms:W3CDTF">2024-07-12T09:53:00Z</dcterms:created>
  <dcterms:modified xsi:type="dcterms:W3CDTF">2024-07-12T09:59:00Z</dcterms:modified>
</cp:coreProperties>
</file>